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F8" w:rsidRPr="007217F8" w:rsidRDefault="00B12B4A" w:rsidP="007217F8">
      <w:pPr>
        <w:overflowPunct/>
        <w:spacing w:after="0" w:line="240" w:lineRule="auto"/>
        <w:ind w:left="7080" w:firstLine="708"/>
        <w:textAlignment w:val="auto"/>
        <w:rPr>
          <w:rFonts w:ascii="Arial" w:hAnsi="Arial" w:cs="Arial"/>
          <w:b/>
          <w:szCs w:val="22"/>
        </w:rPr>
      </w:pPr>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AC5D2C">
        <w:rPr>
          <w:rFonts w:ascii="Arial" w:hAnsi="Arial" w:cs="Arial"/>
          <w:b/>
          <w:szCs w:val="22"/>
        </w:rPr>
        <w:t>1</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REŽIM OSTATNÍ STÁTY - REALIZACE</w:t>
      </w:r>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Mongolska / Filipín</w:t>
      </w:r>
      <w:r w:rsidR="00056983">
        <w:rPr>
          <w:rFonts w:ascii="Arial" w:hAnsi="Arial" w:cs="Arial"/>
          <w:szCs w:val="22"/>
        </w:rPr>
        <w:t xml:space="preserve"> / Srbska, </w:t>
      </w:r>
      <w:r w:rsidRPr="005E0AF2">
        <w:rPr>
          <w:rFonts w:ascii="Arial" w:hAnsi="Arial" w:cs="Arial"/>
          <w:szCs w:val="22"/>
        </w:rPr>
        <w:t>kteří budou na území ČR vykonávat kvalifikovanou práci (na pracovních pozicích, které jsou dle platného znění aktualizované Klasifikace zaměstnání CZ-ISCO zařazeny do hlavních tříd 4 – 8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§37a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43a zákona </w:t>
      </w:r>
      <w:r w:rsidRPr="00055A56">
        <w:rPr>
          <w:rFonts w:ascii="Arial" w:hAnsi="Arial" w:cs="Arial"/>
          <w:szCs w:val="22"/>
        </w:rPr>
        <w:lastRenderedPageBreak/>
        <w:t>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 xml:space="preserve">Do režimu může být v měsíci, ve kterém je žádost doručena MPO, zařazena pouze žádost do naplnění měsíční </w:t>
            </w:r>
            <w:r w:rsidR="00DA2B8B" w:rsidRPr="00DA2B8B">
              <w:rPr>
                <w:rFonts w:ascii="Arial" w:hAnsi="Arial" w:cs="Arial"/>
                <w:szCs w:val="22"/>
              </w:rPr>
              <w:lastRenderedPageBreak/>
              <w:t>kvóty stanovené jako 1/12 celkové roční kvóty dle v usnesení vlády č. ……</w:t>
            </w:r>
            <w:proofErr w:type="gramStart"/>
            <w:r w:rsidR="00DA2B8B" w:rsidRPr="00DA2B8B">
              <w:rPr>
                <w:rFonts w:ascii="Arial" w:hAnsi="Arial" w:cs="Arial"/>
                <w:szCs w:val="22"/>
              </w:rPr>
              <w:t>…..MPO</w:t>
            </w:r>
            <w:proofErr w:type="gramEnd"/>
            <w:r w:rsidR="00DA2B8B" w:rsidRPr="00DA2B8B">
              <w:rPr>
                <w:rFonts w:ascii="Arial" w:hAnsi="Arial" w:cs="Arial"/>
                <w:szCs w:val="22"/>
              </w:rPr>
              <w:t xml:space="preserve">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056983">
              <w:rPr>
                <w:rFonts w:ascii="Arial" w:hAnsi="Arial" w:cs="Arial"/>
                <w:szCs w:val="22"/>
              </w:rPr>
              <w:t> / Srbska</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056983">
              <w:rPr>
                <w:rFonts w:ascii="Arial" w:hAnsi="Arial" w:cs="Arial"/>
                <w:szCs w:val="22"/>
              </w:rPr>
              <w:t> / Srbska</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občan </w:t>
            </w:r>
            <w:r w:rsidR="000618B0">
              <w:rPr>
                <w:rFonts w:ascii="Arial" w:hAnsi="Arial" w:cs="Arial"/>
                <w:szCs w:val="22"/>
              </w:rPr>
              <w:t> Mongolska / Filipín</w:t>
            </w:r>
            <w:r w:rsidR="00056983">
              <w:rPr>
                <w:rFonts w:ascii="Arial" w:hAnsi="Arial" w:cs="Arial"/>
                <w:szCs w:val="22"/>
              </w:rPr>
              <w:t> / Srbska</w:t>
            </w:r>
            <w:r w:rsidR="000618B0">
              <w:rPr>
                <w:rFonts w:ascii="Arial" w:hAnsi="Arial" w:cs="Arial"/>
                <w:szCs w:val="22"/>
              </w:rPr>
              <w:t xml:space="preserve">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056983">
            <w:r w:rsidRPr="00056983">
              <w:rPr>
                <w:rFonts w:ascii="Arial" w:hAnsi="Arial" w:cs="Arial"/>
                <w:szCs w:val="22"/>
              </w:rPr>
              <w:t xml:space="preserve">Státní občan </w:t>
            </w:r>
            <w:r w:rsidR="00011689" w:rsidRPr="00056983">
              <w:rPr>
                <w:rFonts w:ascii="Arial" w:hAnsi="Arial" w:cs="Arial"/>
                <w:szCs w:val="22"/>
              </w:rPr>
              <w:t>Mongolska </w:t>
            </w:r>
            <w:r w:rsidR="000618B0" w:rsidRPr="00056983">
              <w:rPr>
                <w:rFonts w:ascii="Arial" w:hAnsi="Arial" w:cs="Arial"/>
                <w:szCs w:val="22"/>
              </w:rPr>
              <w:t>/ Filipín</w:t>
            </w:r>
            <w:r w:rsidR="00056983" w:rsidRPr="00056983">
              <w:rPr>
                <w:rFonts w:ascii="Arial" w:hAnsi="Arial" w:cs="Arial"/>
                <w:szCs w:val="22"/>
              </w:rPr>
              <w:t xml:space="preserve"> / Srbska </w:t>
            </w:r>
            <w:r w:rsidR="00B03B9D" w:rsidRPr="00056983">
              <w:rPr>
                <w:rFonts w:ascii="Arial" w:hAnsi="Arial" w:cs="Arial"/>
                <w:szCs w:val="22"/>
              </w:rPr>
              <w:t xml:space="preserve">podá na </w:t>
            </w:r>
            <w:r w:rsidR="000618B0" w:rsidRPr="00056983">
              <w:rPr>
                <w:rFonts w:ascii="Arial" w:hAnsi="Arial" w:cs="Arial"/>
                <w:szCs w:val="22"/>
              </w:rPr>
              <w:t xml:space="preserve">příslušném ZÚ </w:t>
            </w:r>
            <w:r w:rsidR="00B03B9D" w:rsidRPr="00056983">
              <w:rPr>
                <w:rFonts w:ascii="Arial" w:hAnsi="Arial" w:cs="Arial"/>
                <w:szCs w:val="22"/>
              </w:rPr>
              <w:t>žádost o</w:t>
            </w:r>
            <w:r w:rsidR="00DD0EF8" w:rsidRPr="00056983">
              <w:rPr>
                <w:rFonts w:ascii="Arial" w:hAnsi="Arial" w:cs="Arial"/>
                <w:szCs w:val="22"/>
              </w:rPr>
              <w:t> </w:t>
            </w:r>
            <w:r w:rsidR="00B03B9D" w:rsidRPr="00056983">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lastRenderedPageBreak/>
              <w:t xml:space="preserve">Státní občan </w:t>
            </w:r>
            <w:r w:rsidR="00E305EE">
              <w:rPr>
                <w:rFonts w:ascii="Arial" w:hAnsi="Arial" w:cs="Arial"/>
                <w:szCs w:val="22"/>
              </w:rPr>
              <w:t xml:space="preserve">Mongolska / </w:t>
            </w:r>
            <w:r w:rsidR="000618B0">
              <w:rPr>
                <w:rFonts w:ascii="Arial" w:hAnsi="Arial" w:cs="Arial"/>
                <w:szCs w:val="22"/>
              </w:rPr>
              <w:t>Filipín</w:t>
            </w:r>
            <w:r w:rsidR="00056983">
              <w:rPr>
                <w:rFonts w:ascii="Arial" w:hAnsi="Arial" w:cs="Arial"/>
                <w:szCs w:val="22"/>
              </w:rPr>
              <w:t> / Srbska</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056983">
            <w:pPr>
              <w:jc w:val="both"/>
              <w:rPr>
                <w:rFonts w:ascii="Arial" w:hAnsi="Arial" w:cs="Arial"/>
                <w:szCs w:val="22"/>
              </w:rPr>
            </w:pPr>
            <w:r w:rsidRPr="005E0AF2">
              <w:rPr>
                <w:rFonts w:ascii="Arial" w:hAnsi="Arial" w:cs="Arial"/>
                <w:szCs w:val="22"/>
              </w:rPr>
              <w:t>OAMP</w:t>
            </w:r>
            <w:r w:rsidR="00860F40">
              <w:rPr>
                <w:rFonts w:ascii="Arial" w:hAnsi="Arial" w:cs="Arial"/>
                <w:szCs w:val="22"/>
              </w:rPr>
              <w:t xml:space="preserve"> vyhotoví </w:t>
            </w:r>
            <w:bookmarkStart w:id="0" w:name="_GoBack"/>
            <w:bookmarkEnd w:id="0"/>
            <w:r w:rsidR="00191C23" w:rsidRPr="005E0AF2">
              <w:rPr>
                <w:rFonts w:ascii="Arial" w:hAnsi="Arial" w:cs="Arial"/>
                <w:szCs w:val="22"/>
              </w:rPr>
              <w:t xml:space="preserve">státnímu občanovi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olska / Filipín</w:t>
            </w:r>
            <w:r w:rsidR="00056983">
              <w:rPr>
                <w:rFonts w:ascii="Arial" w:hAnsi="Arial" w:cs="Arial"/>
                <w:szCs w:val="22"/>
              </w:rPr>
              <w:t xml:space="preserve"> / Srbska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00056983">
              <w:rPr>
                <w:rFonts w:ascii="Arial" w:hAnsi="Arial" w:cs="Arial"/>
                <w:szCs w:val="22"/>
              </w:rPr>
              <w:t> / Srbska</w:t>
            </w:r>
            <w:r w:rsidRPr="005E0AF2">
              <w:rPr>
                <w:rFonts w:ascii="Arial" w:hAnsi="Arial" w:cs="Arial"/>
                <w:szCs w:val="22"/>
              </w:rPr>
              <w:t xml:space="preserve">. V hromadné žádosti zaměstnavatel určí </w:t>
            </w:r>
            <w:r w:rsidRPr="005E0AF2">
              <w:rPr>
                <w:rFonts w:ascii="Arial" w:hAnsi="Arial" w:cs="Arial"/>
                <w:szCs w:val="22"/>
              </w:rPr>
              <w:lastRenderedPageBreak/>
              <w:t>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6E6E29">
            <w:pPr>
              <w:jc w:val="both"/>
              <w:rPr>
                <w:rFonts w:ascii="Arial" w:hAnsi="Arial" w:cs="Arial"/>
                <w:szCs w:val="22"/>
              </w:rPr>
            </w:pPr>
            <w:r>
              <w:rPr>
                <w:rFonts w:ascii="Arial" w:hAnsi="Arial" w:cs="Arial"/>
                <w:szCs w:val="22"/>
              </w:rPr>
              <w:t>Hromadné žádosti budou přijímány v rámci roční kvóty stanovené pro ZÚ Ulánbátar / Manila</w:t>
            </w:r>
            <w:r w:rsidR="006E6E29">
              <w:rPr>
                <w:rFonts w:ascii="Arial" w:hAnsi="Arial" w:cs="Arial"/>
                <w:szCs w:val="22"/>
              </w:rPr>
              <w:t xml:space="preserve"> / Bělehrad</w:t>
            </w:r>
            <w:r>
              <w:rPr>
                <w:rFonts w:ascii="Arial" w:hAnsi="Arial" w:cs="Arial"/>
                <w:szCs w:val="22"/>
              </w:rPr>
              <w:t>.</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6E" w:rsidRDefault="0094236E" w:rsidP="000E5208">
      <w:pPr>
        <w:spacing w:after="0" w:line="240" w:lineRule="auto"/>
      </w:pPr>
      <w:r>
        <w:separator/>
      </w:r>
    </w:p>
  </w:endnote>
  <w:endnote w:type="continuationSeparator" w:id="0">
    <w:p w:rsidR="0094236E" w:rsidRDefault="0094236E"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860F40">
          <w:rPr>
            <w:noProof/>
          </w:rPr>
          <w:t>2</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6E" w:rsidRDefault="0094236E" w:rsidP="000E5208">
      <w:pPr>
        <w:spacing w:after="0" w:line="240" w:lineRule="auto"/>
      </w:pPr>
      <w:r>
        <w:separator/>
      </w:r>
    </w:p>
  </w:footnote>
  <w:footnote w:type="continuationSeparator" w:id="0">
    <w:p w:rsidR="0094236E" w:rsidRDefault="0094236E"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§42h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08"/>
    <w:rsid w:val="000077CC"/>
    <w:rsid w:val="00011689"/>
    <w:rsid w:val="0001399A"/>
    <w:rsid w:val="0001604B"/>
    <w:rsid w:val="000212D0"/>
    <w:rsid w:val="0002293B"/>
    <w:rsid w:val="00056983"/>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272D"/>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B1A85"/>
    <w:rsid w:val="005C18CB"/>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6E6E29"/>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2320A"/>
    <w:rsid w:val="00823287"/>
    <w:rsid w:val="00824347"/>
    <w:rsid w:val="00847784"/>
    <w:rsid w:val="00850EF9"/>
    <w:rsid w:val="00852279"/>
    <w:rsid w:val="00860F40"/>
    <w:rsid w:val="0088461D"/>
    <w:rsid w:val="008919FB"/>
    <w:rsid w:val="008C02B3"/>
    <w:rsid w:val="008C41E5"/>
    <w:rsid w:val="008C7AA7"/>
    <w:rsid w:val="008D6221"/>
    <w:rsid w:val="0091359E"/>
    <w:rsid w:val="009206F8"/>
    <w:rsid w:val="0094236E"/>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C5958"/>
    <w:rsid w:val="00AC5D2C"/>
    <w:rsid w:val="00AE3A40"/>
    <w:rsid w:val="00AE70C9"/>
    <w:rsid w:val="00B03B9D"/>
    <w:rsid w:val="00B078EE"/>
    <w:rsid w:val="00B12B4A"/>
    <w:rsid w:val="00B3574F"/>
    <w:rsid w:val="00B665C5"/>
    <w:rsid w:val="00B70591"/>
    <w:rsid w:val="00B80FD4"/>
    <w:rsid w:val="00B84A4E"/>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05EE"/>
    <w:rsid w:val="00E321A2"/>
    <w:rsid w:val="00E35F4D"/>
    <w:rsid w:val="00E40085"/>
    <w:rsid w:val="00E41DC4"/>
    <w:rsid w:val="00E427D1"/>
    <w:rsid w:val="00E46B3A"/>
    <w:rsid w:val="00E5040A"/>
    <w:rsid w:val="00E75C1C"/>
    <w:rsid w:val="00EA00B8"/>
    <w:rsid w:val="00EA6CD3"/>
    <w:rsid w:val="00EC0538"/>
    <w:rsid w:val="00ED0B99"/>
    <w:rsid w:val="00ED4152"/>
    <w:rsid w:val="00EF4F3F"/>
    <w:rsid w:val="00F24FA7"/>
    <w:rsid w:val="00F30479"/>
    <w:rsid w:val="00F47D03"/>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DD530-6895-4424-B257-55FB25A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DFD10-CE24-4CDF-A404-EC4595D2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EEEC46BA.dotm</Template>
  <TotalTime>0</TotalTime>
  <Pages>5</Pages>
  <Words>1510</Words>
  <Characters>8914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Štíplová Lenka</cp:lastModifiedBy>
  <cp:revision>5</cp:revision>
  <cp:lastPrinted>2017-12-21T08:53:00Z</cp:lastPrinted>
  <dcterms:created xsi:type="dcterms:W3CDTF">2018-08-03T07:35:00Z</dcterms:created>
  <dcterms:modified xsi:type="dcterms:W3CDTF">2018-08-03T09:47:00Z</dcterms:modified>
</cp:coreProperties>
</file>