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3A43C" w14:textId="77777777" w:rsidR="009970E8" w:rsidRPr="002407BF" w:rsidRDefault="009970E8" w:rsidP="009970E8">
      <w:pPr>
        <w:spacing w:after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ČASTO KLADENÉ OTÁZKY K REŽIMU OSTATNÍ STÁTY</w:t>
      </w:r>
    </w:p>
    <w:p w14:paraId="00404EB8" w14:textId="77777777" w:rsidR="009970E8" w:rsidRDefault="009970E8" w:rsidP="009970E8">
      <w:p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jsou kritéria, kter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je potřeba naplnit k přihlášení se do Režimu ostatní státy? </w:t>
      </w:r>
    </w:p>
    <w:p w14:paraId="3E188FCF" w14:textId="77777777" w:rsidR="009970E8" w:rsidRDefault="009970E8" w:rsidP="009970E8">
      <w:pPr>
        <w:spacing w:before="240" w:after="0"/>
        <w:jc w:val="both"/>
      </w:pPr>
      <w:r>
        <w:t xml:space="preserve">Pro ty zaměstnavatele, kteří již mají zkušenosti s Režimem Ukrajina, se nejedná o nic nového, kritéria pro zařazení jejich žádosti do Režimu ostatní státy jsou totožná. Oproti Režimu Ukrajina však žádosti do Režimu ostatní státy nezařazují podnikatelské reprezentace, ale Ministerstvo průmyslu a obchodu. Podnikatelské reprezentace vydávají doporučení k zařazení do Režimu ostatní státy, tak jako je tomu u Pilotního projektu „Zvláštní postupy pro vysoce kvalifikované zaměstnance z Ukrajiny“.  </w:t>
      </w:r>
      <w:r w:rsidRPr="00C07BC3">
        <w:rPr>
          <w:b/>
        </w:rPr>
        <w:t xml:space="preserve">Režim ostatní </w:t>
      </w:r>
      <w:r>
        <w:rPr>
          <w:b/>
        </w:rPr>
        <w:t xml:space="preserve">státy </w:t>
      </w:r>
      <w:r w:rsidRPr="00C07BC3">
        <w:rPr>
          <w:b/>
        </w:rPr>
        <w:t>je tak kombinací Režimu Ukrajina, pokud jde o kritéria pro zařazení</w:t>
      </w:r>
      <w:r>
        <w:rPr>
          <w:b/>
        </w:rPr>
        <w:t xml:space="preserve"> firmy do Režimu ostatní státy</w:t>
      </w:r>
      <w:r w:rsidRPr="00C07BC3">
        <w:rPr>
          <w:b/>
        </w:rPr>
        <w:t>, a Projektu Ukrajina, pokud jde o proces zařazování</w:t>
      </w:r>
      <w:r>
        <w:rPr>
          <w:b/>
        </w:rPr>
        <w:t xml:space="preserve"> do Režimu ostatní státy Mongolsko / Filipíny / Srbsko</w:t>
      </w:r>
      <w:r w:rsidRPr="00C07BC3">
        <w:rPr>
          <w:b/>
        </w:rPr>
        <w:t>.</w:t>
      </w:r>
    </w:p>
    <w:p w14:paraId="4F51BD0F" w14:textId="77777777" w:rsidR="009970E8" w:rsidRPr="003A6593" w:rsidRDefault="009970E8" w:rsidP="009970E8">
      <w:pPr>
        <w:spacing w:before="240" w:after="0"/>
        <w:jc w:val="both"/>
        <w:rPr>
          <w:b/>
          <w:i/>
          <w:sz w:val="24"/>
          <w:szCs w:val="24"/>
        </w:rPr>
      </w:pPr>
      <w:r w:rsidRPr="005E0AF2">
        <w:t>Režim</w:t>
      </w:r>
      <w:r>
        <w:t xml:space="preserve"> ostatní státy</w:t>
      </w:r>
      <w:r w:rsidRPr="005E0AF2">
        <w:t xml:space="preserve"> je určen jen</w:t>
      </w:r>
      <w:r>
        <w:t xml:space="preserve">om </w:t>
      </w:r>
      <w:r w:rsidRPr="00324103">
        <w:rPr>
          <w:b/>
        </w:rPr>
        <w:t>přímým zaměstnavatelům</w:t>
      </w:r>
      <w:r>
        <w:t>, kteří:</w:t>
      </w:r>
    </w:p>
    <w:p w14:paraId="0DCECDE8" w14:textId="77777777" w:rsidR="009970E8" w:rsidRDefault="009970E8" w:rsidP="009970E8">
      <w:pPr>
        <w:pStyle w:val="SeznamsodrkamiB"/>
        <w:jc w:val="both"/>
      </w:pPr>
      <w:r>
        <w:t>působí</w:t>
      </w:r>
      <w:r w:rsidRPr="005E0AF2">
        <w:t xml:space="preserve"> </w:t>
      </w:r>
      <w:r>
        <w:t>alespoň 2 roky v České republice</w:t>
      </w:r>
      <w:r w:rsidRPr="005E0AF2">
        <w:t xml:space="preserve"> v oblasti výroby, </w:t>
      </w:r>
      <w:r>
        <w:t>služeb nebo ve veřejném sektoru,</w:t>
      </w:r>
    </w:p>
    <w:p w14:paraId="51BDEE82" w14:textId="77777777" w:rsidR="009970E8" w:rsidRDefault="009970E8" w:rsidP="009970E8">
      <w:pPr>
        <w:pStyle w:val="SeznamsodrkamiB"/>
        <w:jc w:val="both"/>
      </w:pPr>
      <w:r w:rsidRPr="005E0AF2">
        <w:t>zaměst</w:t>
      </w:r>
      <w:r>
        <w:t>návají alespoň 10 zaměstnanců,</w:t>
      </w:r>
    </w:p>
    <w:p w14:paraId="7E73D806" w14:textId="77777777" w:rsidR="009970E8" w:rsidRDefault="009970E8" w:rsidP="009970E8">
      <w:pPr>
        <w:pStyle w:val="SeznamsodrkamiB"/>
        <w:jc w:val="both"/>
      </w:pPr>
      <w:r w:rsidRPr="005E0AF2">
        <w:t xml:space="preserve">nemohou dlouhodobě obsadit volné pracovní místo z českých zdrojů trhu práce (tj. musí jít o volné pracovní místo obsaditelné držitelem zaměstnanecké karty ve smyslu §37a </w:t>
      </w:r>
      <w:r w:rsidRPr="00324103">
        <w:rPr>
          <w:i/>
        </w:rPr>
        <w:t>zákona č. 435/2005 Sb., o zaměstnanosti, ve znění pozdějších předpisů</w:t>
      </w:r>
      <w:r>
        <w:t>),</w:t>
      </w:r>
    </w:p>
    <w:p w14:paraId="3D33667A" w14:textId="77777777" w:rsidR="009970E8" w:rsidRPr="009A4D84" w:rsidRDefault="009970E8" w:rsidP="009970E8">
      <w:pPr>
        <w:pStyle w:val="SeznamsodrkamiB"/>
        <w:jc w:val="both"/>
      </w:pPr>
      <w:r w:rsidRPr="003A6593">
        <w:rPr>
          <w:rFonts w:cs="Arial"/>
        </w:rPr>
        <w:t>do sbírky listin obchodního rejstříku řádně v souladu s příslušnými právním předpisy uložili své účetní závěrky, pokud jsou zapsáni v obchodním rejstříku</w:t>
      </w:r>
      <w:r>
        <w:rPr>
          <w:rFonts w:cs="Arial"/>
        </w:rPr>
        <w:t>,</w:t>
      </w:r>
    </w:p>
    <w:p w14:paraId="77EF1961" w14:textId="77777777" w:rsidR="009970E8" w:rsidRPr="003A6593" w:rsidRDefault="009970E8" w:rsidP="009970E8">
      <w:pPr>
        <w:pStyle w:val="SeznamsodrkamiB"/>
        <w:jc w:val="both"/>
      </w:pPr>
      <w:r w:rsidRPr="003A6593">
        <w:rPr>
          <w:rFonts w:cs="Arial"/>
        </w:rPr>
        <w:t>uchazeči, kterého nahlašuj</w:t>
      </w:r>
      <w:r>
        <w:rPr>
          <w:rFonts w:cs="Arial"/>
        </w:rPr>
        <w:t>í</w:t>
      </w:r>
      <w:r w:rsidRPr="003A6593">
        <w:rPr>
          <w:rFonts w:cs="Arial"/>
        </w:rPr>
        <w:t xml:space="preserve"> do Režimu</w:t>
      </w:r>
      <w:r>
        <w:rPr>
          <w:rFonts w:cs="Arial"/>
        </w:rPr>
        <w:t>,</w:t>
      </w:r>
      <w:r w:rsidRPr="003A6593">
        <w:rPr>
          <w:rFonts w:cs="Arial"/>
        </w:rPr>
        <w:t xml:space="preserve"> nabízejí v centrální evidenci volných pracovních míst obsaditelných držiteli zaměstnanecké karty</w:t>
      </w:r>
      <w:r w:rsidRPr="00934D65">
        <w:rPr>
          <w:rFonts w:cs="Arial"/>
        </w:rPr>
        <w:t xml:space="preserve"> </w:t>
      </w:r>
      <w:r w:rsidRPr="003A6593">
        <w:rPr>
          <w:rFonts w:cs="Arial"/>
        </w:rPr>
        <w:t>mzdu</w:t>
      </w:r>
      <w:r>
        <w:rPr>
          <w:rFonts w:cs="Arial"/>
        </w:rPr>
        <w:t xml:space="preserve">, </w:t>
      </w:r>
      <w:r w:rsidRPr="003A6593">
        <w:rPr>
          <w:rFonts w:cs="Arial"/>
        </w:rPr>
        <w:t>která dosahuje příslušné úrovně zaručené mzdy podle nařízení vlády č. 567/2006 Sb., o minimální mzdě, o nejnižších úrovních zaručené mzdy, o vymezení ztíženého pracovního prostředí a o výši příplatku ke mzdě za práci ve ztíženém pracovním prostředí, ve znění pozdějších předpisů</w:t>
      </w:r>
      <w:r>
        <w:rPr>
          <w:rFonts w:cs="Arial"/>
        </w:rPr>
        <w:t>,</w:t>
      </w:r>
    </w:p>
    <w:p w14:paraId="2AAD8DE2" w14:textId="77777777" w:rsidR="009970E8" w:rsidRPr="00C22024" w:rsidRDefault="009970E8" w:rsidP="009970E8">
      <w:pPr>
        <w:pStyle w:val="SeznamsodrkamiB"/>
        <w:jc w:val="both"/>
      </w:pPr>
      <w:r w:rsidRPr="00ED663D">
        <w:rPr>
          <w:rFonts w:cs="Arial"/>
          <w:sz w:val="24"/>
          <w:szCs w:val="24"/>
        </w:rPr>
        <w:t>p</w:t>
      </w:r>
      <w:r w:rsidRPr="00ED663D">
        <w:rPr>
          <w:rFonts w:cs="Arial"/>
        </w:rPr>
        <w:t xml:space="preserve">ředloží </w:t>
      </w:r>
      <w:r w:rsidRPr="00ED663D">
        <w:rPr>
          <w:rFonts w:cs="Arial"/>
          <w:b/>
        </w:rPr>
        <w:t xml:space="preserve">řádně vyplněný tiskopis </w:t>
      </w:r>
      <w:r w:rsidRPr="00ED663D">
        <w:rPr>
          <w:rFonts w:cs="Arial"/>
          <w:b/>
          <w:i/>
        </w:rPr>
        <w:t>Žádost o zařazení do Režimu</w:t>
      </w:r>
      <w:r w:rsidR="00274E29">
        <w:rPr>
          <w:rFonts w:cs="Arial"/>
          <w:b/>
          <w:i/>
        </w:rPr>
        <w:t xml:space="preserve"> ostatní státy</w:t>
      </w:r>
      <w:r w:rsidRPr="00ED663D">
        <w:rPr>
          <w:rFonts w:cs="Arial"/>
          <w:i/>
        </w:rPr>
        <w:t xml:space="preserve"> </w:t>
      </w:r>
      <w:r w:rsidRPr="00FC7A44">
        <w:rPr>
          <w:rFonts w:cs="Arial"/>
        </w:rPr>
        <w:t>společně s</w:t>
      </w:r>
      <w:r>
        <w:rPr>
          <w:rFonts w:cs="Arial"/>
        </w:rPr>
        <w:t xml:space="preserve"> následujícími </w:t>
      </w:r>
      <w:r w:rsidRPr="003A6593">
        <w:rPr>
          <w:rFonts w:cs="Arial"/>
          <w:b/>
        </w:rPr>
        <w:t>povinnými přílohami</w:t>
      </w:r>
      <w:r>
        <w:rPr>
          <w:rFonts w:cs="Arial"/>
        </w:rPr>
        <w:t>:</w:t>
      </w:r>
    </w:p>
    <w:p w14:paraId="5F28E374" w14:textId="77777777" w:rsidR="009970E8" w:rsidRDefault="009970E8" w:rsidP="009970E8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1.</w:t>
      </w:r>
      <w:r w:rsidRPr="007A2C27">
        <w:rPr>
          <w:b/>
        </w:rPr>
        <w:tab/>
        <w:t>Výpis z obchodního rejstříku, živnostenského rejstříku, jiného obdobného registru</w:t>
      </w:r>
      <w:r>
        <w:t xml:space="preserve"> </w:t>
      </w:r>
      <w:r w:rsidRPr="007616C1">
        <w:rPr>
          <w:b/>
        </w:rPr>
        <w:t>či doklad prokazující potřebné informace</w:t>
      </w:r>
      <w:r>
        <w:t xml:space="preserve"> (ne starší než 3 měsíce, který bude sloužit pro zjištění konkrétních údajů o zaměstnavateli např. předmětu podnikání, délce existence zaměstnavatele, která musí být minimálně dvouletá, atd.). K tomuto dokumentu bude rovněž přiložen </w:t>
      </w:r>
      <w:r w:rsidRPr="00CA712C">
        <w:rPr>
          <w:b/>
        </w:rPr>
        <w:t xml:space="preserve">výpis z Registru ekonomických subjektů ČSÚ ARES </w:t>
      </w:r>
      <w:r>
        <w:t xml:space="preserve">(pokud není součástí výše uvedené informace), resp. jiný doklad dostupný z informačních systémů, prokazující statistické údaje o aktuálním počtu zaměstnanců (počet zaměstnanců nesmí být nižší než 10); </w:t>
      </w:r>
    </w:p>
    <w:p w14:paraId="3EAAB680" w14:textId="77777777" w:rsidR="009970E8" w:rsidRDefault="009970E8" w:rsidP="009970E8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2.</w:t>
      </w:r>
      <w:r w:rsidRPr="007616C1">
        <w:rPr>
          <w:b/>
        </w:rPr>
        <w:tab/>
        <w:t>Doporučení od české podnikatelské reprezentace nebo Agentury pro podporu podnikání a investic CzechInvest</w:t>
      </w:r>
      <w:r>
        <w:t>;</w:t>
      </w:r>
    </w:p>
    <w:p w14:paraId="362832C7" w14:textId="77777777" w:rsidR="009970E8" w:rsidRDefault="009970E8" w:rsidP="009970E8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3.</w:t>
      </w:r>
      <w:r w:rsidRPr="007616C1">
        <w:rPr>
          <w:b/>
        </w:rPr>
        <w:tab/>
        <w:t>Potvrzení Finančního úřadu o neexistenci daňových nedoplatků</w:t>
      </w:r>
      <w:r>
        <w:t xml:space="preserve"> (ne starší než 3 měsíce);</w:t>
      </w:r>
    </w:p>
    <w:p w14:paraId="3F30D3CF" w14:textId="77777777" w:rsidR="009970E8" w:rsidRDefault="009970E8" w:rsidP="009970E8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4.</w:t>
      </w:r>
      <w:r w:rsidRPr="007616C1">
        <w:rPr>
          <w:b/>
        </w:rPr>
        <w:tab/>
        <w:t>Potvrzení České správy sociálního zabezpečení o neexistenci nedoplatků pojistného na sociálním zabezpečení a příspěvku na státní politiku zaměstnanosti</w:t>
      </w:r>
      <w:r>
        <w:t xml:space="preserve"> (ne starší než 3 měsíce);</w:t>
      </w:r>
    </w:p>
    <w:p w14:paraId="4F3A8C08" w14:textId="77777777" w:rsidR="009970E8" w:rsidRPr="003D4D0A" w:rsidRDefault="009970E8" w:rsidP="009970E8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5.</w:t>
      </w:r>
      <w:r w:rsidRPr="007616C1">
        <w:rPr>
          <w:b/>
        </w:rPr>
        <w:tab/>
        <w:t>Čestné prohlášení</w:t>
      </w:r>
      <w:r>
        <w:t>:</w:t>
      </w:r>
    </w:p>
    <w:p w14:paraId="141AF4F6" w14:textId="77777777" w:rsidR="009970E8" w:rsidRDefault="009970E8" w:rsidP="009970E8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neexistenci nedoplatků na pojistném a na penále na veřejné zdravotní pojištění,</w:t>
      </w:r>
    </w:p>
    <w:p w14:paraId="693443FA" w14:textId="77777777" w:rsidR="009970E8" w:rsidRDefault="009970E8" w:rsidP="009970E8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tom, že hodlá se zaměstnaným cizincem, resp. se všemi v budoucnu zaměstnanými cizinci, uzavřít pracovní poměr, který bude trvat nejméně po dobu jednoho roku,</w:t>
      </w:r>
    </w:p>
    <w:p w14:paraId="1520BA05" w14:textId="77777777" w:rsidR="009970E8" w:rsidRDefault="009970E8" w:rsidP="009970E8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na přiloženém vzoru o tom, že zaměstnavatel bude spolupracovat s Centrem na podporu integrace cizinců v kraji (platí pouze v případě, kdy zaměstnavatel podává tzv. hromadnou žádost),</w:t>
      </w:r>
    </w:p>
    <w:p w14:paraId="238D1062" w14:textId="77777777" w:rsidR="009970E8" w:rsidRDefault="009970E8" w:rsidP="009970E8">
      <w:pPr>
        <w:pStyle w:val="SeznamsodrkamiB"/>
        <w:numPr>
          <w:ilvl w:val="0"/>
          <w:numId w:val="0"/>
        </w:numPr>
        <w:ind w:left="708" w:firstLine="708"/>
        <w:jc w:val="both"/>
      </w:pPr>
      <w:r>
        <w:lastRenderedPageBreak/>
        <w:t>•</w:t>
      </w:r>
      <w:r>
        <w:tab/>
        <w:t>o projednání svého záměru se zaměstnanci ve smyslu ustanovení § 280 odst. 1 zákona č. 262/2006 Sb., zákoník práce (platí pouze v případě, kdy zaměstnavatel podává tzv. hromadnou žádost);</w:t>
      </w:r>
    </w:p>
    <w:p w14:paraId="75BA4CC6" w14:textId="77777777" w:rsidR="009970E8" w:rsidRDefault="009970E8" w:rsidP="009970E8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6.</w:t>
      </w:r>
      <w:r w:rsidRPr="007616C1">
        <w:rPr>
          <w:b/>
        </w:rPr>
        <w:tab/>
        <w:t>Čestné prohlášení</w:t>
      </w:r>
      <w:r>
        <w:t xml:space="preserve"> o tom, že v období 2 let před podáním žádosti o zařazení do Režimu ostatní státy nebyla zaměstnavateli uložena:</w:t>
      </w:r>
    </w:p>
    <w:p w14:paraId="07204B95" w14:textId="77777777" w:rsidR="009970E8" w:rsidRDefault="009970E8" w:rsidP="009970E8">
      <w:pPr>
        <w:pStyle w:val="SeznamsodrkamiB"/>
        <w:numPr>
          <w:ilvl w:val="0"/>
          <w:numId w:val="3"/>
        </w:numPr>
        <w:jc w:val="both"/>
      </w:pPr>
      <w:r>
        <w:t>pokuta za umožnění výkonu nelegální práce vyšší než 100 000,- Kč, anebo,</w:t>
      </w:r>
    </w:p>
    <w:p w14:paraId="7D004C25" w14:textId="77777777" w:rsidR="009970E8" w:rsidRDefault="009970E8" w:rsidP="009970E8">
      <w:pPr>
        <w:pStyle w:val="SeznamsodrkamiB"/>
        <w:numPr>
          <w:ilvl w:val="0"/>
          <w:numId w:val="3"/>
        </w:numPr>
        <w:jc w:val="both"/>
      </w:pPr>
      <w:r>
        <w:t>opakovaně pokuta vyšší než 100 000,- Kč za porušení povinností vyplývajících z právních předpisů kontrolovaných Úřadem práce ČR, Státním úřadem inspekce práce nebo oblastními inspektoráty práce;</w:t>
      </w:r>
    </w:p>
    <w:p w14:paraId="0F76306A" w14:textId="77777777" w:rsidR="009970E8" w:rsidRPr="003A6593" w:rsidRDefault="009970E8" w:rsidP="009970E8">
      <w:pPr>
        <w:pStyle w:val="SeznamsodrkamiB"/>
        <w:numPr>
          <w:ilvl w:val="0"/>
          <w:numId w:val="0"/>
        </w:numPr>
        <w:ind w:firstLine="708"/>
        <w:jc w:val="both"/>
      </w:pPr>
      <w:r w:rsidRPr="007616C1">
        <w:t>7.</w:t>
      </w:r>
      <w:r w:rsidRPr="007616C1">
        <w:rPr>
          <w:b/>
        </w:rPr>
        <w:tab/>
        <w:t>V případě hromadné žádosti vyjádření starosty či primátora obce, kde budou cizinci po příjezdu do ČR ubytováni</w:t>
      </w:r>
      <w:r>
        <w:t>.</w:t>
      </w:r>
    </w:p>
    <w:p w14:paraId="442C077B" w14:textId="77777777" w:rsidR="009970E8" w:rsidRPr="00C9524A" w:rsidRDefault="009970E8" w:rsidP="009970E8">
      <w:pPr>
        <w:pStyle w:val="SeznamsodrkamiB"/>
        <w:numPr>
          <w:ilvl w:val="0"/>
          <w:numId w:val="0"/>
        </w:numPr>
        <w:ind w:left="357"/>
        <w:jc w:val="both"/>
      </w:pPr>
    </w:p>
    <w:p w14:paraId="6827E3A1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</w:pPr>
      <w:r w:rsidRPr="00C9524A">
        <w:t xml:space="preserve">Do Režimu </w:t>
      </w:r>
      <w:r>
        <w:t xml:space="preserve">ostatní státy </w:t>
      </w:r>
      <w:r w:rsidRPr="00ED663D">
        <w:rPr>
          <w:b/>
        </w:rPr>
        <w:t>nelze zařadit zaměstnavatele</w:t>
      </w:r>
      <w:r w:rsidRPr="0072223A">
        <w:rPr>
          <w:b/>
        </w:rPr>
        <w:t xml:space="preserve">, </w:t>
      </w:r>
      <w:r w:rsidRPr="003A6593">
        <w:rPr>
          <w:rFonts w:cs="Arial"/>
          <w:b/>
        </w:rPr>
        <w:t>který vykonává činnost zprostředkování zaměstnání dle § 14 odst. 1 písm. b), zákona č. 435/2004 Sb., o zaměstnanosti</w:t>
      </w:r>
      <w:r w:rsidRPr="003A6593">
        <w:rPr>
          <w:rFonts w:cs="Arial"/>
        </w:rPr>
        <w:t>, s výjimkou činností uvedených v § 43a zákona č. 262/2006 Sb., zákoník práce, anebo z důvodů hodných zvláštního zřetele, které posoudí M</w:t>
      </w:r>
      <w:r>
        <w:rPr>
          <w:rFonts w:cs="Arial"/>
        </w:rPr>
        <w:t>inisterstvo průmyslu a obchodu</w:t>
      </w:r>
      <w:r w:rsidRPr="003A6593">
        <w:rPr>
          <w:rFonts w:cs="Arial"/>
        </w:rPr>
        <w:t xml:space="preserve"> po konzultaci s</w:t>
      </w:r>
      <w:r>
        <w:rPr>
          <w:rFonts w:cs="Arial"/>
        </w:rPr>
        <w:t> </w:t>
      </w:r>
      <w:r w:rsidRPr="00C9524A">
        <w:rPr>
          <w:rFonts w:cs="Arial"/>
        </w:rPr>
        <w:t xml:space="preserve">Ministerstvem </w:t>
      </w:r>
      <w:r>
        <w:rPr>
          <w:rFonts w:cs="Arial"/>
        </w:rPr>
        <w:t xml:space="preserve">práce a sociálních věcí. Stejně tak </w:t>
      </w:r>
      <w:r w:rsidRPr="00ED663D">
        <w:rPr>
          <w:rFonts w:cs="Arial"/>
          <w:b/>
        </w:rPr>
        <w:t>nebude zařazen zaměstnavatel</w:t>
      </w:r>
      <w:r>
        <w:rPr>
          <w:rFonts w:cs="Arial"/>
        </w:rPr>
        <w:t xml:space="preserve"> </w:t>
      </w:r>
      <w:r w:rsidRPr="0072223A">
        <w:rPr>
          <w:rFonts w:cs="Arial"/>
          <w:b/>
        </w:rPr>
        <w:t>v případě</w:t>
      </w:r>
      <w:r>
        <w:rPr>
          <w:rFonts w:cs="Arial"/>
        </w:rPr>
        <w:t xml:space="preserve">, </w:t>
      </w:r>
      <w:r w:rsidRPr="0072223A">
        <w:rPr>
          <w:rFonts w:cs="Arial"/>
          <w:b/>
        </w:rPr>
        <w:t>jestliže některý z participujících ústředních orgánů státní správy má pochybnosti, zda ve vztahu k nahlášenému uchazeči nepůjde o dočasné přidělení či zastřené zprostředkování zaměstnání</w:t>
      </w:r>
      <w:r w:rsidRPr="00C22024">
        <w:rPr>
          <w:rFonts w:cs="Arial"/>
        </w:rPr>
        <w:t>.</w:t>
      </w:r>
    </w:p>
    <w:p w14:paraId="5D54918C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b/>
        </w:rPr>
      </w:pPr>
    </w:p>
    <w:p w14:paraId="10607D95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</w:pPr>
      <w:r w:rsidRPr="00C9524A">
        <w:rPr>
          <w:b/>
        </w:rPr>
        <w:t>Pracovní pozice</w:t>
      </w:r>
      <w:r w:rsidRPr="00C9524A">
        <w:t xml:space="preserve">, na které má být uchazeč nahlášený zaměstnavatelem do Režimu ostatní státy zaměstnán, </w:t>
      </w:r>
      <w:r w:rsidRPr="00C9524A">
        <w:rPr>
          <w:b/>
        </w:rPr>
        <w:t>musí korespondovat s předmětem činnosti zaměstnavatele</w:t>
      </w:r>
      <w:r w:rsidRPr="00C9524A">
        <w:t xml:space="preserve">. </w:t>
      </w:r>
      <w:r w:rsidRPr="00C9524A">
        <w:rPr>
          <w:b/>
          <w:u w:val="single"/>
        </w:rPr>
        <w:t>Na zařazení do Režimu ostatní státy</w:t>
      </w:r>
      <w:r>
        <w:rPr>
          <w:b/>
          <w:u w:val="single"/>
        </w:rPr>
        <w:t xml:space="preserve"> </w:t>
      </w:r>
      <w:r w:rsidRPr="00C9524A">
        <w:rPr>
          <w:b/>
          <w:u w:val="single"/>
        </w:rPr>
        <w:t>není právní nárok</w:t>
      </w:r>
      <w:r w:rsidRPr="00C9524A">
        <w:t>.</w:t>
      </w:r>
    </w:p>
    <w:p w14:paraId="60BE68CF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</w:pPr>
    </w:p>
    <w:p w14:paraId="03C7C96F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Jaká je kapacita Režimu ostatní státy?</w:t>
      </w:r>
    </w:p>
    <w:p w14:paraId="228760F2" w14:textId="77777777" w:rsidR="009970E8" w:rsidRPr="003A6593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14:paraId="3E9EF18A" w14:textId="77777777" w:rsidR="009970E8" w:rsidRDefault="009970E8" w:rsidP="009970E8">
      <w:pPr>
        <w:pStyle w:val="SeznamsodrkamiB"/>
        <w:jc w:val="both"/>
      </w:pPr>
      <w:r>
        <w:t>Jedná se o 1000 uchazečů ročně pro Mongolsko, 1000 uchazečů ročně pro Filipíny a 2000 uchazečů ročně o zaměstnanecké karty ze Srbska</w:t>
      </w:r>
      <w:r w:rsidRPr="00B8122F">
        <w:t xml:space="preserve">, </w:t>
      </w:r>
      <w:r>
        <w:t>kteří budou na území ČR vykonávat méně či středně kvalifikovanou práci (na pracovních pozicích, které jsou dle platného znění aktualizované Klasifikace zaměstnání CZ – ISCO zařazeny do hl. tříd 4 -8 v oblasti výroby, služeb nebo veřejném sektoru)</w:t>
      </w:r>
      <w:r w:rsidRPr="00B8122F">
        <w:t>.</w:t>
      </w:r>
    </w:p>
    <w:p w14:paraId="72A51BDD" w14:textId="5DBAEBD9" w:rsidR="009970E8" w:rsidRDefault="009970E8" w:rsidP="009970E8">
      <w:pPr>
        <w:pStyle w:val="SeznamsodrkamiB"/>
        <w:jc w:val="both"/>
      </w:pPr>
      <w:r w:rsidRPr="00EE6560">
        <w:t xml:space="preserve">Roční kvóta bude rovnoměrně rozdělena do jednotlivých měsíců, což znamená, že do Režimu může být zařazeno cca 84 uchazečů pro Mongolsko </w:t>
      </w:r>
      <w:r w:rsidR="007C4818" w:rsidRPr="00EE6560">
        <w:t>a</w:t>
      </w:r>
      <w:r w:rsidRPr="00EE6560">
        <w:t xml:space="preserve"> Filipíny a cca 165 uchazečů ze Srbska na každý měsíc. Ke zpracování však bude přijímáno 90 uchazečů pro Mongolsko </w:t>
      </w:r>
      <w:r w:rsidR="007C4818" w:rsidRPr="00EE6560">
        <w:t>a</w:t>
      </w:r>
      <w:r w:rsidRPr="00EE6560">
        <w:t xml:space="preserve"> Filipíny a pro Srbsko 170 uchazečů (tzn. 180 uchazečů na 2 měsíce pro Mongolsko</w:t>
      </w:r>
      <w:r w:rsidR="007C4818" w:rsidRPr="00EE6560">
        <w:t xml:space="preserve"> a </w:t>
      </w:r>
      <w:r w:rsidRPr="00EE6560">
        <w:t xml:space="preserve">Filipíny a 340 uchazečů </w:t>
      </w:r>
      <w:r w:rsidR="007C4818" w:rsidRPr="00EE6560">
        <w:t>na 2 měsíce pro</w:t>
      </w:r>
      <w:r w:rsidRPr="00EE6560">
        <w:t xml:space="preserve"> Srbsk</w:t>
      </w:r>
      <w:r w:rsidR="007C4818" w:rsidRPr="00EE6560">
        <w:t xml:space="preserve">o </w:t>
      </w:r>
      <w:r w:rsidRPr="00EE6560">
        <w:t>–</w:t>
      </w:r>
      <w:r>
        <w:t xml:space="preserve"> </w:t>
      </w:r>
      <w:r w:rsidRPr="00CE7C13">
        <w:t xml:space="preserve">pro bližší informace viz další </w:t>
      </w:r>
      <w:r>
        <w:t xml:space="preserve">uvedené </w:t>
      </w:r>
      <w:r w:rsidRPr="00CE7C13">
        <w:t>otázky</w:t>
      </w:r>
      <w:r w:rsidRPr="003A6593">
        <w:t>), neboť vzhledem ke zkušenostem z Režimu Ukrajina lze předpokládat, že ne všechny podané žádosti budou splňovat kritéria a nebudou ted</w:t>
      </w:r>
      <w:r>
        <w:t>y</w:t>
      </w:r>
      <w:r w:rsidRPr="003A6593">
        <w:t xml:space="preserve"> do Režimu </w:t>
      </w:r>
      <w:r>
        <w:t xml:space="preserve">ostatní státy </w:t>
      </w:r>
      <w:r w:rsidRPr="003A6593">
        <w:t xml:space="preserve">zařazeny. </w:t>
      </w:r>
    </w:p>
    <w:p w14:paraId="432ADA3B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</w:pPr>
    </w:p>
    <w:p w14:paraId="5E02E778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F353EC">
        <w:rPr>
          <w:b/>
          <w:i/>
          <w:sz w:val="24"/>
          <w:szCs w:val="24"/>
        </w:rPr>
        <w:t>Jaké</w:t>
      </w:r>
      <w:r>
        <w:rPr>
          <w:b/>
          <w:i/>
          <w:sz w:val="24"/>
          <w:szCs w:val="24"/>
        </w:rPr>
        <w:t xml:space="preserve"> jsou lhůty Režimu ostatní státy</w:t>
      </w:r>
      <w:r w:rsidRPr="00F353EC">
        <w:rPr>
          <w:b/>
          <w:i/>
          <w:sz w:val="24"/>
          <w:szCs w:val="24"/>
        </w:rPr>
        <w:t>?</w:t>
      </w:r>
    </w:p>
    <w:p w14:paraId="3076BEDC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14:paraId="5684D6B6" w14:textId="77777777" w:rsidR="009970E8" w:rsidRDefault="009970E8" w:rsidP="009970E8">
      <w:pPr>
        <w:pStyle w:val="SeznamsodrkamiB"/>
        <w:jc w:val="both"/>
      </w:pPr>
      <w:r>
        <w:t xml:space="preserve">Předpokládáme, že </w:t>
      </w:r>
      <w:r w:rsidRPr="00D41FDC">
        <w:rPr>
          <w:b/>
        </w:rPr>
        <w:t>posouzení žádosti</w:t>
      </w:r>
      <w:r>
        <w:t xml:space="preserve"> o zařazení do Režimu ostatní státy Ministerstvo průmyslu a obchodu učiní </w:t>
      </w:r>
      <w:r w:rsidRPr="00D41FDC">
        <w:rPr>
          <w:b/>
        </w:rPr>
        <w:t>do cca</w:t>
      </w:r>
      <w:r>
        <w:t xml:space="preserve"> </w:t>
      </w:r>
      <w:r w:rsidRPr="00D41FDC">
        <w:rPr>
          <w:b/>
        </w:rPr>
        <w:t>5 – 10 dn</w:t>
      </w:r>
      <w:r>
        <w:rPr>
          <w:b/>
        </w:rPr>
        <w:t>ů</w:t>
      </w:r>
      <w:r>
        <w:t>, a to v závislosti na úrovni zpracování podané žádosti.</w:t>
      </w:r>
    </w:p>
    <w:p w14:paraId="412DE753" w14:textId="77777777" w:rsidR="009970E8" w:rsidRPr="00C84151" w:rsidRDefault="009970E8" w:rsidP="009970E8">
      <w:pPr>
        <w:pStyle w:val="SeznamsodrkamiB"/>
        <w:jc w:val="both"/>
      </w:pPr>
      <w:r>
        <w:lastRenderedPageBreak/>
        <w:t>Příslušný z</w:t>
      </w:r>
      <w:r w:rsidRPr="00C84151">
        <w:t>astupitelský úřad</w:t>
      </w:r>
      <w:r>
        <w:t xml:space="preserve"> ČR </w:t>
      </w:r>
      <w:r w:rsidRPr="00C84151">
        <w:t xml:space="preserve">osloví zařazeného zaměstnavatele (nebo stanoveného koordinátora) za účelem nalezení vhodného termínu pro podání žádosti o vydání zaměstnanecké karty ve lhůtě </w:t>
      </w:r>
      <w:r w:rsidRPr="00C84151">
        <w:rPr>
          <w:b/>
        </w:rPr>
        <w:t xml:space="preserve">14 dnů od zařazení do Režimu ostatní státy </w:t>
      </w:r>
      <w:r w:rsidRPr="00C84151">
        <w:t>(zaměstnavatel pak informuje budoucí zaměstnance).</w:t>
      </w:r>
    </w:p>
    <w:p w14:paraId="19102183" w14:textId="77777777" w:rsidR="009970E8" w:rsidRDefault="009970E8" w:rsidP="009970E8">
      <w:pPr>
        <w:pStyle w:val="SeznamsodrkamiB"/>
        <w:jc w:val="both"/>
      </w:pPr>
      <w:r>
        <w:t>Termín podání žádosti o zaměstnaneckou</w:t>
      </w:r>
      <w:r w:rsidRPr="002778E8">
        <w:t xml:space="preserve"> kartu </w:t>
      </w:r>
      <w:r>
        <w:t>bude určen ve lhůtě</w:t>
      </w:r>
      <w:r w:rsidRPr="00D41FDC">
        <w:rPr>
          <w:b/>
        </w:rPr>
        <w:t xml:space="preserve"> </w:t>
      </w:r>
      <w:r>
        <w:rPr>
          <w:b/>
        </w:rPr>
        <w:t>15-60 dnů</w:t>
      </w:r>
      <w:r w:rsidRPr="00D41FDC">
        <w:rPr>
          <w:b/>
        </w:rPr>
        <w:t xml:space="preserve"> od oslovení </w:t>
      </w:r>
      <w:r w:rsidRPr="00D41FDC">
        <w:t>zaměstnavatele (nebo stanoveného koordinátora)</w:t>
      </w:r>
      <w:r>
        <w:t>, v závislosti na rychlosti čerpání kapacity Režimu ostatní státy Mongolsko / Filipíny / Srbsko.</w:t>
      </w:r>
    </w:p>
    <w:p w14:paraId="1AE26793" w14:textId="77777777" w:rsidR="009970E8" w:rsidRPr="003A6593" w:rsidRDefault="009970E8" w:rsidP="009970E8">
      <w:pPr>
        <w:spacing w:before="240"/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se přihlásit do Režimu ostatní státy?</w:t>
      </w:r>
    </w:p>
    <w:p w14:paraId="7AAC22BA" w14:textId="77777777" w:rsidR="009970E8" w:rsidRPr="00AE70C6" w:rsidRDefault="009970E8" w:rsidP="009970E8">
      <w:pPr>
        <w:numPr>
          <w:ilvl w:val="0"/>
          <w:numId w:val="1"/>
        </w:numPr>
        <w:spacing w:after="0" w:line="293" w:lineRule="auto"/>
        <w:jc w:val="both"/>
      </w:pPr>
      <w:r>
        <w:t>Žádosti o zařazení do Režimu ostatní státy Mongolsko/Filipíny/Srbsko spolu se všemi potřebnými přílohami je nutné zaslat na</w:t>
      </w:r>
      <w:r w:rsidRPr="00AE70C6">
        <w:t xml:space="preserve"> </w:t>
      </w:r>
      <w:r>
        <w:rPr>
          <w:b/>
        </w:rPr>
        <w:t>emailové</w:t>
      </w:r>
      <w:r w:rsidRPr="00AE70C6">
        <w:rPr>
          <w:b/>
        </w:rPr>
        <w:t xml:space="preserve"> adres</w:t>
      </w:r>
      <w:r>
        <w:rPr>
          <w:b/>
        </w:rPr>
        <w:t>y</w:t>
      </w:r>
      <w:r w:rsidRPr="00AE70C6">
        <w:t>,</w:t>
      </w:r>
      <w:r>
        <w:t xml:space="preserve"> které byly pro tento účel speciálně zřízeny. Jedná se o adresy </w:t>
      </w:r>
      <w:hyperlink r:id="rId7" w:history="1">
        <w:r w:rsidRPr="009931A9">
          <w:rPr>
            <w:rStyle w:val="Hypertextovodkaz"/>
            <w:b/>
          </w:rPr>
          <w:t>rezimmongolsko@mpo.cz</w:t>
        </w:r>
      </w:hyperlink>
      <w:r w:rsidRPr="009931A9">
        <w:rPr>
          <w:b/>
        </w:rPr>
        <w:t xml:space="preserve">, </w:t>
      </w:r>
      <w:hyperlink r:id="rId8" w:history="1">
        <w:r w:rsidRPr="009931A9">
          <w:rPr>
            <w:rStyle w:val="Hypertextovodkaz"/>
            <w:b/>
          </w:rPr>
          <w:t>rezimfilipiny@mpo.cz</w:t>
        </w:r>
      </w:hyperlink>
      <w:r w:rsidRPr="009931A9">
        <w:rPr>
          <w:b/>
        </w:rPr>
        <w:t xml:space="preserve">, </w:t>
      </w:r>
      <w:hyperlink r:id="rId9" w:history="1">
        <w:r w:rsidRPr="009931A9">
          <w:rPr>
            <w:rStyle w:val="Hypertextovodkaz"/>
            <w:b/>
          </w:rPr>
          <w:t>rezimsrbsko@mpo.cz</w:t>
        </w:r>
      </w:hyperlink>
      <w:r w:rsidRPr="005A4670">
        <w:t>.</w:t>
      </w:r>
      <w:r w:rsidRPr="00AE70C6">
        <w:t xml:space="preserve"> </w:t>
      </w:r>
      <w:r w:rsidRPr="00AE70C6">
        <w:rPr>
          <w:b/>
        </w:rPr>
        <w:t>Uveden</w:t>
      </w:r>
      <w:r>
        <w:rPr>
          <w:b/>
        </w:rPr>
        <w:t>é emailové adresy</w:t>
      </w:r>
      <w:r w:rsidRPr="00AE70C6">
        <w:rPr>
          <w:b/>
        </w:rPr>
        <w:t xml:space="preserve"> slouží výhradě k zasí</w:t>
      </w:r>
      <w:r>
        <w:rPr>
          <w:b/>
        </w:rPr>
        <w:t>lání žádostí o zařazení do Režimu ostatní státy  Mongolsko/Filipíny/Srbsko</w:t>
      </w:r>
      <w:r w:rsidRPr="00AE70C6">
        <w:t xml:space="preserve">, </w:t>
      </w:r>
      <w:r w:rsidRPr="00AE70C6">
        <w:rPr>
          <w:b/>
        </w:rPr>
        <w:t>nikoliv k zodpovídání dotazů týkajících se Rež</w:t>
      </w:r>
      <w:r>
        <w:rPr>
          <w:b/>
        </w:rPr>
        <w:t xml:space="preserve">imu – tomuto účelu slouží </w:t>
      </w:r>
      <w:r w:rsidRPr="00AE70C6">
        <w:rPr>
          <w:b/>
        </w:rPr>
        <w:t>emailová adresa</w:t>
      </w:r>
      <w:r>
        <w:rPr>
          <w:b/>
        </w:rPr>
        <w:t xml:space="preserve"> </w:t>
      </w:r>
      <w:hyperlink r:id="rId10" w:history="1">
        <w:r w:rsidRPr="00AB06FB">
          <w:rPr>
            <w:rStyle w:val="Hypertextovodkaz"/>
            <w:b/>
          </w:rPr>
          <w:t>rezimostatnistatyinfo@mpo.cz</w:t>
        </w:r>
      </w:hyperlink>
      <w:r w:rsidRPr="00AE70C6">
        <w:rPr>
          <w:b/>
        </w:rPr>
        <w:t>.</w:t>
      </w:r>
      <w:r w:rsidRPr="00AE70C6">
        <w:t xml:space="preserve"> </w:t>
      </w:r>
    </w:p>
    <w:p w14:paraId="38BD3FD8" w14:textId="77777777" w:rsidR="009970E8" w:rsidRPr="001259AF" w:rsidRDefault="009970E8" w:rsidP="009970E8">
      <w:pPr>
        <w:pStyle w:val="SeznamsodrkamiB"/>
        <w:jc w:val="both"/>
        <w:rPr>
          <w:rStyle w:val="Hypertextovodkaz"/>
        </w:rPr>
      </w:pPr>
      <w:r w:rsidRPr="001259AF">
        <w:rPr>
          <w:b/>
        </w:rPr>
        <w:t xml:space="preserve">Do předmětu e-mailu je nutné uvést </w:t>
      </w:r>
      <w:r w:rsidRPr="001259AF">
        <w:rPr>
          <w:b/>
          <w:u w:val="single"/>
        </w:rPr>
        <w:t>jedinečný kód</w:t>
      </w:r>
      <w:r w:rsidRPr="001259AF">
        <w:t>, který bude k datu, kdy bude možné zasílat žádosti o zařazení do Režimu, automaticky žadateli vygenerován. O tento kód bude možné zažádat na webové stránce</w:t>
      </w:r>
      <w:r w:rsidRPr="007C4818">
        <w:rPr>
          <w:rStyle w:val="Hypertextovodkaz"/>
          <w:b/>
          <w:u w:val="none"/>
        </w:rPr>
        <w:t xml:space="preserve"> </w:t>
      </w:r>
      <w:hyperlink r:id="rId11" w:history="1">
        <w:r w:rsidRPr="00781225">
          <w:rPr>
            <w:rStyle w:val="Hypertextovodkaz"/>
            <w:b/>
          </w:rPr>
          <w:t>www.mpo.cz/rezimostatnistaty</w:t>
        </w:r>
      </w:hyperlink>
      <w:r w:rsidRPr="00781225">
        <w:t>.</w:t>
      </w:r>
      <w:r w:rsidRPr="001259AF">
        <w:rPr>
          <w:rStyle w:val="Hypertextovodkaz"/>
          <w:color w:val="auto"/>
        </w:rPr>
        <w:t xml:space="preserve"> </w:t>
      </w:r>
      <w:r w:rsidRPr="001259AF">
        <w:rPr>
          <w:rStyle w:val="Hypertextovodkaz"/>
          <w:b/>
          <w:color w:val="auto"/>
        </w:rPr>
        <w:t xml:space="preserve">Žádosti, které budou obsahovat v předmětu e-mailu nesprávný kód, budou automatickým systémem odmítnuty k přijetí. V rámci získání daného kódu, který bude jedinečný pro každou žádost, bude žadatel muset na dané adrese určit počet zaměstnanců, o které má zájem, zadat své IČO (které se stane součástí jedinečného kódu) a odkliknout opatření proti robotizovanému generování kódů. Poté, co takto zájemce získá kód pro svou žádost, zašle tuto žádost na stanovenou emailovou adresu s kódem v předmětu emailu.  Zároveň je nutné, aby veškeré dokumenty – tzn. žádost, včetně všech povinných příloh, byly zaslány na příslušné mailové adresy nejpozději následující den (kalendářní) do 12,00. Pokud </w:t>
      </w:r>
      <w:r>
        <w:rPr>
          <w:rStyle w:val="Hypertextovodkaz"/>
          <w:b/>
          <w:color w:val="auto"/>
        </w:rPr>
        <w:t xml:space="preserve">se tak nestane, bude </w:t>
      </w:r>
      <w:r w:rsidRPr="001259AF">
        <w:rPr>
          <w:rStyle w:val="Hypertextovodkaz"/>
          <w:b/>
          <w:color w:val="auto"/>
        </w:rPr>
        <w:t>kapacita, která byla uvolněna pro konkrétní přidělený kód</w:t>
      </w:r>
      <w:r>
        <w:rPr>
          <w:rStyle w:val="Hypertextovodkaz"/>
          <w:b/>
          <w:color w:val="auto"/>
        </w:rPr>
        <w:t xml:space="preserve">, automaticky </w:t>
      </w:r>
      <w:r w:rsidRPr="001259AF">
        <w:rPr>
          <w:rStyle w:val="Hypertextovodkaz"/>
          <w:b/>
          <w:color w:val="auto"/>
        </w:rPr>
        <w:t xml:space="preserve">vrácena zpět do celkové zbývající kapacity Režimu pro konkrétní zemi. Jedinečný kód je do doby vypršení </w:t>
      </w:r>
      <w:r>
        <w:rPr>
          <w:rStyle w:val="Hypertextovodkaz"/>
          <w:b/>
          <w:color w:val="auto"/>
        </w:rPr>
        <w:t xml:space="preserve">jeho platnosti možné pro totéž </w:t>
      </w:r>
      <w:r w:rsidRPr="001259AF">
        <w:rPr>
          <w:rStyle w:val="Hypertextovodkaz"/>
          <w:b/>
          <w:color w:val="auto"/>
        </w:rPr>
        <w:t xml:space="preserve"> IČO vygenerovat jenom jednou.</w:t>
      </w:r>
    </w:p>
    <w:p w14:paraId="4F470820" w14:textId="77777777" w:rsidR="009970E8" w:rsidRPr="00AE70C6" w:rsidRDefault="009970E8" w:rsidP="009970E8">
      <w:pPr>
        <w:pStyle w:val="SeznamsodrkamiB"/>
        <w:jc w:val="both"/>
      </w:pPr>
      <w:r w:rsidRPr="00AE70C6">
        <w:t xml:space="preserve">Výše uvedené opatření slouží k rychlému sledování čerpání kapacity Režimu a zároveň k zamezení používání robotů či přednastavených emailových zpráv. </w:t>
      </w:r>
    </w:p>
    <w:p w14:paraId="38596CE4" w14:textId="7703F20B" w:rsidR="009970E8" w:rsidRPr="00EE6560" w:rsidRDefault="009970E8" w:rsidP="009970E8">
      <w:pPr>
        <w:numPr>
          <w:ilvl w:val="0"/>
          <w:numId w:val="1"/>
        </w:numPr>
        <w:spacing w:after="0" w:line="293" w:lineRule="auto"/>
        <w:jc w:val="both"/>
      </w:pPr>
      <w:r w:rsidRPr="00EE6560">
        <w:rPr>
          <w:u w:val="single"/>
        </w:rPr>
        <w:t>Žádosti o zařazení do Režimu za účelem samotné možnosti podání žádosti o zaměstnanecké karty budou přijímány na dva měsíce dopředu, přičemž při každém spuštění příjmu žádostí bude přijato maximálně 180 uchazečů pro Mongolsko a Filipíny, 340 uchazečů</w:t>
      </w:r>
      <w:r w:rsidR="00274E29" w:rsidRPr="00EE6560">
        <w:rPr>
          <w:u w:val="single"/>
        </w:rPr>
        <w:t xml:space="preserve"> pro Srbsko</w:t>
      </w:r>
      <w:r w:rsidRPr="00EE6560">
        <w:rPr>
          <w:u w:val="single"/>
        </w:rPr>
        <w:t xml:space="preserve">. </w:t>
      </w:r>
      <w:r w:rsidR="00DF417F" w:rsidRPr="00EE6560">
        <w:t>V praxi t</w:t>
      </w:r>
      <w:r w:rsidR="00274E29" w:rsidRPr="00EE6560">
        <w:t>o znamená, že u</w:t>
      </w:r>
      <w:r w:rsidRPr="00EE6560">
        <w:t xml:space="preserve">chazeči, kteří byli </w:t>
      </w:r>
      <w:r w:rsidR="00274E29" w:rsidRPr="00EE6560">
        <w:t xml:space="preserve">např. </w:t>
      </w:r>
      <w:r w:rsidRPr="00EE6560">
        <w:t>do Režimu Srbsko zařazeni v první vlně (tzn. v rámci srpnového příjmu žádostí o zařazení do Režimu), se budou moci na zastupitelský úřad v Bělehradě dostavit v září a říjnu</w:t>
      </w:r>
      <w:r w:rsidRPr="00EE6560">
        <w:rPr>
          <w:b/>
        </w:rPr>
        <w:t xml:space="preserve">. Na rozdíl od Režimu Ukrajina nebude fungovat tzv. nekonečná řada, ale jakmile bude vyčerpána uvedená kvóta 180 uchazečů z Mongolska/Filipín a kvóta 340 uchazečů ze Srbska, další žádosti nebudou přijímány (systém neumožní vygenerovat jedinečný kód) a bude nutné vyčkat na spuštění příjmu další vlny žádostí. Aktuální informace ohledně čerpání kapacit budou dostupné na </w:t>
      </w:r>
      <w:hyperlink r:id="rId12" w:history="1">
        <w:r w:rsidRPr="00EE6560">
          <w:rPr>
            <w:rStyle w:val="Hypertextovodkaz"/>
            <w:b/>
          </w:rPr>
          <w:t>www.mpo.cz/rezimostatnistaty</w:t>
        </w:r>
      </w:hyperlink>
      <w:r w:rsidRPr="00EE6560">
        <w:rPr>
          <w:rStyle w:val="Hypertextovodkaz"/>
          <w:b/>
        </w:rPr>
        <w:t>.</w:t>
      </w:r>
    </w:p>
    <w:p w14:paraId="59B3484F" w14:textId="77777777" w:rsidR="009970E8" w:rsidRPr="00E17500" w:rsidRDefault="009970E8" w:rsidP="009970E8">
      <w:pPr>
        <w:numPr>
          <w:ilvl w:val="0"/>
          <w:numId w:val="1"/>
        </w:numPr>
        <w:spacing w:after="0" w:line="293" w:lineRule="auto"/>
        <w:jc w:val="both"/>
      </w:pPr>
      <w:r>
        <w:t>Na</w:t>
      </w:r>
      <w:r w:rsidRPr="00AE70C6">
        <w:t xml:space="preserve"> každou zaslanou žádost o zařazení do Režim</w:t>
      </w:r>
      <w:r>
        <w:t>u ostatní státy společně s uvedením jedinečného kódu v předmětu zprávy</w:t>
      </w:r>
      <w:r w:rsidRPr="00AE70C6">
        <w:t xml:space="preserve"> odpoví MPO automatickou zprávou s</w:t>
      </w:r>
      <w:r>
        <w:t> informací o přijetí žádosti ke zpracování s tím, že žadatel bude nejpozději do 10 pracovních dnů informován o vyřízení své žádosti (v případně hromadných žádostí může být lhůta prodloužena na 15 dní z důvodu vyžádání stanovisek spolupracujících resortů).</w:t>
      </w:r>
    </w:p>
    <w:p w14:paraId="4DE9E49A" w14:textId="77777777" w:rsidR="009970E8" w:rsidRDefault="009970E8" w:rsidP="009970E8">
      <w:pPr>
        <w:spacing w:after="0"/>
        <w:jc w:val="both"/>
        <w:rPr>
          <w:b/>
          <w:i/>
          <w:sz w:val="24"/>
          <w:szCs w:val="24"/>
        </w:rPr>
      </w:pPr>
    </w:p>
    <w:p w14:paraId="20F3C2FC" w14:textId="77777777" w:rsidR="009970E8" w:rsidRDefault="009970E8" w:rsidP="009970E8">
      <w:pPr>
        <w:spacing w:after="0"/>
        <w:jc w:val="both"/>
        <w:rPr>
          <w:b/>
          <w:i/>
          <w:sz w:val="24"/>
          <w:szCs w:val="24"/>
        </w:rPr>
      </w:pPr>
      <w:r w:rsidRPr="00452AEA">
        <w:rPr>
          <w:b/>
          <w:i/>
          <w:sz w:val="24"/>
          <w:szCs w:val="24"/>
        </w:rPr>
        <w:lastRenderedPageBreak/>
        <w:t>Proč na rozdíl od Režimu Ukrajina nebude v Režimu ostatní státy</w:t>
      </w:r>
      <w:r>
        <w:rPr>
          <w:b/>
          <w:i/>
          <w:sz w:val="24"/>
          <w:szCs w:val="24"/>
        </w:rPr>
        <w:t xml:space="preserve"> </w:t>
      </w:r>
      <w:r w:rsidRPr="00452AEA">
        <w:rPr>
          <w:b/>
          <w:i/>
          <w:sz w:val="24"/>
          <w:szCs w:val="24"/>
        </w:rPr>
        <w:t>fungovat nekonečná řada?</w:t>
      </w:r>
    </w:p>
    <w:p w14:paraId="428C0B9F" w14:textId="77777777" w:rsidR="009970E8" w:rsidRPr="00452AEA" w:rsidRDefault="009970E8" w:rsidP="009970E8">
      <w:pPr>
        <w:spacing w:after="0"/>
        <w:jc w:val="both"/>
      </w:pPr>
    </w:p>
    <w:p w14:paraId="11A6B6F2" w14:textId="6D698F4C" w:rsidR="009970E8" w:rsidRPr="00411E39" w:rsidRDefault="009970E8" w:rsidP="009970E8">
      <w:pPr>
        <w:numPr>
          <w:ilvl w:val="0"/>
          <w:numId w:val="1"/>
        </w:numPr>
        <w:spacing w:line="293" w:lineRule="auto"/>
        <w:jc w:val="both"/>
      </w:pPr>
      <w:r>
        <w:t>V procesu fungování nekonečné řady v rámci Režimu Ukrajina v praxi dochází (</w:t>
      </w:r>
      <w:r w:rsidRPr="00411E39">
        <w:rPr>
          <w:rFonts w:cs="Arial"/>
        </w:rPr>
        <w:t>v důsledku omezených personální</w:t>
      </w:r>
      <w:r>
        <w:rPr>
          <w:rFonts w:cs="Arial"/>
        </w:rPr>
        <w:t>ch kapacit</w:t>
      </w:r>
      <w:r w:rsidRPr="00411E39">
        <w:rPr>
          <w:rFonts w:cs="Arial"/>
        </w:rPr>
        <w:t xml:space="preserve"> dotčených zastupitelských úřadů a rozsah</w:t>
      </w:r>
      <w:r>
        <w:rPr>
          <w:rFonts w:cs="Arial"/>
        </w:rPr>
        <w:t>u</w:t>
      </w:r>
      <w:r w:rsidRPr="00411E39">
        <w:rPr>
          <w:rFonts w:cs="Arial"/>
        </w:rPr>
        <w:t xml:space="preserve"> poptávky po českých pobytových titulech</w:t>
      </w:r>
      <w:r>
        <w:rPr>
          <w:rFonts w:cs="Arial"/>
        </w:rPr>
        <w:t>)</w:t>
      </w:r>
      <w:r w:rsidRPr="00411E39">
        <w:t xml:space="preserve"> ke vzniku </w:t>
      </w:r>
      <w:r>
        <w:t>dlouhých časových prodlev</w:t>
      </w:r>
      <w:r w:rsidRPr="00411E39">
        <w:t xml:space="preserve"> mezi zařazením do Režimu</w:t>
      </w:r>
      <w:r>
        <w:t xml:space="preserve"> Ukrajina</w:t>
      </w:r>
      <w:r w:rsidRPr="00411E39">
        <w:t xml:space="preserve"> a termínem podání žád</w:t>
      </w:r>
      <w:r>
        <w:t>osti o zaměstnaneckou kartu. Důsledkem tohoto procesu byla i větší míra</w:t>
      </w:r>
      <w:r w:rsidRPr="00411E39">
        <w:t xml:space="preserve"> </w:t>
      </w:r>
      <w:r>
        <w:t>„</w:t>
      </w:r>
      <w:r w:rsidRPr="00411E39">
        <w:t>odpadovost</w:t>
      </w:r>
      <w:r>
        <w:t>i“</w:t>
      </w:r>
      <w:r w:rsidRPr="00411E39">
        <w:t xml:space="preserve"> zařazených za</w:t>
      </w:r>
      <w:r>
        <w:t>městnanců, kteří mnohdy nevydrželi</w:t>
      </w:r>
      <w:r w:rsidRPr="00411E39">
        <w:t xml:space="preserve"> čekat </w:t>
      </w:r>
      <w:r>
        <w:t xml:space="preserve">na termín podání žádosti o zaměstnaneckou kartu po dobu </w:t>
      </w:r>
      <w:r w:rsidRPr="00411E39">
        <w:t>několik</w:t>
      </w:r>
      <w:r>
        <w:t>a</w:t>
      </w:r>
      <w:r w:rsidRPr="00411E39">
        <w:t xml:space="preserve"> měsíců</w:t>
      </w:r>
      <w:r>
        <w:t>. Z těchto důvodů považujeme nový systém za více efektivní, i když to bude v praxi zn</w:t>
      </w:r>
      <w:r w:rsidRPr="00EE6560">
        <w:t xml:space="preserve">amenat, že v rámci příjmu 180 uchazečů na 2 měsíce pro Mongolsko </w:t>
      </w:r>
      <w:r w:rsidR="007C4818" w:rsidRPr="00EE6560">
        <w:t>a</w:t>
      </w:r>
      <w:r w:rsidRPr="00EE6560">
        <w:t xml:space="preserve"> Filipíny a 340 uchazečů pro Srbsko na 2 měsíce mů</w:t>
      </w:r>
      <w:r>
        <w:t>že být zařazeno v každé vlně příjmu žádostí i pouze několik desítek firem. Pokud se systém, kdy 1 zaměstnavatel není omezen co do počtu zaměstnanců, které hodlá zařadit do Režimu, neosvědčí, bude přistoupeno k jeho úpravě.</w:t>
      </w:r>
    </w:p>
    <w:p w14:paraId="43C50FC5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14:paraId="79FAD8B2" w14:textId="77777777" w:rsidR="009970E8" w:rsidRPr="00EC1B44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 podat žádost o zařazení do Režimu ostatní státy i v pří</w:t>
      </w:r>
      <w:r>
        <w:rPr>
          <w:b/>
          <w:i/>
          <w:sz w:val="24"/>
          <w:szCs w:val="24"/>
        </w:rPr>
        <w:t>padě, že v Mongolsku, Filipínách a Srbsku</w:t>
      </w:r>
      <w:r w:rsidRPr="00EC1B44">
        <w:rPr>
          <w:b/>
          <w:i/>
          <w:sz w:val="24"/>
          <w:szCs w:val="24"/>
        </w:rPr>
        <w:t xml:space="preserve"> prozatím nemám vytipovaného konkrétního zaměstnance?</w:t>
      </w:r>
    </w:p>
    <w:p w14:paraId="27582697" w14:textId="77777777" w:rsidR="009970E8" w:rsidRDefault="009970E8" w:rsidP="009970E8">
      <w:pPr>
        <w:pStyle w:val="SeznamsodrkamiB"/>
        <w:spacing w:before="240"/>
        <w:jc w:val="both"/>
      </w:pPr>
      <w:r>
        <w:t>Nikoliv, do projektu zařazujeme pouze zaměstnavatele, kteří mají v Mongolsku, Filipínách nebo v Srbsku vybrány konkrétní zaměstnance, s nimiž hodlají uzavřít pracovní poměr odpovídající podmínkám stanoveným v projektu.</w:t>
      </w:r>
    </w:p>
    <w:p w14:paraId="7BCD477E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</w:pPr>
    </w:p>
    <w:p w14:paraId="0D3CA869" w14:textId="77777777" w:rsidR="009970E8" w:rsidRPr="00EC1B44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781225">
        <w:rPr>
          <w:b/>
          <w:i/>
          <w:sz w:val="24"/>
          <w:szCs w:val="24"/>
        </w:rPr>
        <w:t>Z</w:t>
      </w:r>
      <w:r w:rsidRPr="00EC1B44">
        <w:rPr>
          <w:b/>
          <w:i/>
          <w:sz w:val="24"/>
          <w:szCs w:val="24"/>
        </w:rPr>
        <w:t xml:space="preserve">prostředkovává MPO kontakty pro oslovení potenciálních </w:t>
      </w:r>
      <w:r>
        <w:rPr>
          <w:b/>
          <w:i/>
          <w:sz w:val="24"/>
          <w:szCs w:val="24"/>
        </w:rPr>
        <w:t xml:space="preserve">mongolských, filipínských a srbských </w:t>
      </w:r>
      <w:r w:rsidRPr="00EC1B44">
        <w:rPr>
          <w:b/>
          <w:i/>
          <w:sz w:val="24"/>
          <w:szCs w:val="24"/>
        </w:rPr>
        <w:t>uchazečů o ZK, kteří by mohli být zařazení do projektu?</w:t>
      </w:r>
    </w:p>
    <w:p w14:paraId="6B156C87" w14:textId="77777777" w:rsidR="009970E8" w:rsidRDefault="009970E8" w:rsidP="009970E8">
      <w:pPr>
        <w:pStyle w:val="SeznamsodrkamiB"/>
        <w:spacing w:before="240"/>
        <w:jc w:val="both"/>
      </w:pPr>
      <w:r w:rsidRPr="00EA53E0">
        <w:t>Nikoliv, MPO těmito kontakty nedisponuje a nezajišťuje je. Je třeba, aby si zaměstnavatel našel vhodného uchazeče pomocí vlastních prostředků.</w:t>
      </w:r>
    </w:p>
    <w:p w14:paraId="2FF17393" w14:textId="77777777" w:rsidR="009970E8" w:rsidRPr="0001515E" w:rsidRDefault="009970E8" w:rsidP="009970E8">
      <w:pPr>
        <w:pStyle w:val="SeznamsodrkamiB"/>
        <w:numPr>
          <w:ilvl w:val="0"/>
          <w:numId w:val="0"/>
        </w:numPr>
        <w:jc w:val="both"/>
      </w:pPr>
    </w:p>
    <w:p w14:paraId="5CEBA40B" w14:textId="77777777" w:rsidR="009970E8" w:rsidRDefault="009970E8" w:rsidP="009970E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</w:pPr>
      <w:r>
        <w:rPr>
          <w:b/>
          <w:i/>
          <w:sz w:val="24"/>
          <w:szCs w:val="24"/>
        </w:rPr>
        <w:t>Je nutné</w:t>
      </w:r>
      <w:r w:rsidRPr="00AC6D1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zapojit </w:t>
      </w:r>
      <w:r w:rsidRPr="00AC6D17">
        <w:rPr>
          <w:b/>
          <w:i/>
          <w:sz w:val="24"/>
          <w:szCs w:val="24"/>
        </w:rPr>
        <w:t>se v případě hledání zamě</w:t>
      </w:r>
      <w:r>
        <w:rPr>
          <w:b/>
          <w:i/>
          <w:sz w:val="24"/>
          <w:szCs w:val="24"/>
        </w:rPr>
        <w:t>stnance v Mongolsku, Filipínách a Srbsku do</w:t>
      </w:r>
      <w:r w:rsidRPr="00AC6D17">
        <w:rPr>
          <w:b/>
          <w:i/>
          <w:sz w:val="24"/>
          <w:szCs w:val="24"/>
        </w:rPr>
        <w:t xml:space="preserve"> státe</w:t>
      </w:r>
      <w:r>
        <w:rPr>
          <w:b/>
          <w:i/>
          <w:sz w:val="24"/>
          <w:szCs w:val="24"/>
        </w:rPr>
        <w:t xml:space="preserve">m řízeného programu nebo je možné spojit se s </w:t>
      </w:r>
      <w:r w:rsidRPr="00AC6D17">
        <w:rPr>
          <w:b/>
          <w:i/>
          <w:sz w:val="24"/>
          <w:szCs w:val="24"/>
        </w:rPr>
        <w:t>daným zaměstnance</w:t>
      </w:r>
      <w:r>
        <w:rPr>
          <w:b/>
          <w:i/>
          <w:sz w:val="24"/>
          <w:szCs w:val="24"/>
        </w:rPr>
        <w:t>m bez jakékoliv ingerence státu?</w:t>
      </w:r>
    </w:p>
    <w:p w14:paraId="57012B70" w14:textId="77777777" w:rsidR="009970E8" w:rsidRDefault="009970E8" w:rsidP="009970E8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</w:pPr>
      <w:r>
        <w:t xml:space="preserve">Pokud jde o filipínské občany, filipínská vláda musí každému občanovi, který chce pracovat v zahraničí vydat </w:t>
      </w:r>
      <w:r w:rsidRPr="006405E6">
        <w:rPr>
          <w:b/>
        </w:rPr>
        <w:t xml:space="preserve">povolení k vycestování </w:t>
      </w:r>
      <w:r w:rsidRPr="006405E6">
        <w:t>za účelem zaměstnání v zahraničí.</w:t>
      </w:r>
      <w:r>
        <w:t xml:space="preserve"> </w:t>
      </w:r>
      <w:r w:rsidRPr="006405E6">
        <w:rPr>
          <w:u w:val="single"/>
        </w:rPr>
        <w:t xml:space="preserve">V opačném případě se jedná z pohledu filipínského práva o nelegální zaměstnávání. </w:t>
      </w:r>
      <w:r>
        <w:t xml:space="preserve">Klíčovou agenturou vykonávající dohled nad náborem filipínských občanů do zahraničí je „Filipínský úřad pro zahraniční zaměstnávání“ </w:t>
      </w:r>
      <w:r w:rsidRPr="006405E6">
        <w:rPr>
          <w:lang w:val="en-US"/>
        </w:rPr>
        <w:t>(</w:t>
      </w:r>
      <w:r w:rsidRPr="006405E6">
        <w:rPr>
          <w:i/>
          <w:lang w:val="en-US"/>
        </w:rPr>
        <w:t>Philippine Overseas Employment Administratio</w:t>
      </w:r>
      <w:r w:rsidRPr="006405E6">
        <w:rPr>
          <w:i/>
        </w:rPr>
        <w:t xml:space="preserve">n </w:t>
      </w:r>
      <w:r>
        <w:t>– POEA).</w:t>
      </w:r>
    </w:p>
    <w:p w14:paraId="62EC41AD" w14:textId="77777777" w:rsidR="009970E8" w:rsidRPr="00682A71" w:rsidRDefault="009970E8" w:rsidP="009970E8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</w:pPr>
      <w:r>
        <w:t>Pokud jde o mongolské a srbské občany, je možné spojit se s potencionálním zaměstnancem přímo, tj. bez státní ingerence.</w:t>
      </w:r>
    </w:p>
    <w:p w14:paraId="1CA06975" w14:textId="77777777" w:rsidR="009970E8" w:rsidRPr="003A6593" w:rsidRDefault="009970E8" w:rsidP="009970E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3A6593">
        <w:rPr>
          <w:b/>
          <w:i/>
          <w:sz w:val="24"/>
          <w:szCs w:val="24"/>
        </w:rPr>
        <w:t>Jak a kde se dá získat doporučení české podnikatelské reprezentace o vhodnosti zařazení zaměstnavatele do projektu?</w:t>
      </w:r>
    </w:p>
    <w:p w14:paraId="50FA7EA7" w14:textId="77777777" w:rsidR="009970E8" w:rsidRPr="003A6593" w:rsidRDefault="009970E8" w:rsidP="009970E8">
      <w:pPr>
        <w:pStyle w:val="SeznamsodrkamiB"/>
        <w:jc w:val="both"/>
        <w:rPr>
          <w:rFonts w:ascii="Arial" w:hAnsi="Arial" w:cs="Arial"/>
        </w:rPr>
      </w:pPr>
      <w:r w:rsidRPr="003A6593">
        <w:t xml:space="preserve">Doporučení lze získat od stejných asociací, kteří spolupracují jako garanti v Režimu Ukrajina – tj. od </w:t>
      </w:r>
      <w:r w:rsidRPr="00B74135">
        <w:t>Svaz</w:t>
      </w:r>
      <w:r>
        <w:t>u</w:t>
      </w:r>
      <w:r w:rsidRPr="00B74135">
        <w:t xml:space="preserve"> průmyslu a dopravy České Republiky</w:t>
      </w:r>
      <w:r w:rsidRPr="00B74135">
        <w:rPr>
          <w:rFonts w:ascii="Arial" w:hAnsi="Arial" w:cs="Arial"/>
        </w:rPr>
        <w:t xml:space="preserve">, </w:t>
      </w:r>
      <w:r>
        <w:rPr>
          <w:rFonts w:cs="Arial"/>
        </w:rPr>
        <w:t>Hospodářské komory</w:t>
      </w:r>
      <w:r w:rsidRPr="003A6593">
        <w:rPr>
          <w:rFonts w:cs="Arial"/>
        </w:rPr>
        <w:t xml:space="preserve"> České republiky</w:t>
      </w:r>
      <w:r w:rsidRPr="00B74135">
        <w:rPr>
          <w:rFonts w:ascii="Arial" w:hAnsi="Arial" w:cs="Arial"/>
        </w:rPr>
        <w:t xml:space="preserve">, </w:t>
      </w:r>
      <w:r w:rsidRPr="003A6593">
        <w:rPr>
          <w:rFonts w:cs="Arial"/>
        </w:rPr>
        <w:t>Konfederace zaměstnavatelských a podnikatelských svazů České republiky</w:t>
      </w:r>
      <w:r w:rsidRPr="00B74135">
        <w:rPr>
          <w:rFonts w:ascii="Arial" w:hAnsi="Arial" w:cs="Arial"/>
        </w:rPr>
        <w:t xml:space="preserve">, </w:t>
      </w:r>
      <w:r w:rsidRPr="003A6593">
        <w:rPr>
          <w:rFonts w:cs="Arial"/>
        </w:rPr>
        <w:t>Asociace malých a středních podniků a živnostníků České republiky</w:t>
      </w:r>
      <w:r w:rsidRPr="00B74135">
        <w:rPr>
          <w:rFonts w:ascii="Arial" w:hAnsi="Arial" w:cs="Arial"/>
        </w:rPr>
        <w:t xml:space="preserve">, </w:t>
      </w:r>
      <w:r w:rsidRPr="003A6593">
        <w:rPr>
          <w:rFonts w:cs="Arial"/>
        </w:rPr>
        <w:t>Agrární komory České republiky</w:t>
      </w:r>
      <w:r w:rsidRPr="00B74135">
        <w:rPr>
          <w:rFonts w:ascii="Arial" w:hAnsi="Arial" w:cs="Arial"/>
        </w:rPr>
        <w:t xml:space="preserve">, </w:t>
      </w:r>
      <w:r w:rsidRPr="003A6593">
        <w:rPr>
          <w:rFonts w:cs="Arial"/>
        </w:rPr>
        <w:t>Potravinářské komory České republiky</w:t>
      </w:r>
      <w:r>
        <w:rPr>
          <w:rFonts w:ascii="Arial" w:hAnsi="Arial" w:cs="Arial"/>
        </w:rPr>
        <w:t xml:space="preserve"> </w:t>
      </w:r>
      <w:r>
        <w:rPr>
          <w:rFonts w:cs="Arial"/>
        </w:rPr>
        <w:t xml:space="preserve">a </w:t>
      </w:r>
      <w:r w:rsidRPr="00934D65">
        <w:rPr>
          <w:rFonts w:cs="Arial"/>
        </w:rPr>
        <w:lastRenderedPageBreak/>
        <w:t>Agentury pro podporu podnikání a investic CzechInvest</w:t>
      </w:r>
      <w:r w:rsidRPr="00934D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A6593">
        <w:t>V případě Hospodářské komory akceptujeme rovněž doporučení od krajských komor.</w:t>
      </w:r>
    </w:p>
    <w:p w14:paraId="34D99BA5" w14:textId="77777777" w:rsidR="009970E8" w:rsidRDefault="009970E8" w:rsidP="009970E8">
      <w:pPr>
        <w:pStyle w:val="SeznamsodrkamiB"/>
        <w:jc w:val="both"/>
      </w:pPr>
      <w:r w:rsidRPr="00B74135">
        <w:t>S žádostí o doporučení se obracejte na příslušnou podnikatelsk</w:t>
      </w:r>
      <w:r>
        <w:t>ou</w:t>
      </w:r>
      <w:r w:rsidRPr="00B74135">
        <w:t xml:space="preserve"> reprezentac</w:t>
      </w:r>
      <w:r>
        <w:t>i</w:t>
      </w:r>
      <w:r w:rsidRPr="00B74135">
        <w:t xml:space="preserve">. </w:t>
      </w:r>
      <w:r w:rsidRPr="003A6593">
        <w:t>F</w:t>
      </w:r>
      <w:r w:rsidRPr="00B74135">
        <w:t>orma žádosti o vystavení doporučení</w:t>
      </w:r>
      <w:r w:rsidRPr="003A6593">
        <w:t xml:space="preserve"> není stanovena</w:t>
      </w:r>
      <w:r w:rsidRPr="00B74135">
        <w:t xml:space="preserve">, nicméně je možné využít vzorový formulář, který naleznete na webových stránkách Ministerstva průmyslu a obchodu v části Režim ostatní </w:t>
      </w:r>
      <w:r w:rsidRPr="003A6593">
        <w:t>státy</w:t>
      </w:r>
      <w:r>
        <w:t>.</w:t>
      </w:r>
    </w:p>
    <w:p w14:paraId="1B34CDA7" w14:textId="77777777" w:rsidR="009970E8" w:rsidRPr="00781225" w:rsidRDefault="009970E8" w:rsidP="009970E8">
      <w:pPr>
        <w:pStyle w:val="SeznamsodrkamiB"/>
        <w:numPr>
          <w:ilvl w:val="0"/>
          <w:numId w:val="0"/>
        </w:numPr>
        <w:ind w:left="357"/>
        <w:jc w:val="both"/>
      </w:pPr>
    </w:p>
    <w:p w14:paraId="53C248CC" w14:textId="77777777" w:rsidR="009970E8" w:rsidRPr="003A6593" w:rsidRDefault="009970E8" w:rsidP="009970E8">
      <w:pPr>
        <w:overflowPunct w:val="0"/>
        <w:autoSpaceDE w:val="0"/>
        <w:autoSpaceDN w:val="0"/>
        <w:adjustRightInd w:val="0"/>
        <w:spacing w:after="360"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t>Je nutné, abych se obracel na všechny podnikatelské reprezentace?</w:t>
      </w:r>
    </w:p>
    <w:p w14:paraId="5F6F9EBD" w14:textId="77777777" w:rsidR="009970E8" w:rsidRPr="00B74135" w:rsidRDefault="009970E8" w:rsidP="009970E8">
      <w:pPr>
        <w:pStyle w:val="SeznamsodrkamiB"/>
        <w:jc w:val="both"/>
        <w:rPr>
          <w:b/>
        </w:rPr>
      </w:pPr>
      <w:r w:rsidRPr="00FC7A44">
        <w:t xml:space="preserve">Nikoliv, obracejte se pouze na jednu konkrétní podnikatelskou reprezentaci.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14:paraId="58299053" w14:textId="77777777" w:rsidR="009970E8" w:rsidRPr="003A6593" w:rsidRDefault="009970E8" w:rsidP="009970E8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D92ADEC" w14:textId="77777777" w:rsidR="009970E8" w:rsidRPr="003A6593" w:rsidRDefault="009970E8" w:rsidP="009970E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t>Je potřeba být členem jedné z podnikatelských reprezentací?</w:t>
      </w:r>
    </w:p>
    <w:p w14:paraId="0F27148C" w14:textId="77777777" w:rsidR="009970E8" w:rsidRPr="003A6593" w:rsidRDefault="009970E8" w:rsidP="009970E8">
      <w:pPr>
        <w:pStyle w:val="SeznamsodrkamiB"/>
        <w:jc w:val="both"/>
      </w:pPr>
      <w:r w:rsidRPr="00934D65">
        <w:t xml:space="preserve">Ne, nicméně doporučujeme obrátit </w:t>
      </w:r>
      <w:r>
        <w:t xml:space="preserve">se </w:t>
      </w:r>
      <w:r w:rsidRPr="00934D65">
        <w:t xml:space="preserve">na </w:t>
      </w:r>
      <w:r>
        <w:t>podnikatelskou reprezenta</w:t>
      </w:r>
      <w:r w:rsidRPr="00934D65">
        <w:t xml:space="preserve">ci, </w:t>
      </w:r>
      <w:r>
        <w:t>které případně</w:t>
      </w:r>
      <w:r w:rsidRPr="00934D65">
        <w:t xml:space="preserve"> členem jste, neboť doporučení není nárokové.</w:t>
      </w:r>
    </w:p>
    <w:p w14:paraId="694C0238" w14:textId="77777777" w:rsidR="009970E8" w:rsidRPr="003A6593" w:rsidRDefault="009970E8" w:rsidP="009970E8">
      <w:pPr>
        <w:pStyle w:val="SeznamsodrkamiB"/>
        <w:numPr>
          <w:ilvl w:val="0"/>
          <w:numId w:val="0"/>
        </w:numPr>
        <w:ind w:left="357"/>
        <w:jc w:val="both"/>
        <w:rPr>
          <w:sz w:val="24"/>
          <w:szCs w:val="24"/>
        </w:rPr>
      </w:pPr>
    </w:p>
    <w:p w14:paraId="23FE0380" w14:textId="77777777" w:rsidR="009970E8" w:rsidRPr="00EC1B44" w:rsidRDefault="009970E8" w:rsidP="009970E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Mohou být čestná prohlášení sepsaná i v jiném než českém jazyce?</w:t>
      </w:r>
    </w:p>
    <w:p w14:paraId="62D90137" w14:textId="77777777" w:rsidR="009970E8" w:rsidRPr="00B463C3" w:rsidRDefault="009970E8" w:rsidP="009970E8">
      <w:pPr>
        <w:pStyle w:val="SeznamsodrkamiB"/>
        <w:jc w:val="both"/>
      </w:pPr>
      <w:r>
        <w:t>Ne, č</w:t>
      </w:r>
      <w:r w:rsidRPr="004F70FF">
        <w:t xml:space="preserve">estná prohlášení je </w:t>
      </w:r>
      <w:r>
        <w:t>potřebné</w:t>
      </w:r>
      <w:r w:rsidRPr="004F70FF">
        <w:t xml:space="preserve"> </w:t>
      </w:r>
      <w:r>
        <w:t xml:space="preserve">podat v českém jazyce, případně v úředně ověřeném překladu do češtiny. </w:t>
      </w:r>
    </w:p>
    <w:p w14:paraId="3A109244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</w:pPr>
    </w:p>
    <w:p w14:paraId="28C81B23" w14:textId="77777777" w:rsidR="009970E8" w:rsidRPr="00EC1B44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 xml:space="preserve">Je možné sepsat čestné prohlášení dle vlastního uvážení? </w:t>
      </w:r>
    </w:p>
    <w:p w14:paraId="1FC5DECA" w14:textId="77777777" w:rsidR="009970E8" w:rsidRPr="00B463C3" w:rsidRDefault="009970E8" w:rsidP="009970E8">
      <w:pPr>
        <w:pStyle w:val="SeznamsodrkamiB"/>
        <w:spacing w:before="240"/>
        <w:jc w:val="both"/>
      </w:pPr>
      <w:r w:rsidRPr="004F70FF">
        <w:t xml:space="preserve">Ano, </w:t>
      </w:r>
      <w:r>
        <w:t>ale</w:t>
      </w:r>
      <w:r w:rsidRPr="004F70FF">
        <w:t xml:space="preserve"> je nezbytné, aby z něj vyplývaly všechny potřebné náležitosti bez jakýchkoliv pochyb (zvláště identifikace</w:t>
      </w:r>
      <w:r>
        <w:t xml:space="preserve"> toho, kdo čestné prohlášení činí</w:t>
      </w:r>
      <w:r w:rsidRPr="004F70FF">
        <w:t xml:space="preserve"> a </w:t>
      </w:r>
      <w:r>
        <w:t>potřebný</w:t>
      </w:r>
      <w:r w:rsidRPr="004F70FF">
        <w:t xml:space="preserve"> obsah</w:t>
      </w:r>
      <w:r>
        <w:t xml:space="preserve"> daného prohlášení</w:t>
      </w:r>
      <w:r w:rsidRPr="004F70FF">
        <w:t>).</w:t>
      </w:r>
    </w:p>
    <w:p w14:paraId="0500B365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</w:pPr>
    </w:p>
    <w:p w14:paraId="06EECC2A" w14:textId="77777777" w:rsidR="009970E8" w:rsidRPr="00EC1B44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044ACC">
        <w:rPr>
          <w:b/>
          <w:i/>
          <w:sz w:val="24"/>
          <w:szCs w:val="24"/>
        </w:rPr>
        <w:t>Mohou být všechna čestná prohlášení obsažena na jednom dokumentu, nebo musí být každé prohlášení učiněno samostatně?</w:t>
      </w:r>
    </w:p>
    <w:p w14:paraId="121B09A7" w14:textId="77777777" w:rsidR="009970E8" w:rsidRDefault="009970E8" w:rsidP="009970E8">
      <w:pPr>
        <w:pStyle w:val="SeznamsodrkamiB"/>
        <w:spacing w:before="240"/>
        <w:jc w:val="both"/>
        <w:rPr>
          <w:color w:val="000000"/>
        </w:rPr>
      </w:pPr>
      <w:r>
        <w:rPr>
          <w:color w:val="000000"/>
        </w:rPr>
        <w:t xml:space="preserve">Projekt Režim ostatní státy počítá s předkládáním samostatných čestných prohlášení, nicméně akceptována jsou i čestná prohlášení obsažená na jednom dokumentu. </w:t>
      </w:r>
    </w:p>
    <w:p w14:paraId="324E0D75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14:paraId="77670769" w14:textId="77777777" w:rsidR="009970E8" w:rsidRPr="00EC1B44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color w:val="000000"/>
          <w:sz w:val="24"/>
          <w:szCs w:val="24"/>
        </w:rPr>
      </w:pPr>
      <w:r w:rsidRPr="00EC1B44">
        <w:rPr>
          <w:b/>
          <w:i/>
          <w:sz w:val="24"/>
          <w:szCs w:val="24"/>
        </w:rPr>
        <w:t>Musí být podpisy na žádosti a přílohách úředně ověřeny?</w:t>
      </w:r>
    </w:p>
    <w:p w14:paraId="4694330B" w14:textId="77777777" w:rsidR="009970E8" w:rsidRDefault="009970E8" w:rsidP="009970E8">
      <w:pPr>
        <w:pStyle w:val="SeznamsodrkamiB"/>
        <w:spacing w:before="240"/>
        <w:jc w:val="both"/>
        <w:rPr>
          <w:b/>
        </w:rPr>
      </w:pPr>
      <w:r>
        <w:t>Nemusí</w:t>
      </w:r>
      <w:r w:rsidRPr="004F70FF">
        <w:t>, nezbytné je uvést zvláště razítko, podpis, ko</w:t>
      </w:r>
      <w:r>
        <w:t xml:space="preserve">ntaktní osobu, kontakt, datum. </w:t>
      </w:r>
    </w:p>
    <w:p w14:paraId="3E76F60D" w14:textId="77777777" w:rsidR="009970E8" w:rsidRPr="00A54FA2" w:rsidRDefault="009970E8" w:rsidP="009970E8">
      <w:pPr>
        <w:pStyle w:val="SeznamsodrkamiB"/>
        <w:numPr>
          <w:ilvl w:val="0"/>
          <w:numId w:val="0"/>
        </w:numPr>
        <w:spacing w:before="240"/>
        <w:ind w:left="357"/>
        <w:jc w:val="both"/>
        <w:rPr>
          <w:b/>
        </w:rPr>
      </w:pPr>
    </w:p>
    <w:p w14:paraId="74CA2E61" w14:textId="77777777" w:rsidR="009970E8" w:rsidRPr="00EC1B44" w:rsidRDefault="009970E8" w:rsidP="009970E8">
      <w:pPr>
        <w:pStyle w:val="SeznamsodrkamiB"/>
        <w:numPr>
          <w:ilvl w:val="0"/>
          <w:numId w:val="0"/>
        </w:numPr>
        <w:spacing w:before="240"/>
        <w:jc w:val="both"/>
        <w:rPr>
          <w:b/>
        </w:rPr>
      </w:pPr>
      <w:r w:rsidRPr="00EC1B44">
        <w:rPr>
          <w:b/>
          <w:i/>
          <w:sz w:val="24"/>
          <w:szCs w:val="24"/>
        </w:rPr>
        <w:t>V případě, že je žádost o zařazení do Režimu ostatní státy</w:t>
      </w:r>
      <w:r>
        <w:rPr>
          <w:b/>
          <w:i/>
          <w:sz w:val="24"/>
          <w:szCs w:val="24"/>
        </w:rPr>
        <w:t xml:space="preserve"> </w:t>
      </w:r>
      <w:r w:rsidRPr="00EC1B44">
        <w:rPr>
          <w:b/>
          <w:i/>
          <w:sz w:val="24"/>
          <w:szCs w:val="24"/>
        </w:rPr>
        <w:t>podána v zastoupení, je nutné doložit prostou či ověřenou plnou moc?</w:t>
      </w:r>
    </w:p>
    <w:p w14:paraId="0B624164" w14:textId="77777777" w:rsidR="009970E8" w:rsidRPr="00AE70C6" w:rsidRDefault="009970E8" w:rsidP="009970E8">
      <w:pPr>
        <w:pStyle w:val="SeznamsodrkamiB"/>
        <w:spacing w:before="240"/>
        <w:jc w:val="both"/>
      </w:pPr>
      <w:r w:rsidRPr="004F70FF">
        <w:t>Prostou plnou moc.</w:t>
      </w:r>
    </w:p>
    <w:p w14:paraId="5373606F" w14:textId="77777777" w:rsidR="009970E8" w:rsidRPr="00196C67" w:rsidRDefault="009970E8" w:rsidP="009970E8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14:paraId="0C476AA1" w14:textId="77777777" w:rsidR="009970E8" w:rsidRPr="00EC1B44" w:rsidRDefault="009970E8" w:rsidP="009970E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 podat žádost o zařazení do Režimu ostatní státy i tehdy pokud jsme příslušné místo nevyvěsili na úřadě práce?</w:t>
      </w:r>
    </w:p>
    <w:p w14:paraId="2AD24FF9" w14:textId="77777777" w:rsidR="009970E8" w:rsidRDefault="009970E8" w:rsidP="009970E8">
      <w:pPr>
        <w:pStyle w:val="SeznamsodrkamiB"/>
        <w:spacing w:before="240"/>
        <w:jc w:val="both"/>
      </w:pPr>
      <w:r w:rsidRPr="004F70FF">
        <w:lastRenderedPageBreak/>
        <w:t>Nikoliv, volné pracovní místo musí být na úřadě práce vyvěšen</w:t>
      </w:r>
      <w:r>
        <w:t>o</w:t>
      </w:r>
      <w:r w:rsidRPr="004F70FF">
        <w:t xml:space="preserve"> vždy</w:t>
      </w:r>
      <w:r>
        <w:t xml:space="preserve">, a to </w:t>
      </w:r>
      <w:r w:rsidRPr="004F70FF">
        <w:t>minimálně</w:t>
      </w:r>
      <w:r>
        <w:t xml:space="preserve"> po dobu 30 dní.</w:t>
      </w:r>
    </w:p>
    <w:p w14:paraId="6152C0BF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14:paraId="3EB94F8E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 podat žádost o zařazení do Režimu ostatní státy, pokud máme zájem zaměstnat vysoce kvalifikovaného pracovníka např. na pozici zdravotní sestra nebo systémový analytik?</w:t>
      </w:r>
    </w:p>
    <w:p w14:paraId="662DD133" w14:textId="77777777" w:rsidR="009970E8" w:rsidRPr="00EC1B44" w:rsidRDefault="009970E8" w:rsidP="009970E8">
      <w:pPr>
        <w:pStyle w:val="SeznamsodrkamiB"/>
        <w:numPr>
          <w:ilvl w:val="0"/>
          <w:numId w:val="0"/>
        </w:numPr>
        <w:jc w:val="both"/>
        <w:rPr>
          <w:b/>
        </w:rPr>
      </w:pPr>
    </w:p>
    <w:p w14:paraId="06BF90D6" w14:textId="77777777" w:rsidR="009970E8" w:rsidRDefault="009970E8" w:rsidP="009970E8">
      <w:pPr>
        <w:pStyle w:val="SeznamsodrkamiB"/>
        <w:jc w:val="both"/>
      </w:pPr>
      <w:r>
        <w:t>Nikoliv, p</w:t>
      </w:r>
      <w:r w:rsidRPr="004F70FF">
        <w:t>rojekt je určen</w:t>
      </w:r>
      <w:r>
        <w:t xml:space="preserve"> pouze </w:t>
      </w:r>
      <w:r w:rsidRPr="004F70FF">
        <w:t xml:space="preserve">pracovníky, </w:t>
      </w:r>
      <w:r>
        <w:t xml:space="preserve">kteří budou vykonávat kvalifikovanou práci na </w:t>
      </w:r>
      <w:r w:rsidRPr="00E9553A">
        <w:t xml:space="preserve">pozicích, které jsou dle platného znění aktualizované </w:t>
      </w:r>
      <w:r w:rsidRPr="00E9553A">
        <w:rPr>
          <w:b/>
        </w:rPr>
        <w:t xml:space="preserve">Klasifikace zaměstnání CZ-ISCO </w:t>
      </w:r>
      <w:r w:rsidRPr="00E9553A">
        <w:t>zařazeny do</w:t>
      </w:r>
      <w:r w:rsidRPr="00E9553A">
        <w:rPr>
          <w:b/>
        </w:rPr>
        <w:t xml:space="preserve"> hlavních tříd 4 – 8</w:t>
      </w:r>
      <w:r w:rsidRPr="00E9553A">
        <w:t xml:space="preserve"> </w:t>
      </w:r>
      <w:r w:rsidRPr="00E9553A">
        <w:rPr>
          <w:b/>
        </w:rPr>
        <w:t>v oblasti výroby, služeb nebo veřejného sektoru</w:t>
      </w:r>
      <w:r>
        <w:t xml:space="preserve">. </w:t>
      </w:r>
    </w:p>
    <w:p w14:paraId="7E240627" w14:textId="77777777" w:rsidR="009970E8" w:rsidRPr="0001515E" w:rsidRDefault="009970E8" w:rsidP="009970E8">
      <w:pPr>
        <w:pStyle w:val="SeznamsodrkamiB"/>
        <w:numPr>
          <w:ilvl w:val="0"/>
          <w:numId w:val="0"/>
        </w:numPr>
        <w:ind w:left="357"/>
        <w:jc w:val="both"/>
      </w:pPr>
    </w:p>
    <w:p w14:paraId="470D1103" w14:textId="77777777" w:rsidR="009970E8" w:rsidRPr="00EC1B44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postupovat v případě, že chci požádat o zařazení do Režimu ostatní státy pro více než 30 zaměstnanců najednou?</w:t>
      </w:r>
    </w:p>
    <w:p w14:paraId="5B5269E5" w14:textId="77777777" w:rsidR="009970E8" w:rsidRDefault="009970E8" w:rsidP="009970E8">
      <w:pPr>
        <w:pStyle w:val="SeznamsodrkamiB"/>
        <w:spacing w:before="240"/>
        <w:jc w:val="both"/>
      </w:pPr>
      <w:r>
        <w:t xml:space="preserve">K tomuto účelu slouží institut </w:t>
      </w:r>
      <w:r w:rsidRPr="00AE70C6">
        <w:rPr>
          <w:b/>
        </w:rPr>
        <w:t>hromadné žádosti</w:t>
      </w:r>
      <w:r>
        <w:rPr>
          <w:b/>
        </w:rPr>
        <w:t xml:space="preserve">, </w:t>
      </w:r>
      <w:r w:rsidRPr="006E35B5">
        <w:t>viz postup při podání hromadné žádosti v</w:t>
      </w:r>
      <w:r>
        <w:t xml:space="preserve"> Režimu ostatní státy nebo „Jak funguje institut hromadné žádosti“. </w:t>
      </w:r>
    </w:p>
    <w:p w14:paraId="03B54CD0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i/>
          <w:sz w:val="24"/>
          <w:szCs w:val="24"/>
        </w:rPr>
      </w:pPr>
    </w:p>
    <w:p w14:paraId="5D507A23" w14:textId="77777777" w:rsidR="009970E8" w:rsidRPr="00381425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381425">
        <w:rPr>
          <w:b/>
          <w:i/>
          <w:sz w:val="24"/>
          <w:szCs w:val="24"/>
        </w:rPr>
        <w:t>Jak funguje institut hromadné žádosti?</w:t>
      </w:r>
    </w:p>
    <w:p w14:paraId="736A81DB" w14:textId="77777777" w:rsidR="009970E8" w:rsidRPr="00E13C3A" w:rsidRDefault="009970E8" w:rsidP="009970E8">
      <w:pPr>
        <w:pStyle w:val="SeznamsodrkamiB"/>
        <w:jc w:val="both"/>
      </w:pPr>
      <w:r w:rsidRPr="00E13C3A">
        <w:t xml:space="preserve">Za hromadnou se považuje žádost, prostřednictvím které zaměstnavatel žádá o zařazení do Režimu </w:t>
      </w:r>
      <w:r w:rsidRPr="00E13C3A">
        <w:rPr>
          <w:b/>
        </w:rPr>
        <w:t>pro 30 a více</w:t>
      </w:r>
      <w:r>
        <w:t xml:space="preserve"> státních občanů Mongolska / Filipín / Srbska</w:t>
      </w:r>
      <w:r w:rsidRPr="00E13C3A">
        <w:t>. Za hromadnou žádost se považují i dvě a více žádostí jednoho zaměstnavatele, které poč</w:t>
      </w:r>
      <w:r>
        <w:t>tem lidí, o kterých zaměstnavatel</w:t>
      </w:r>
      <w:r w:rsidRPr="00E13C3A">
        <w:t xml:space="preserve"> žádá, překročí v dané vlně přijímání žádostí číslo 30 (tzn., že když zaměstnavatel podá v rámci srpnového příjmu žádostí tři žádosti a v každé z nich požádá o 15 pracovníků, bude se jednat o hromadnou žádost). Stejně tak budou posuzovány jako hromadné takové žádosti, kdy bude zjevné, že při jejich kumulaci v krátkém časovém sledu (i v rámci více vln příjmu žádostí) dojde k překročení hranice pro hromadnou žádost (např. opakovaná žádost o určitý počet zaměstnanců, který v krátkém sledu překročí hranici 30 zaměstnanců – např. 2x20-29 zaměstnanců po sobě, apod.). Smyslem institutu hromadné žádosti je totiž mimo jiné také otázka schopnosti integrovat větší skupinu zaměstnanců do daného regionu.</w:t>
      </w:r>
    </w:p>
    <w:p w14:paraId="58049309" w14:textId="77777777" w:rsidR="009970E8" w:rsidRDefault="009970E8" w:rsidP="009970E8">
      <w:pPr>
        <w:pStyle w:val="SeznamsodrkamiB"/>
        <w:jc w:val="both"/>
      </w:pPr>
      <w:r w:rsidRPr="00381425">
        <w:t xml:space="preserve">V hromadné žádosti </w:t>
      </w:r>
      <w:r w:rsidRPr="00381425">
        <w:rPr>
          <w:b/>
        </w:rPr>
        <w:t>zaměstnava</w:t>
      </w:r>
      <w:r w:rsidRPr="00B047E9">
        <w:rPr>
          <w:b/>
        </w:rPr>
        <w:t>tel určí koordinátora</w:t>
      </w:r>
      <w:r w:rsidRPr="00B047E9">
        <w:t>, který bude v případě zařazení žádosti do Režimu kontaktován Zastupitelským</w:t>
      </w:r>
      <w:r>
        <w:t xml:space="preserve"> úřadem ČR v Ulánbátaru / Manile / Bělehradě</w:t>
      </w:r>
      <w:r w:rsidRPr="00B047E9">
        <w:t xml:space="preserve"> za účelem informování o termínu pro podání žádostí o vydání zaměstnaneckých karet a zároveň bude zodpovídat za efektivní přípravu náborů všech žádostí.</w:t>
      </w:r>
      <w:r>
        <w:t xml:space="preserve"> Zaměstnavatelem určený koordinátor musí hovořit anglickým jazykem. </w:t>
      </w:r>
    </w:p>
    <w:p w14:paraId="4289B070" w14:textId="77777777" w:rsidR="009970E8" w:rsidRPr="00A8403B" w:rsidRDefault="009970E8" w:rsidP="009970E8">
      <w:pPr>
        <w:pStyle w:val="SeznamsodrkamiB"/>
        <w:jc w:val="both"/>
      </w:pPr>
      <w:r w:rsidRPr="00B047E9">
        <w:t xml:space="preserve">Hromadnou žádost zaměstnavatel doručí se všemi náležitostmi a </w:t>
      </w:r>
      <w:r>
        <w:t xml:space="preserve">požadovanými </w:t>
      </w:r>
      <w:r w:rsidRPr="00B047E9">
        <w:t xml:space="preserve">přílohami </w:t>
      </w:r>
      <w:r w:rsidRPr="00A8403B">
        <w:t xml:space="preserve">Ministerstvu průmyslu a obchodu. </w:t>
      </w:r>
    </w:p>
    <w:p w14:paraId="37428F4E" w14:textId="77777777" w:rsidR="009970E8" w:rsidRDefault="009970E8" w:rsidP="009970E8">
      <w:pPr>
        <w:pStyle w:val="SeznamsodrkamiB"/>
        <w:jc w:val="both"/>
      </w:pPr>
      <w:r w:rsidRPr="00A8403B">
        <w:rPr>
          <w:b/>
          <w:u w:val="single"/>
        </w:rPr>
        <w:t>Vedle standardních příloh</w:t>
      </w:r>
      <w:r w:rsidRPr="00A8403B">
        <w:t xml:space="preserve"> doloží zaměstnavatel k hromadné žádosti</w:t>
      </w:r>
      <w:r>
        <w:t xml:space="preserve"> </w:t>
      </w:r>
      <w:r w:rsidRPr="00A8403B">
        <w:t>i</w:t>
      </w:r>
      <w:r w:rsidRPr="00B047E9">
        <w:rPr>
          <w:b/>
        </w:rPr>
        <w:t xml:space="preserve"> čestné prohlášení o tom, že bude spolupracovat s Centrem na podporu integrace cizinců v jeho kraji a čestné prohlášení o projednání svého záměru se zaměstnanci ve smyslu ustanovení § 280 odst. 1 zákona č. 262/2006 Sb., zákoník práce</w:t>
      </w:r>
      <w:r>
        <w:t xml:space="preserve">, a také </w:t>
      </w:r>
      <w:r w:rsidRPr="00B047E9">
        <w:rPr>
          <w:b/>
        </w:rPr>
        <w:t>vyjádření starosty či primátora obce, kde budou cizinci po příjezdu do ČR ubytováni</w:t>
      </w:r>
      <w:r>
        <w:t>.</w:t>
      </w:r>
    </w:p>
    <w:p w14:paraId="0F807C47" w14:textId="77777777" w:rsidR="009970E8" w:rsidRDefault="009970E8" w:rsidP="009970E8">
      <w:pPr>
        <w:pStyle w:val="SeznamsodrkamiB"/>
        <w:jc w:val="both"/>
      </w:pPr>
      <w:r w:rsidRPr="00B047E9">
        <w:rPr>
          <w:u w:val="single"/>
        </w:rPr>
        <w:t>Hromadné žádosti budou přijímány v rámci roční k</w:t>
      </w:r>
      <w:r>
        <w:rPr>
          <w:u w:val="single"/>
        </w:rPr>
        <w:t>vóty stanovené pro příslušný zastupitelský úřad</w:t>
      </w:r>
      <w:r w:rsidRPr="00B047E9">
        <w:t>.</w:t>
      </w:r>
    </w:p>
    <w:p w14:paraId="4F2C7A92" w14:textId="77777777" w:rsidR="009970E8" w:rsidRDefault="009970E8" w:rsidP="009970E8">
      <w:pPr>
        <w:pStyle w:val="SeznamsodrkamiB"/>
        <w:numPr>
          <w:ilvl w:val="0"/>
          <w:numId w:val="0"/>
        </w:numPr>
        <w:jc w:val="both"/>
        <w:rPr>
          <w:b/>
        </w:rPr>
      </w:pPr>
    </w:p>
    <w:p w14:paraId="78671784" w14:textId="77777777" w:rsidR="009970E8" w:rsidRPr="00A1135E" w:rsidRDefault="009970E8" w:rsidP="009970E8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A1135E">
        <w:rPr>
          <w:b/>
          <w:i/>
          <w:sz w:val="24"/>
          <w:szCs w:val="24"/>
        </w:rPr>
        <w:t>Po jakou dobu je zařazení do Režimu ostatní státy platné?</w:t>
      </w:r>
    </w:p>
    <w:p w14:paraId="25FE130C" w14:textId="77777777" w:rsidR="009970E8" w:rsidRDefault="009970E8" w:rsidP="009970E8">
      <w:pPr>
        <w:pStyle w:val="SeznamsodrkamiB"/>
        <w:spacing w:before="240"/>
        <w:jc w:val="both"/>
      </w:pPr>
      <w:r w:rsidRPr="00A1135E">
        <w:t>Zařa</w:t>
      </w:r>
      <w:r>
        <w:t>zení má platnost po dobu 1 roku.</w:t>
      </w:r>
    </w:p>
    <w:p w14:paraId="1F2D8303" w14:textId="77777777" w:rsidR="009970E8" w:rsidRPr="00C673AA" w:rsidRDefault="009970E8" w:rsidP="009970E8">
      <w:pPr>
        <w:pStyle w:val="SeznamsodrkamiB"/>
        <w:numPr>
          <w:ilvl w:val="0"/>
          <w:numId w:val="0"/>
        </w:numPr>
        <w:spacing w:before="240"/>
        <w:ind w:left="357"/>
        <w:jc w:val="both"/>
      </w:pPr>
    </w:p>
    <w:p w14:paraId="326B0DE6" w14:textId="77777777" w:rsidR="00EE6560" w:rsidRDefault="00EE6560" w:rsidP="009970E8">
      <w:pPr>
        <w:jc w:val="both"/>
        <w:rPr>
          <w:b/>
          <w:i/>
          <w:sz w:val="24"/>
          <w:szCs w:val="24"/>
        </w:rPr>
      </w:pPr>
    </w:p>
    <w:p w14:paraId="3007C0CA" w14:textId="77777777" w:rsidR="009970E8" w:rsidRDefault="009970E8" w:rsidP="009970E8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lastRenderedPageBreak/>
        <w:t>Je možné podat žádost a zaměstnaneckou kartu, i když nesplňuji kritéria Režimu ostatní státy?</w:t>
      </w:r>
    </w:p>
    <w:p w14:paraId="347BCFCA" w14:textId="77777777" w:rsidR="009970E8" w:rsidRPr="001A36CC" w:rsidRDefault="009970E8" w:rsidP="009970E8">
      <w:pPr>
        <w:pStyle w:val="SeznamsodrkamiB"/>
        <w:jc w:val="both"/>
        <w:rPr>
          <w:b/>
        </w:rPr>
      </w:pPr>
      <w:r>
        <w:t>Ano, i když zaměstnavatel</w:t>
      </w:r>
      <w:r w:rsidRPr="00B8122F">
        <w:t xml:space="preserve"> nenaplňuje kritéria Režimu ostatní státy, může žádat o zaměstnaneckou kartu, a to přímo kontaktováním </w:t>
      </w:r>
      <w:r>
        <w:t xml:space="preserve">příslušného </w:t>
      </w:r>
      <w:r w:rsidRPr="00B8122F">
        <w:t>zastupitelské</w:t>
      </w:r>
      <w:r>
        <w:t xml:space="preserve">ho úřadu. </w:t>
      </w:r>
      <w:r w:rsidRPr="002247BB">
        <w:t xml:space="preserve">Termín schůzky k podání žádosti o zaměstnaneckou kartu na </w:t>
      </w:r>
      <w:r w:rsidRPr="002247BB">
        <w:rPr>
          <w:b/>
        </w:rPr>
        <w:t>ZÚ Ulánbátar (Mongolsko</w:t>
      </w:r>
      <w:r w:rsidRPr="002247BB">
        <w:t xml:space="preserve">) lze získat </w:t>
      </w:r>
      <w:r w:rsidRPr="002247BB">
        <w:rPr>
          <w:b/>
        </w:rPr>
        <w:t>výhradně telefonicky</w:t>
      </w:r>
      <w:r w:rsidRPr="002247BB">
        <w:t xml:space="preserve">, a to </w:t>
      </w:r>
      <w:r w:rsidRPr="001A36CC">
        <w:rPr>
          <w:b/>
        </w:rPr>
        <w:t>každý pátek</w:t>
      </w:r>
      <w:r w:rsidRPr="002247BB">
        <w:t xml:space="preserve"> od </w:t>
      </w:r>
      <w:r>
        <w:rPr>
          <w:b/>
        </w:rPr>
        <w:t>13:30 hod</w:t>
      </w:r>
      <w:r w:rsidRPr="002247BB">
        <w:t>. V</w:t>
      </w:r>
      <w:r>
        <w:t> </w:t>
      </w:r>
      <w:r w:rsidRPr="002247BB">
        <w:t>případě</w:t>
      </w:r>
      <w:r>
        <w:t xml:space="preserve"> přímého podání</w:t>
      </w:r>
      <w:r w:rsidRPr="002247BB">
        <w:t xml:space="preserve"> žádosti o zaměstnaneckou kartu pro státního občana Filipín lze zažádat o termín schůzky na </w:t>
      </w:r>
      <w:r w:rsidRPr="001A36CC">
        <w:rPr>
          <w:b/>
        </w:rPr>
        <w:t>ZÚ Manila (Filipíny)</w:t>
      </w:r>
      <w:r w:rsidRPr="002247BB">
        <w:t xml:space="preserve"> pouze </w:t>
      </w:r>
      <w:r w:rsidRPr="00E22AA3">
        <w:t>prostřednictvím</w:t>
      </w:r>
      <w:r w:rsidRPr="001A36CC">
        <w:rPr>
          <w:b/>
        </w:rPr>
        <w:t xml:space="preserve"> e-mailové adresy </w:t>
      </w:r>
      <w:hyperlink r:id="rId13" w:history="1">
        <w:r w:rsidRPr="00E22AA3">
          <w:rPr>
            <w:rStyle w:val="Hypertextovodkaz"/>
          </w:rPr>
          <w:t>visa_manila@mzv.cz</w:t>
        </w:r>
      </w:hyperlink>
      <w:r w:rsidRPr="001A36CC">
        <w:rPr>
          <w:b/>
        </w:rPr>
        <w:t xml:space="preserve">. </w:t>
      </w:r>
    </w:p>
    <w:p w14:paraId="0CDF3A06" w14:textId="050F2E2C" w:rsidR="009970E8" w:rsidRPr="00B8122F" w:rsidRDefault="009970E8" w:rsidP="009970E8">
      <w:pPr>
        <w:pStyle w:val="SeznamsodrkamiB"/>
        <w:jc w:val="both"/>
      </w:pPr>
      <w:r>
        <w:t xml:space="preserve">Přímé podání žádostí o zaměstnanecké karty pro státní občany Srbska je v současné době </w:t>
      </w:r>
      <w:r w:rsidRPr="00E13C3A">
        <w:t>s ohledem na n</w:t>
      </w:r>
      <w:r>
        <w:t xml:space="preserve">aplnění kapacity </w:t>
      </w:r>
      <w:r w:rsidRPr="002247BB">
        <w:rPr>
          <w:b/>
        </w:rPr>
        <w:t>ZÚ Bělehrad (Srbsko)</w:t>
      </w:r>
      <w:r>
        <w:t xml:space="preserve"> </w:t>
      </w:r>
      <w:r w:rsidRPr="00E13C3A">
        <w:t>a v souvislosti s</w:t>
      </w:r>
      <w:r w:rsidR="00532F53">
        <w:t> rozšířením Režimu ostatní státy o</w:t>
      </w:r>
      <w:r w:rsidRPr="00E13C3A">
        <w:t xml:space="preserve"> Srbsko dočasně </w:t>
      </w:r>
      <w:r>
        <w:rPr>
          <w:b/>
        </w:rPr>
        <w:t>pozastaveno</w:t>
      </w:r>
      <w:r w:rsidR="00532F53">
        <w:rPr>
          <w:b/>
        </w:rPr>
        <w:t xml:space="preserve"> (</w:t>
      </w:r>
      <w:r w:rsidR="00532F53" w:rsidRPr="00E13C3A">
        <w:t>do prosince 2018</w:t>
      </w:r>
      <w:r w:rsidR="00532F53">
        <w:t>).</w:t>
      </w:r>
      <w:r w:rsidRPr="00E13C3A">
        <w:rPr>
          <w:b/>
        </w:rPr>
        <w:t xml:space="preserve"> </w:t>
      </w:r>
    </w:p>
    <w:p w14:paraId="6AC1B026" w14:textId="77777777" w:rsidR="009970E8" w:rsidRPr="00B8122F" w:rsidRDefault="009970E8" w:rsidP="009970E8">
      <w:pPr>
        <w:pStyle w:val="SeznamsodrkamiB"/>
        <w:jc w:val="both"/>
        <w:rPr>
          <w:b/>
        </w:rPr>
      </w:pPr>
      <w:r w:rsidRPr="00B8122F">
        <w:t xml:space="preserve">Více informací o </w:t>
      </w:r>
      <w:r w:rsidRPr="00B8122F">
        <w:rPr>
          <w:bCs/>
        </w:rPr>
        <w:t xml:space="preserve">přímém </w:t>
      </w:r>
      <w:r w:rsidRPr="00B8122F">
        <w:t>podávání žádostí u zaměstnanecké karty naleznete na w</w:t>
      </w:r>
      <w:r>
        <w:t xml:space="preserve">ebových stránkách zastupitelských úřadů v Ulánbátaru </w:t>
      </w:r>
      <w:r w:rsidRPr="00A54FA2">
        <w:rPr>
          <w:b/>
        </w:rPr>
        <w:t>(</w:t>
      </w:r>
      <w:hyperlink r:id="rId14" w:history="1">
        <w:r w:rsidRPr="00A54FA2">
          <w:rPr>
            <w:rStyle w:val="Hypertextovodkaz"/>
          </w:rPr>
          <w:t>https://www.mzv.cz/ulaanbaatar</w:t>
        </w:r>
      </w:hyperlink>
      <w:r w:rsidRPr="00A54FA2">
        <w:t>),</w:t>
      </w:r>
      <w:r>
        <w:t xml:space="preserve"> Manile (</w:t>
      </w:r>
      <w:hyperlink r:id="rId15" w:history="1">
        <w:r w:rsidRPr="000F57FF">
          <w:rPr>
            <w:rStyle w:val="Hypertextovodkaz"/>
          </w:rPr>
          <w:t>https://www.mzv.cz/manila/cz/index.html</w:t>
        </w:r>
      </w:hyperlink>
      <w:r>
        <w:t>), Bělehradě (</w:t>
      </w:r>
      <w:hyperlink r:id="rId16" w:history="1">
        <w:r w:rsidRPr="000F57FF">
          <w:rPr>
            <w:rStyle w:val="Hypertextovodkaz"/>
          </w:rPr>
          <w:t>https://www.mzv.cz/belgrade/cz/index.html</w:t>
        </w:r>
      </w:hyperlink>
      <w:r>
        <w:t xml:space="preserve">). </w:t>
      </w:r>
    </w:p>
    <w:p w14:paraId="238F95F2" w14:textId="77777777" w:rsidR="009970E8" w:rsidRDefault="009970E8" w:rsidP="009970E8">
      <w:pPr>
        <w:jc w:val="both"/>
        <w:rPr>
          <w:i/>
        </w:rPr>
      </w:pPr>
    </w:p>
    <w:p w14:paraId="56782D38" w14:textId="77777777" w:rsidR="009970E8" w:rsidRPr="0031667B" w:rsidRDefault="009970E8" w:rsidP="009970E8">
      <w:pPr>
        <w:jc w:val="both"/>
        <w:rPr>
          <w:i/>
        </w:rPr>
      </w:pPr>
      <w:r w:rsidRPr="0031667B">
        <w:rPr>
          <w:i/>
        </w:rPr>
        <w:t xml:space="preserve">V případě, že jste zde nenašli odpověď na Vaši otázku, kontaktujte </w:t>
      </w:r>
      <w:r>
        <w:rPr>
          <w:i/>
        </w:rPr>
        <w:t xml:space="preserve">nás </w:t>
      </w:r>
      <w:r w:rsidRPr="0031667B">
        <w:rPr>
          <w:i/>
        </w:rPr>
        <w:t xml:space="preserve">na e-mailové adrese: </w:t>
      </w:r>
      <w:hyperlink r:id="rId17" w:history="1">
        <w:r w:rsidRPr="0049642B">
          <w:rPr>
            <w:rStyle w:val="Hypertextovodkaz"/>
            <w:i/>
          </w:rPr>
          <w:t>rezimostatnistatyinfo@mpo.cz</w:t>
        </w:r>
      </w:hyperlink>
      <w:r w:rsidRPr="0031667B">
        <w:rPr>
          <w:i/>
        </w:rPr>
        <w:t>.</w:t>
      </w:r>
      <w:r>
        <w:rPr>
          <w:i/>
        </w:rPr>
        <w:t xml:space="preserve"> Doporučujeme také průběžně sledovat informace zveřejňované na webové stránce Ministerstva průmyslu a obchodu (</w:t>
      </w:r>
      <w:hyperlink r:id="rId18" w:history="1">
        <w:r w:rsidRPr="00DB2D3F">
          <w:rPr>
            <w:rStyle w:val="Hypertextovodkaz"/>
            <w:i/>
          </w:rPr>
          <w:t>www.mpo.cz/rezimostatnistaty</w:t>
        </w:r>
      </w:hyperlink>
      <w:r>
        <w:rPr>
          <w:i/>
        </w:rPr>
        <w:t>).</w:t>
      </w:r>
    </w:p>
    <w:p w14:paraId="5B6BA20C" w14:textId="77777777" w:rsidR="00051863" w:rsidRDefault="00051863"/>
    <w:sectPr w:rsidR="00051863" w:rsidSect="00CC5E40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A612" w14:textId="77777777" w:rsidR="00022338" w:rsidRDefault="00022338" w:rsidP="009970E8">
      <w:pPr>
        <w:spacing w:after="0" w:line="240" w:lineRule="auto"/>
      </w:pPr>
      <w:r>
        <w:separator/>
      </w:r>
    </w:p>
  </w:endnote>
  <w:endnote w:type="continuationSeparator" w:id="0">
    <w:p w14:paraId="659331C0" w14:textId="77777777" w:rsidR="00022338" w:rsidRDefault="00022338" w:rsidP="0099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04280"/>
      <w:docPartObj>
        <w:docPartGallery w:val="Page Numbers (Bottom of Page)"/>
        <w:docPartUnique/>
      </w:docPartObj>
    </w:sdtPr>
    <w:sdtEndPr/>
    <w:sdtContent>
      <w:p w14:paraId="5D140A7C" w14:textId="77777777" w:rsidR="009970E8" w:rsidRDefault="009970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60">
          <w:rPr>
            <w:noProof/>
          </w:rPr>
          <w:t>2</w:t>
        </w:r>
        <w:r>
          <w:fldChar w:fldCharType="end"/>
        </w:r>
      </w:p>
    </w:sdtContent>
  </w:sdt>
  <w:p w14:paraId="64E31DFF" w14:textId="77777777" w:rsidR="009970E8" w:rsidRDefault="009970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D752" w14:textId="77777777" w:rsidR="00022338" w:rsidRDefault="00022338" w:rsidP="009970E8">
      <w:pPr>
        <w:spacing w:after="0" w:line="240" w:lineRule="auto"/>
      </w:pPr>
      <w:r>
        <w:separator/>
      </w:r>
    </w:p>
  </w:footnote>
  <w:footnote w:type="continuationSeparator" w:id="0">
    <w:p w14:paraId="0454B237" w14:textId="77777777" w:rsidR="00022338" w:rsidRDefault="00022338" w:rsidP="0099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6F8"/>
    <w:multiLevelType w:val="multilevel"/>
    <w:tmpl w:val="3320A8B2"/>
    <w:numStyleLink w:val="VariantaB-odrky"/>
  </w:abstractNum>
  <w:abstractNum w:abstractNumId="1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" w15:restartNumberingAfterBreak="0">
    <w:nsid w:val="224C7F6B"/>
    <w:multiLevelType w:val="hybridMultilevel"/>
    <w:tmpl w:val="13C014B8"/>
    <w:lvl w:ilvl="0" w:tplc="053E8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E8"/>
    <w:rsid w:val="00022338"/>
    <w:rsid w:val="00051863"/>
    <w:rsid w:val="00274E29"/>
    <w:rsid w:val="00532F53"/>
    <w:rsid w:val="00577082"/>
    <w:rsid w:val="007704CF"/>
    <w:rsid w:val="007C4818"/>
    <w:rsid w:val="009970E8"/>
    <w:rsid w:val="00DF417F"/>
    <w:rsid w:val="00EE6560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699"/>
  <w15:chartTrackingRefBased/>
  <w15:docId w15:val="{09DD43A7-E9A0-44DD-A45F-ED21277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970E8"/>
    <w:pPr>
      <w:spacing w:line="293" w:lineRule="auto"/>
      <w:ind w:left="720"/>
      <w:contextualSpacing/>
    </w:pPr>
    <w:rPr>
      <w:color w:val="000000" w:themeColor="text1"/>
    </w:rPr>
  </w:style>
  <w:style w:type="numbering" w:customStyle="1" w:styleId="VariantaB-odrky">
    <w:name w:val="Varianta B - odrážky"/>
    <w:uiPriority w:val="99"/>
    <w:rsid w:val="009970E8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9970E8"/>
    <w:rPr>
      <w:color w:val="0563C1" w:themeColor="hyperlink"/>
      <w:u w:val="single"/>
    </w:rPr>
  </w:style>
  <w:style w:type="paragraph" w:customStyle="1" w:styleId="SeznamsodrkamiB">
    <w:name w:val="Seznam s odrážkami B"/>
    <w:basedOn w:val="Normln"/>
    <w:uiPriority w:val="11"/>
    <w:qFormat/>
    <w:rsid w:val="009970E8"/>
    <w:pPr>
      <w:numPr>
        <w:numId w:val="2"/>
      </w:numPr>
      <w:spacing w:after="0" w:line="293" w:lineRule="auto"/>
    </w:pPr>
    <w:rPr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9970E8"/>
    <w:pPr>
      <w:numPr>
        <w:ilvl w:val="1"/>
        <w:numId w:val="2"/>
      </w:numPr>
      <w:spacing w:after="0" w:line="293" w:lineRule="auto"/>
    </w:pPr>
    <w:rPr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9970E8"/>
    <w:pPr>
      <w:numPr>
        <w:ilvl w:val="2"/>
        <w:numId w:val="2"/>
      </w:numPr>
      <w:spacing w:after="0" w:line="293" w:lineRule="auto"/>
    </w:pPr>
    <w:rPr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9970E8"/>
    <w:pPr>
      <w:numPr>
        <w:ilvl w:val="3"/>
        <w:numId w:val="2"/>
      </w:numPr>
      <w:spacing w:after="0" w:line="293" w:lineRule="auto"/>
    </w:pPr>
    <w:rPr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9970E8"/>
    <w:pPr>
      <w:numPr>
        <w:ilvl w:val="4"/>
        <w:numId w:val="2"/>
      </w:numPr>
      <w:spacing w:after="0" w:line="293" w:lineRule="auto"/>
    </w:pPr>
    <w:rPr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99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0E8"/>
  </w:style>
  <w:style w:type="paragraph" w:styleId="Zpat">
    <w:name w:val="footer"/>
    <w:basedOn w:val="Normln"/>
    <w:link w:val="ZpatChar"/>
    <w:uiPriority w:val="99"/>
    <w:unhideWhenUsed/>
    <w:rsid w:val="0099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0E8"/>
  </w:style>
  <w:style w:type="character" w:styleId="Odkaznakoment">
    <w:name w:val="annotation reference"/>
    <w:basedOn w:val="Standardnpsmoodstavce"/>
    <w:uiPriority w:val="99"/>
    <w:semiHidden/>
    <w:unhideWhenUsed/>
    <w:rsid w:val="00274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E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E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E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imfilipiny@mpo.cz" TargetMode="External"/><Relationship Id="rId13" Type="http://schemas.openxmlformats.org/officeDocument/2006/relationships/hyperlink" Target="mailto:visa_manila@mzv.cz" TargetMode="External"/><Relationship Id="rId18" Type="http://schemas.openxmlformats.org/officeDocument/2006/relationships/hyperlink" Target="http://www.mpo.cz/rezimostatnistat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zimmongolsko@mpo.cz" TargetMode="External"/><Relationship Id="rId12" Type="http://schemas.openxmlformats.org/officeDocument/2006/relationships/hyperlink" Target="http://www.mpo.cz/rezimostatnistaty" TargetMode="External"/><Relationship Id="rId17" Type="http://schemas.openxmlformats.org/officeDocument/2006/relationships/hyperlink" Target="mailto:rezimostatnistatyinfo@mpo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v.cz/belgrade/cz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o.cz/rezimostatnista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zv.cz/manila/cz/index.html" TargetMode="External"/><Relationship Id="rId10" Type="http://schemas.openxmlformats.org/officeDocument/2006/relationships/hyperlink" Target="mailto:rezimostatnistatyinfo@mpo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zimsrbsko@mpo.cz" TargetMode="External"/><Relationship Id="rId14" Type="http://schemas.openxmlformats.org/officeDocument/2006/relationships/hyperlink" Target="https://www.mzv.cz/ulaanbaata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AEE150B0.dotm</Template>
  <TotalTime>1</TotalTime>
  <Pages>7</Pages>
  <Words>2854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Štíplová Lenka</dc:creator>
  <cp:keywords/>
  <dc:description/>
  <cp:lastModifiedBy>Štíplová Lenka</cp:lastModifiedBy>
  <cp:revision>2</cp:revision>
  <dcterms:created xsi:type="dcterms:W3CDTF">2018-08-03T10:52:00Z</dcterms:created>
  <dcterms:modified xsi:type="dcterms:W3CDTF">2018-08-03T10:52:00Z</dcterms:modified>
</cp:coreProperties>
</file>