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8C" w:rsidRDefault="00F8248C" w:rsidP="00F8248C">
      <w:pPr>
        <w:pStyle w:val="Default"/>
      </w:pPr>
    </w:p>
    <w:p w:rsidR="00F8248C" w:rsidRDefault="00F8248C" w:rsidP="00F824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Pokyny k vyplnění žádost</w:t>
      </w:r>
      <w:r w:rsidR="00E140FC">
        <w:rPr>
          <w:b/>
          <w:bCs/>
          <w:sz w:val="28"/>
          <w:szCs w:val="28"/>
        </w:rPr>
        <w:t xml:space="preserve">i o zařazení do Programu </w:t>
      </w:r>
      <w:r>
        <w:rPr>
          <w:b/>
          <w:bCs/>
          <w:sz w:val="28"/>
          <w:szCs w:val="28"/>
        </w:rPr>
        <w:t>kvalifikovaný zaměstnanec</w:t>
      </w:r>
    </w:p>
    <w:p w:rsidR="00F8248C" w:rsidRDefault="00F8248C" w:rsidP="00F8248C">
      <w:pPr>
        <w:pStyle w:val="Default"/>
        <w:rPr>
          <w:sz w:val="28"/>
          <w:szCs w:val="28"/>
        </w:rPr>
      </w:pPr>
    </w:p>
    <w:p w:rsidR="00F8248C" w:rsidRDefault="00F8248C" w:rsidP="00F8248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Formulář žádosti má podobu </w:t>
      </w:r>
      <w:proofErr w:type="spellStart"/>
      <w:r>
        <w:rPr>
          <w:i/>
          <w:iCs/>
          <w:sz w:val="23"/>
          <w:szCs w:val="23"/>
        </w:rPr>
        <w:t>excelové</w:t>
      </w:r>
      <w:proofErr w:type="spellEnd"/>
      <w:r>
        <w:rPr>
          <w:i/>
          <w:iCs/>
          <w:sz w:val="23"/>
          <w:szCs w:val="23"/>
        </w:rPr>
        <w:t xml:space="preserve"> tabulky. Tabulka přenáší automaticky data, proto prosíme tabulku neměnit a neupravovat ve smyslu úprav buněk. Žádost se zasílá pouze ve formátu Excel (prosíme neskenovat) a požadované přílohy ve formátu s </w:t>
      </w:r>
      <w:proofErr w:type="gramStart"/>
      <w:r>
        <w:rPr>
          <w:i/>
          <w:iCs/>
          <w:sz w:val="23"/>
          <w:szCs w:val="23"/>
        </w:rPr>
        <w:t>příponou .</w:t>
      </w:r>
      <w:proofErr w:type="spellStart"/>
      <w:r>
        <w:rPr>
          <w:i/>
          <w:iCs/>
          <w:sz w:val="23"/>
          <w:szCs w:val="23"/>
        </w:rPr>
        <w:t>pdf</w:t>
      </w:r>
      <w:proofErr w:type="spellEnd"/>
      <w:proofErr w:type="gramEnd"/>
      <w:r>
        <w:rPr>
          <w:i/>
          <w:iCs/>
          <w:sz w:val="23"/>
          <w:szCs w:val="23"/>
        </w:rPr>
        <w:t xml:space="preserve"> na email: </w:t>
      </w:r>
      <w:r w:rsidR="00E140FC" w:rsidRPr="00E140FC">
        <w:rPr>
          <w:b/>
          <w:iCs/>
          <w:sz w:val="23"/>
          <w:szCs w:val="23"/>
          <w:u w:val="single"/>
        </w:rPr>
        <w:t>vybraného garanta</w:t>
      </w:r>
      <w:r w:rsidRPr="00E140FC">
        <w:rPr>
          <w:b/>
          <w:iCs/>
          <w:sz w:val="23"/>
          <w:szCs w:val="23"/>
          <w:u w:val="single"/>
        </w:rPr>
        <w:t xml:space="preserve"> </w:t>
      </w:r>
      <w:r>
        <w:rPr>
          <w:i/>
          <w:iCs/>
          <w:sz w:val="23"/>
          <w:szCs w:val="23"/>
        </w:rPr>
        <w:t xml:space="preserve">(nikoliv </w:t>
      </w:r>
      <w:r w:rsidR="00E140FC">
        <w:rPr>
          <w:i/>
          <w:iCs/>
          <w:sz w:val="23"/>
          <w:szCs w:val="23"/>
        </w:rPr>
        <w:t xml:space="preserve">MPO, neposílat </w:t>
      </w:r>
      <w:r>
        <w:rPr>
          <w:i/>
          <w:iCs/>
          <w:sz w:val="23"/>
          <w:szCs w:val="23"/>
        </w:rPr>
        <w:t xml:space="preserve">poštou). </w:t>
      </w:r>
    </w:p>
    <w:p w:rsidR="00F8248C" w:rsidRDefault="00F8248C" w:rsidP="00F8248C">
      <w:pPr>
        <w:pStyle w:val="Default"/>
        <w:rPr>
          <w:sz w:val="23"/>
          <w:szCs w:val="23"/>
        </w:rPr>
      </w:pPr>
    </w:p>
    <w:p w:rsidR="00E140FC" w:rsidRDefault="00E140FC" w:rsidP="00F8248C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Je nutné vybrat zemi (každá země má vlastní formulář žádosti) </w:t>
      </w:r>
    </w:p>
    <w:p w:rsidR="00E140FC" w:rsidRDefault="00E140FC" w:rsidP="00F8248C">
      <w:pPr>
        <w:pStyle w:val="Default"/>
        <w:rPr>
          <w:b/>
          <w:bCs/>
          <w:sz w:val="23"/>
          <w:szCs w:val="23"/>
          <w:u w:val="single"/>
        </w:rPr>
      </w:pPr>
    </w:p>
    <w:p w:rsidR="00F8248C" w:rsidRDefault="00F8248C" w:rsidP="00F8248C">
      <w:pPr>
        <w:pStyle w:val="Default"/>
        <w:rPr>
          <w:sz w:val="23"/>
          <w:szCs w:val="23"/>
        </w:rPr>
      </w:pPr>
      <w:r w:rsidRPr="00F8248C">
        <w:rPr>
          <w:b/>
          <w:bCs/>
          <w:sz w:val="23"/>
          <w:szCs w:val="23"/>
          <w:u w:val="single"/>
        </w:rPr>
        <w:t>Údaje, které se týkají žadatele (zaměstnavatele)</w:t>
      </w:r>
    </w:p>
    <w:p w:rsidR="00F8248C" w:rsidRDefault="00F8248C" w:rsidP="00F824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Zaměstnavatel: </w:t>
      </w:r>
      <w:r>
        <w:rPr>
          <w:sz w:val="22"/>
          <w:szCs w:val="22"/>
        </w:rPr>
        <w:t xml:space="preserve">uvádějte název zaměstnavatele dle justice.cz + adresu zaměstnavatele (tj. sídlo, nikoliv doručovací adresu); </w:t>
      </w:r>
    </w:p>
    <w:p w:rsidR="00F8248C" w:rsidRDefault="00F8248C" w:rsidP="00F824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IČ: </w:t>
      </w:r>
      <w:r>
        <w:rPr>
          <w:sz w:val="22"/>
          <w:szCs w:val="22"/>
        </w:rPr>
        <w:t xml:space="preserve">uvádějte bez mezer; </w:t>
      </w:r>
    </w:p>
    <w:p w:rsidR="00F8248C" w:rsidRDefault="00F8248C" w:rsidP="00F824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Kontaktní osoba: </w:t>
      </w:r>
      <w:r>
        <w:rPr>
          <w:sz w:val="22"/>
          <w:szCs w:val="22"/>
        </w:rPr>
        <w:t xml:space="preserve">uvádějte příjmení velkými písmeny, poté dejte čárku a za to napište jméno a za jménem tituly; </w:t>
      </w:r>
    </w:p>
    <w:p w:rsidR="00F8248C" w:rsidRDefault="00F8248C" w:rsidP="00F824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E-mail, telefon: </w:t>
      </w:r>
      <w:r>
        <w:rPr>
          <w:sz w:val="22"/>
          <w:szCs w:val="22"/>
        </w:rPr>
        <w:t xml:space="preserve">uvádějte email na kontaktní osobu a telefonní číslo s předvolbou +420 a bez mezer; </w:t>
      </w:r>
    </w:p>
    <w:p w:rsidR="00F8248C" w:rsidRDefault="00F8248C" w:rsidP="00F8248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Upozorňujeme, že zastupitelský úřad bude kontaktovat žadatele, tj. kontaktní osobu uvedenou v žádosti, ohledně termínu pro podání žádosti o pobytový titul uchazeče o zaměstnání. </w:t>
      </w:r>
    </w:p>
    <w:p w:rsidR="00F8248C" w:rsidRDefault="00F8248C" w:rsidP="00F8248C">
      <w:pPr>
        <w:pStyle w:val="Default"/>
        <w:rPr>
          <w:sz w:val="22"/>
          <w:szCs w:val="22"/>
        </w:rPr>
      </w:pPr>
    </w:p>
    <w:p w:rsidR="00E140FC" w:rsidRDefault="00E140FC" w:rsidP="00F8248C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Garant: </w:t>
      </w:r>
      <w:r w:rsidRPr="00E140FC">
        <w:rPr>
          <w:bCs/>
          <w:sz w:val="22"/>
          <w:szCs w:val="22"/>
        </w:rPr>
        <w:t>název vybraného garanta</w:t>
      </w:r>
    </w:p>
    <w:p w:rsidR="00E140FC" w:rsidRDefault="00E140FC" w:rsidP="00F8248C">
      <w:pPr>
        <w:pStyle w:val="Default"/>
        <w:rPr>
          <w:b/>
          <w:bCs/>
          <w:sz w:val="22"/>
          <w:szCs w:val="22"/>
        </w:rPr>
      </w:pPr>
      <w:r w:rsidRPr="00E140FC">
        <w:rPr>
          <w:b/>
          <w:bCs/>
          <w:sz w:val="22"/>
          <w:szCs w:val="22"/>
        </w:rPr>
        <w:t>Datum zařazení žádosti:</w:t>
      </w:r>
      <w:r>
        <w:rPr>
          <w:bCs/>
          <w:sz w:val="22"/>
          <w:szCs w:val="22"/>
        </w:rPr>
        <w:t xml:space="preserve"> vyplňuje garant</w:t>
      </w:r>
    </w:p>
    <w:p w:rsidR="00F8248C" w:rsidRDefault="00F8248C" w:rsidP="00F824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Datum zařazení zaměstnavatele do Programu: </w:t>
      </w:r>
      <w:r>
        <w:rPr>
          <w:sz w:val="22"/>
          <w:szCs w:val="22"/>
        </w:rPr>
        <w:t xml:space="preserve">uvádějte úplně první datum zařazení do Programu. V případě, že byl zaměstnavatel zařazen do </w:t>
      </w:r>
      <w:r w:rsidR="00E140FC">
        <w:rPr>
          <w:sz w:val="22"/>
          <w:szCs w:val="22"/>
        </w:rPr>
        <w:t>Režimu Ukrajina nebo Režimu ostatní státy, uvádějte první</w:t>
      </w:r>
      <w:r w:rsidRPr="00F8248C">
        <w:rPr>
          <w:sz w:val="22"/>
          <w:szCs w:val="22"/>
        </w:rPr>
        <w:t xml:space="preserve"> datum zařazení do</w:t>
      </w:r>
      <w:r w:rsidR="00E140FC">
        <w:rPr>
          <w:sz w:val="22"/>
          <w:szCs w:val="22"/>
        </w:rPr>
        <w:t xml:space="preserve"> Režimu</w:t>
      </w:r>
      <w:r>
        <w:rPr>
          <w:sz w:val="22"/>
          <w:szCs w:val="22"/>
        </w:rPr>
        <w:t xml:space="preserve">. </w:t>
      </w:r>
    </w:p>
    <w:p w:rsidR="00E140FC" w:rsidRDefault="00E140FC" w:rsidP="00E140FC">
      <w:pPr>
        <w:pStyle w:val="Default"/>
        <w:rPr>
          <w:sz w:val="22"/>
          <w:szCs w:val="22"/>
        </w:rPr>
      </w:pPr>
      <w:r w:rsidRPr="00E140FC">
        <w:rPr>
          <w:b/>
          <w:sz w:val="22"/>
          <w:szCs w:val="22"/>
        </w:rPr>
        <w:t>Typ pobytového titulu:</w:t>
      </w:r>
      <w:r>
        <w:rPr>
          <w:sz w:val="22"/>
          <w:szCs w:val="22"/>
        </w:rPr>
        <w:t xml:space="preserve"> </w:t>
      </w:r>
      <w:r w:rsidRPr="00E140FC">
        <w:rPr>
          <w:sz w:val="22"/>
          <w:szCs w:val="22"/>
        </w:rPr>
        <w:t>zaměstnanecká karta</w:t>
      </w:r>
      <w:r>
        <w:rPr>
          <w:sz w:val="22"/>
          <w:szCs w:val="22"/>
        </w:rPr>
        <w:t xml:space="preserve"> (ZK);</w:t>
      </w:r>
    </w:p>
    <w:p w:rsidR="00E140FC" w:rsidRDefault="00E140FC" w:rsidP="00F81434">
      <w:r>
        <w:rPr>
          <w:b/>
          <w:bCs/>
        </w:rPr>
        <w:t xml:space="preserve">Předpokládané místo podání žádosti o pobytový titul: </w:t>
      </w:r>
      <w:r>
        <w:t>uvádějte místo v cizině, kde se nachází za</w:t>
      </w:r>
      <w:r w:rsidR="00F81434">
        <w:t xml:space="preserve">stupitelský úřad ČR (např. </w:t>
      </w:r>
      <w:r>
        <w:t>Dillí</w:t>
      </w:r>
      <w:r w:rsidR="00F81434">
        <w:t>, Kišiněv).</w:t>
      </w:r>
    </w:p>
    <w:p w:rsidR="00F8248C" w:rsidRDefault="00F8248C" w:rsidP="00F8248C">
      <w:pPr>
        <w:pStyle w:val="Default"/>
        <w:rPr>
          <w:sz w:val="22"/>
          <w:szCs w:val="22"/>
        </w:rPr>
      </w:pPr>
    </w:p>
    <w:p w:rsidR="00F8248C" w:rsidRDefault="00F8248C" w:rsidP="00F8248C">
      <w:pPr>
        <w:pStyle w:val="Default"/>
        <w:rPr>
          <w:sz w:val="23"/>
          <w:szCs w:val="23"/>
        </w:rPr>
      </w:pPr>
      <w:r w:rsidRPr="00F8248C">
        <w:rPr>
          <w:b/>
          <w:bCs/>
          <w:sz w:val="23"/>
          <w:szCs w:val="23"/>
          <w:u w:val="single"/>
        </w:rPr>
        <w:t>Tabulka, do které se vyplňují údaje o konkrétním uchazeči o zaměstnání</w:t>
      </w:r>
    </w:p>
    <w:p w:rsidR="00F8248C" w:rsidRDefault="00F8248C" w:rsidP="00F8248C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Jméno, příjmení: </w:t>
      </w:r>
      <w:r>
        <w:rPr>
          <w:sz w:val="22"/>
          <w:szCs w:val="22"/>
        </w:rPr>
        <w:t xml:space="preserve">uvádějte dle pasu (nikoliv v cizím jazyce); </w:t>
      </w:r>
    </w:p>
    <w:p w:rsidR="00F8248C" w:rsidRDefault="00F8248C" w:rsidP="00F824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Datum narození: </w:t>
      </w:r>
      <w:r>
        <w:rPr>
          <w:sz w:val="22"/>
          <w:szCs w:val="22"/>
        </w:rPr>
        <w:t xml:space="preserve">uvádějte bez mezer; </w:t>
      </w:r>
    </w:p>
    <w:p w:rsidR="00F8248C" w:rsidRDefault="00F8248C" w:rsidP="00F824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Státní příslušnost: </w:t>
      </w:r>
      <w:r>
        <w:rPr>
          <w:sz w:val="22"/>
          <w:szCs w:val="22"/>
        </w:rPr>
        <w:t xml:space="preserve">např. Ukrajina, Indie; </w:t>
      </w:r>
    </w:p>
    <w:p w:rsidR="00F8248C" w:rsidRDefault="00F8248C" w:rsidP="00F824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Číslo pasu: </w:t>
      </w:r>
      <w:r>
        <w:rPr>
          <w:sz w:val="22"/>
          <w:szCs w:val="22"/>
        </w:rPr>
        <w:t xml:space="preserve">uvádějte bez mezer; </w:t>
      </w:r>
    </w:p>
    <w:p w:rsidR="00F8248C" w:rsidRDefault="00F8248C" w:rsidP="00F824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Telefon: </w:t>
      </w:r>
      <w:r>
        <w:rPr>
          <w:sz w:val="22"/>
          <w:szCs w:val="22"/>
        </w:rPr>
        <w:t xml:space="preserve">uvádějte s předvolbou + (např. +380) a bez mezer; </w:t>
      </w:r>
    </w:p>
    <w:p w:rsidR="00F8248C" w:rsidRDefault="00F8248C" w:rsidP="00F824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Adresa pro doručování, e-mail: </w:t>
      </w:r>
      <w:r>
        <w:rPr>
          <w:sz w:val="22"/>
          <w:szCs w:val="22"/>
        </w:rPr>
        <w:t xml:space="preserve">uvádějte ve správném </w:t>
      </w:r>
      <w:r w:rsidR="006A3B00">
        <w:rPr>
          <w:sz w:val="22"/>
          <w:szCs w:val="22"/>
        </w:rPr>
        <w:t>pořadí, tj.</w:t>
      </w:r>
      <w:r>
        <w:rPr>
          <w:sz w:val="22"/>
          <w:szCs w:val="22"/>
        </w:rPr>
        <w:t xml:space="preserve"> ulici s číslem domu, město, PSČ, stát (např. Ukrajina, Indie, nikoliv ČR) a název emailu na uchazeče (pokud email nemá, napište bez emailu); </w:t>
      </w:r>
    </w:p>
    <w:p w:rsidR="00E140FC" w:rsidRDefault="00F8248C" w:rsidP="00F824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CZ-ISCO: </w:t>
      </w:r>
      <w:r>
        <w:rPr>
          <w:sz w:val="22"/>
          <w:szCs w:val="22"/>
        </w:rPr>
        <w:t xml:space="preserve">uvádějte přesný a úplný </w:t>
      </w:r>
      <w:r w:rsidR="00E140FC">
        <w:rPr>
          <w:sz w:val="22"/>
          <w:szCs w:val="22"/>
        </w:rPr>
        <w:t>CZ-ISCO (4</w:t>
      </w:r>
      <w:r>
        <w:rPr>
          <w:sz w:val="22"/>
          <w:szCs w:val="22"/>
        </w:rPr>
        <w:t xml:space="preserve"> - </w:t>
      </w:r>
      <w:r w:rsidR="00E140FC">
        <w:rPr>
          <w:sz w:val="22"/>
          <w:szCs w:val="22"/>
        </w:rPr>
        <w:t>8 třída);</w:t>
      </w:r>
    </w:p>
    <w:p w:rsidR="00F8248C" w:rsidRDefault="00F8248C" w:rsidP="00F824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Číslo volného pracovního mí</w:t>
      </w:r>
      <w:r w:rsidR="006A3B00">
        <w:rPr>
          <w:b/>
          <w:bCs/>
          <w:sz w:val="22"/>
          <w:szCs w:val="22"/>
        </w:rPr>
        <w:t>sta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uvádějte číslo bez </w:t>
      </w:r>
      <w:r w:rsidR="006A3B00">
        <w:rPr>
          <w:sz w:val="22"/>
          <w:szCs w:val="22"/>
        </w:rPr>
        <w:t>mezer</w:t>
      </w:r>
      <w:r w:rsidR="00E140FC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F8248C" w:rsidRDefault="00F8248C" w:rsidP="00F824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Datum zveřejnění prac</w:t>
      </w:r>
      <w:r w:rsidR="006A3B00">
        <w:rPr>
          <w:b/>
          <w:bCs/>
          <w:sz w:val="22"/>
          <w:szCs w:val="22"/>
        </w:rPr>
        <w:t>ovního</w:t>
      </w:r>
      <w:r>
        <w:rPr>
          <w:b/>
          <w:bCs/>
          <w:sz w:val="22"/>
          <w:szCs w:val="22"/>
        </w:rPr>
        <w:t xml:space="preserve"> místa na ÚP: </w:t>
      </w:r>
      <w:r w:rsidR="00F81434">
        <w:rPr>
          <w:sz w:val="22"/>
          <w:szCs w:val="22"/>
        </w:rPr>
        <w:t>uvádějte bez mezer.</w:t>
      </w:r>
    </w:p>
    <w:sectPr w:rsidR="00F8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84397"/>
    <w:multiLevelType w:val="hybridMultilevel"/>
    <w:tmpl w:val="54A0F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2572"/>
    <w:multiLevelType w:val="hybridMultilevel"/>
    <w:tmpl w:val="72CC7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73E2"/>
    <w:multiLevelType w:val="hybridMultilevel"/>
    <w:tmpl w:val="509E1D16"/>
    <w:lvl w:ilvl="0" w:tplc="513CC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62"/>
    <w:rsid w:val="006A3B00"/>
    <w:rsid w:val="008E1B62"/>
    <w:rsid w:val="00935AB9"/>
    <w:rsid w:val="00C01449"/>
    <w:rsid w:val="00E140FC"/>
    <w:rsid w:val="00F81434"/>
    <w:rsid w:val="00F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9746B-E903-4162-A454-7B27467C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24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C0393BC2.dotm</Template>
  <TotalTime>12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Sujová Ivana</dc:creator>
  <cp:keywords/>
  <dc:description/>
  <cp:lastModifiedBy>Sujová Ivana</cp:lastModifiedBy>
  <cp:revision>3</cp:revision>
  <dcterms:created xsi:type="dcterms:W3CDTF">2020-02-26T14:31:00Z</dcterms:created>
  <dcterms:modified xsi:type="dcterms:W3CDTF">2020-02-26T14:43:00Z</dcterms:modified>
</cp:coreProperties>
</file>