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4E" w:rsidRDefault="00DB1C4E" w:rsidP="00DB1C4E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žÁDOST O DOPORUČENÍ PRO ZAŘAZENÍ DO Režimu ostatní StÁTY</w:t>
      </w:r>
      <w:r w:rsidR="00CE058D">
        <w:rPr>
          <w:b/>
          <w:caps/>
          <w:szCs w:val="22"/>
        </w:rPr>
        <w:t xml:space="preserve"> </w:t>
      </w:r>
      <w:bookmarkStart w:id="0" w:name="_GoBack"/>
      <w:bookmarkEnd w:id="0"/>
    </w:p>
    <w:p w:rsidR="00DB1C4E" w:rsidRDefault="00DB1C4E" w:rsidP="00DB1C4E">
      <w:pPr>
        <w:jc w:val="center"/>
        <w:rPr>
          <w:b/>
          <w:caps/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 xml:space="preserve">Zaměstnavatel …………………………………………………………………………………………………………… (název/IČO, fyzická osoba/průkaz totožnosti, kontakt), žádá o vydání doporučení pro zařazení do Režimu ostatní státy </w:t>
      </w:r>
      <w:r w:rsidR="00A9543D">
        <w:rPr>
          <w:szCs w:val="22"/>
        </w:rPr>
        <w:t>Mongolsko</w:t>
      </w:r>
      <w:r w:rsidR="00DC54EB">
        <w:rPr>
          <w:szCs w:val="22"/>
        </w:rPr>
        <w:t xml:space="preserve"> </w:t>
      </w:r>
      <w:r w:rsidR="00A9543D">
        <w:rPr>
          <w:szCs w:val="22"/>
        </w:rPr>
        <w:t>/</w:t>
      </w:r>
      <w:r w:rsidR="00DC54EB">
        <w:rPr>
          <w:szCs w:val="22"/>
        </w:rPr>
        <w:t xml:space="preserve"> </w:t>
      </w:r>
      <w:r w:rsidR="00A9543D">
        <w:rPr>
          <w:szCs w:val="22"/>
        </w:rPr>
        <w:t>Filipíny</w:t>
      </w:r>
      <w:r w:rsidR="00DC54EB">
        <w:rPr>
          <w:szCs w:val="22"/>
        </w:rPr>
        <w:t xml:space="preserve"> </w:t>
      </w:r>
      <w:r w:rsidR="00A9543D">
        <w:rPr>
          <w:szCs w:val="22"/>
        </w:rPr>
        <w:t>/</w:t>
      </w:r>
      <w:r w:rsidR="00DC54EB">
        <w:rPr>
          <w:szCs w:val="22"/>
        </w:rPr>
        <w:t xml:space="preserve"> </w:t>
      </w:r>
      <w:r w:rsidR="00A9543D">
        <w:rPr>
          <w:szCs w:val="22"/>
        </w:rPr>
        <w:t>Srbsko</w:t>
      </w:r>
      <w:r>
        <w:rPr>
          <w:szCs w:val="22"/>
        </w:rPr>
        <w:t xml:space="preserve"> </w:t>
      </w:r>
      <w:r w:rsidR="003A5B42">
        <w:rPr>
          <w:szCs w:val="22"/>
        </w:rPr>
        <w:t>…………………………………………………………………………</w:t>
      </w:r>
      <w:proofErr w:type="gramStart"/>
      <w:r w:rsidR="003A5B42">
        <w:rPr>
          <w:szCs w:val="22"/>
        </w:rPr>
        <w:t>…..</w:t>
      </w:r>
      <w:r>
        <w:rPr>
          <w:szCs w:val="22"/>
        </w:rPr>
        <w:t>(název</w:t>
      </w:r>
      <w:proofErr w:type="gramEnd"/>
      <w:r>
        <w:rPr>
          <w:szCs w:val="22"/>
        </w:rPr>
        <w:t xml:space="preserve"> subjektu, který vydá doporučení).</w:t>
      </w:r>
    </w:p>
    <w:p w:rsidR="00DB1C4E" w:rsidRDefault="00DB1C4E" w:rsidP="00DB1C4E">
      <w:pPr>
        <w:rPr>
          <w:szCs w:val="22"/>
        </w:rPr>
      </w:pPr>
      <w:r>
        <w:rPr>
          <w:szCs w:val="22"/>
        </w:rPr>
        <w:t xml:space="preserve">Zaměstnavatel prohlašuje, že má zájem obsadit volné pracovní místo/volná pracovní místa evidovaná Úřadem práce ČR pro držitele zaměstnaneckých </w:t>
      </w:r>
      <w:r w:rsidR="0043443A">
        <w:rPr>
          <w:szCs w:val="22"/>
        </w:rPr>
        <w:t xml:space="preserve">karet, zaměstnancem/zaměstnanci ze Srbska </w:t>
      </w: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>V…………dne………………………….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 (razítko)………………………………</w:t>
      </w:r>
    </w:p>
    <w:p w:rsidR="000753E5" w:rsidRDefault="000753E5"/>
    <w:sectPr w:rsidR="0007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4E"/>
    <w:rsid w:val="000753E5"/>
    <w:rsid w:val="000C1015"/>
    <w:rsid w:val="003A5B42"/>
    <w:rsid w:val="0043443A"/>
    <w:rsid w:val="004B2D61"/>
    <w:rsid w:val="00A9543D"/>
    <w:rsid w:val="00CE058D"/>
    <w:rsid w:val="00DB1C4E"/>
    <w:rsid w:val="00D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DF25-B7F0-4B9D-9A59-8630D10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4E"/>
    <w:pPr>
      <w:overflowPunct w:val="0"/>
      <w:autoSpaceDE w:val="0"/>
      <w:autoSpaceDN w:val="0"/>
      <w:adjustRightInd w:val="0"/>
      <w:spacing w:line="340" w:lineRule="exact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AEE150B0.dotm</Template>
  <TotalTime>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Štíplová Lenka</dc:creator>
  <cp:keywords/>
  <dc:description/>
  <cp:lastModifiedBy>Štíplová Lenka</cp:lastModifiedBy>
  <cp:revision>13</cp:revision>
  <dcterms:created xsi:type="dcterms:W3CDTF">2018-07-11T10:35:00Z</dcterms:created>
  <dcterms:modified xsi:type="dcterms:W3CDTF">2018-08-03T11:23:00Z</dcterms:modified>
</cp:coreProperties>
</file>