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D3" w:rsidRDefault="00C03FD3"/>
    <w:p w:rsidR="000A253A" w:rsidRDefault="000A253A"/>
    <w:p w:rsidR="00B50F12" w:rsidRPr="00B50F12" w:rsidRDefault="00B50F12" w:rsidP="000A253A">
      <w:pPr>
        <w:jc w:val="center"/>
        <w:rPr>
          <w:i/>
          <w:sz w:val="24"/>
        </w:rPr>
      </w:pPr>
      <w:r w:rsidRPr="00B50F12">
        <w:rPr>
          <w:i/>
          <w:sz w:val="24"/>
        </w:rPr>
        <w:t>VZOR</w:t>
      </w:r>
    </w:p>
    <w:p w:rsidR="000A253A" w:rsidRDefault="000A253A" w:rsidP="000A253A">
      <w:pPr>
        <w:jc w:val="center"/>
        <w:rPr>
          <w:sz w:val="24"/>
        </w:rPr>
      </w:pPr>
      <w:r>
        <w:rPr>
          <w:sz w:val="24"/>
        </w:rPr>
        <w:t>ČESTNÉ PROHLÁŠENÍ</w:t>
      </w:r>
      <w:r w:rsidR="00B50F12">
        <w:rPr>
          <w:sz w:val="24"/>
        </w:rPr>
        <w:t xml:space="preserve"> O SPOLUPRÁCI ZAMĚSTNAVATELE </w:t>
      </w:r>
      <w:r w:rsidR="00B50F12">
        <w:rPr>
          <w:sz w:val="24"/>
        </w:rPr>
        <w:br/>
        <w:t>S CENTREM NA PODPORU INTEGRACE CIZINCŮ</w:t>
      </w:r>
    </w:p>
    <w:p w:rsidR="002702E6" w:rsidRDefault="002702E6" w:rsidP="000A253A">
      <w:pPr>
        <w:spacing w:line="324" w:lineRule="auto"/>
        <w:jc w:val="both"/>
        <w:rPr>
          <w:sz w:val="24"/>
          <w:szCs w:val="24"/>
        </w:rPr>
      </w:pPr>
    </w:p>
    <w:p w:rsidR="000A253A" w:rsidRDefault="000A253A" w:rsidP="000A253A">
      <w:pPr>
        <w:spacing w:line="324" w:lineRule="auto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Já, </w:t>
      </w:r>
      <w:r w:rsidRPr="00021EB6">
        <w:rPr>
          <w:i/>
          <w:color w:val="FF0000"/>
          <w:sz w:val="24"/>
          <w:szCs w:val="24"/>
        </w:rPr>
        <w:t xml:space="preserve">jméno a příjmení, </w:t>
      </w:r>
      <w:r>
        <w:rPr>
          <w:i/>
          <w:color w:val="FF0000"/>
          <w:sz w:val="24"/>
          <w:szCs w:val="24"/>
        </w:rPr>
        <w:t xml:space="preserve">datum narození, funkce </w:t>
      </w:r>
      <w:r w:rsidRPr="00021EB6">
        <w:rPr>
          <w:i/>
          <w:color w:val="FF0000"/>
          <w:sz w:val="24"/>
          <w:szCs w:val="24"/>
        </w:rPr>
        <w:t>(statutární zástupce, resp. osoba oprávněná jednat jménem subjektu)</w:t>
      </w:r>
    </w:p>
    <w:p w:rsidR="000A253A" w:rsidRDefault="000A253A" w:rsidP="000A253A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oprávněný zástupce zaměstnavatele </w:t>
      </w:r>
      <w:r w:rsidRPr="00021EB6">
        <w:rPr>
          <w:i/>
          <w:color w:val="FF0000"/>
          <w:sz w:val="24"/>
          <w:szCs w:val="24"/>
        </w:rPr>
        <w:t>název</w:t>
      </w:r>
      <w:r>
        <w:rPr>
          <w:i/>
          <w:color w:val="FF0000"/>
          <w:sz w:val="24"/>
          <w:szCs w:val="24"/>
        </w:rPr>
        <w:t xml:space="preserve"> obchodní korporace</w:t>
      </w:r>
      <w:r w:rsidRPr="00021EB6">
        <w:rPr>
          <w:i/>
          <w:color w:val="FF0000"/>
          <w:sz w:val="24"/>
          <w:szCs w:val="24"/>
        </w:rPr>
        <w:t>, IČO, sídl</w:t>
      </w:r>
      <w:r>
        <w:rPr>
          <w:i/>
          <w:color w:val="FF0000"/>
          <w:sz w:val="24"/>
          <w:szCs w:val="24"/>
        </w:rPr>
        <w:t xml:space="preserve">o </w:t>
      </w:r>
    </w:p>
    <w:p w:rsidR="000A253A" w:rsidRDefault="000A253A" w:rsidP="000A253A">
      <w:pPr>
        <w:jc w:val="both"/>
        <w:rPr>
          <w:sz w:val="24"/>
        </w:rPr>
      </w:pPr>
      <w:r>
        <w:rPr>
          <w:sz w:val="24"/>
        </w:rPr>
        <w:t xml:space="preserve">prohlašuji, že tento zaměstnavatel </w:t>
      </w:r>
      <w:r w:rsidR="00031299">
        <w:rPr>
          <w:sz w:val="24"/>
        </w:rPr>
        <w:t>umožní</w:t>
      </w:r>
      <w:r>
        <w:rPr>
          <w:sz w:val="24"/>
        </w:rPr>
        <w:t xml:space="preserve"> </w:t>
      </w:r>
      <w:r w:rsidR="00B50F12">
        <w:rPr>
          <w:sz w:val="24"/>
        </w:rPr>
        <w:t xml:space="preserve">všem </w:t>
      </w:r>
      <w:r>
        <w:rPr>
          <w:sz w:val="24"/>
        </w:rPr>
        <w:t>občanům třetích států, s nimiž uzavřel pracovněprávní vztah</w:t>
      </w:r>
      <w:r w:rsidR="008B34F1">
        <w:rPr>
          <w:sz w:val="24"/>
        </w:rPr>
        <w:t>,</w:t>
      </w:r>
      <w:r>
        <w:rPr>
          <w:sz w:val="24"/>
        </w:rPr>
        <w:t xml:space="preserve"> pravidelný kontakt s</w:t>
      </w:r>
      <w:r w:rsidR="006D01C7">
        <w:rPr>
          <w:sz w:val="24"/>
        </w:rPr>
        <w:t> pracovníky C</w:t>
      </w:r>
      <w:r>
        <w:rPr>
          <w:sz w:val="24"/>
        </w:rPr>
        <w:t>entr</w:t>
      </w:r>
      <w:r w:rsidR="00B50F12">
        <w:rPr>
          <w:sz w:val="24"/>
        </w:rPr>
        <w:t>a</w:t>
      </w:r>
      <w:r>
        <w:rPr>
          <w:sz w:val="24"/>
        </w:rPr>
        <w:t xml:space="preserve"> na podporu integrace cizinců v příslušném kraji podle místa výkonu práce těchto cizinců</w:t>
      </w:r>
      <w:r w:rsidR="00B50F12">
        <w:rPr>
          <w:rStyle w:val="Znakapoznpodarou"/>
          <w:sz w:val="24"/>
        </w:rPr>
        <w:footnoteReference w:id="1"/>
      </w:r>
      <w:r>
        <w:rPr>
          <w:sz w:val="24"/>
        </w:rPr>
        <w:t xml:space="preserve"> </w:t>
      </w:r>
      <w:r w:rsidR="002C379F">
        <w:rPr>
          <w:sz w:val="24"/>
        </w:rPr>
        <w:t xml:space="preserve">a </w:t>
      </w:r>
      <w:r w:rsidR="00B50F12">
        <w:rPr>
          <w:sz w:val="24"/>
        </w:rPr>
        <w:t>využívání služeb, které toto centrum poskytuje</w:t>
      </w:r>
      <w:r w:rsidR="007A0AEB">
        <w:rPr>
          <w:sz w:val="24"/>
        </w:rPr>
        <w:t xml:space="preserve"> v rámci </w:t>
      </w:r>
      <w:r w:rsidR="000E7507">
        <w:rPr>
          <w:sz w:val="24"/>
        </w:rPr>
        <w:t xml:space="preserve">svého </w:t>
      </w:r>
      <w:r w:rsidR="007A0AEB">
        <w:rPr>
          <w:sz w:val="24"/>
        </w:rPr>
        <w:t>stanoveného časového rozvrhu</w:t>
      </w:r>
      <w:r w:rsidR="00B50F12">
        <w:rPr>
          <w:sz w:val="24"/>
        </w:rPr>
        <w:t>.</w:t>
      </w:r>
      <w:r w:rsidR="00B50F12">
        <w:rPr>
          <w:rStyle w:val="Znakapoznpodarou"/>
          <w:sz w:val="24"/>
        </w:rPr>
        <w:footnoteReference w:id="2"/>
      </w:r>
      <w:r w:rsidR="00B50F12">
        <w:rPr>
          <w:sz w:val="24"/>
        </w:rPr>
        <w:t xml:space="preserve"> </w:t>
      </w:r>
    </w:p>
    <w:p w:rsidR="00B50F12" w:rsidRDefault="002702E6" w:rsidP="000A253A">
      <w:pPr>
        <w:jc w:val="both"/>
        <w:rPr>
          <w:sz w:val="24"/>
        </w:rPr>
      </w:pPr>
      <w:r>
        <w:rPr>
          <w:sz w:val="24"/>
        </w:rPr>
        <w:t xml:space="preserve">Zaměstnavatel si je vědom skutečnosti, že nedodržování tohoto závazku může mít za následek nezařazení jeho dalších zaměstnanců do </w:t>
      </w:r>
      <w:r w:rsidRPr="002702E6">
        <w:rPr>
          <w:i/>
          <w:sz w:val="24"/>
        </w:rPr>
        <w:t>Režim</w:t>
      </w:r>
      <w:r w:rsidR="005A4522">
        <w:rPr>
          <w:i/>
          <w:sz w:val="24"/>
        </w:rPr>
        <w:t>u ostatní státy</w:t>
      </w:r>
      <w:r w:rsidR="004F7662">
        <w:rPr>
          <w:i/>
          <w:sz w:val="24"/>
        </w:rPr>
        <w:t xml:space="preserve"> Mongolsko/Filipíny/Srbsko</w:t>
      </w:r>
      <w:r w:rsidRPr="002702E6">
        <w:rPr>
          <w:i/>
          <w:sz w:val="24"/>
        </w:rPr>
        <w:t xml:space="preserve"> </w:t>
      </w:r>
      <w:r>
        <w:rPr>
          <w:sz w:val="24"/>
        </w:rPr>
        <w:t>nebo vyřazení zaměstnavatele</w:t>
      </w:r>
      <w:r w:rsidR="00032EAD">
        <w:rPr>
          <w:sz w:val="24"/>
        </w:rPr>
        <w:t xml:space="preserve"> z</w:t>
      </w:r>
      <w:r w:rsidR="00682A83">
        <w:rPr>
          <w:sz w:val="24"/>
        </w:rPr>
        <w:t xml:space="preserve"> tohoto </w:t>
      </w:r>
      <w:r w:rsidR="00032EAD">
        <w:rPr>
          <w:sz w:val="24"/>
        </w:rPr>
        <w:t>Režimu</w:t>
      </w:r>
      <w:r>
        <w:rPr>
          <w:sz w:val="24"/>
        </w:rPr>
        <w:t>.</w:t>
      </w:r>
    </w:p>
    <w:p w:rsidR="002702E6" w:rsidRDefault="002702E6" w:rsidP="000A253A">
      <w:pPr>
        <w:jc w:val="both"/>
        <w:rPr>
          <w:sz w:val="24"/>
        </w:rPr>
      </w:pP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podpis </w:t>
      </w:r>
    </w:p>
    <w:p w:rsidR="002702E6" w:rsidRDefault="002702E6" w:rsidP="000A253A">
      <w:pPr>
        <w:jc w:val="both"/>
        <w:rPr>
          <w:i/>
          <w:sz w:val="24"/>
        </w:rPr>
      </w:pPr>
    </w:p>
    <w:p w:rsidR="0013030C" w:rsidRPr="0013030C" w:rsidRDefault="0013030C" w:rsidP="000A253A">
      <w:pPr>
        <w:jc w:val="both"/>
        <w:rPr>
          <w:i/>
          <w:sz w:val="24"/>
        </w:rPr>
      </w:pPr>
      <w:r w:rsidRPr="0013030C">
        <w:rPr>
          <w:i/>
          <w:sz w:val="24"/>
        </w:rPr>
        <w:t xml:space="preserve">Toto čestné prohlášení tvoří přílohu </w:t>
      </w:r>
      <w:r w:rsidRPr="00E51E52">
        <w:rPr>
          <w:i/>
          <w:color w:val="FF0000"/>
          <w:sz w:val="24"/>
        </w:rPr>
        <w:t xml:space="preserve">žádosti zaměstnavatele o zařazení </w:t>
      </w:r>
      <w:r w:rsidR="00682A83">
        <w:rPr>
          <w:i/>
          <w:color w:val="FF0000"/>
          <w:sz w:val="24"/>
        </w:rPr>
        <w:t xml:space="preserve">do </w:t>
      </w:r>
      <w:r w:rsidRPr="00E51E52">
        <w:rPr>
          <w:i/>
          <w:color w:val="FF0000"/>
          <w:sz w:val="24"/>
        </w:rPr>
        <w:t xml:space="preserve">Režimu </w:t>
      </w:r>
      <w:r w:rsidR="00682A83">
        <w:rPr>
          <w:i/>
          <w:color w:val="FF0000"/>
          <w:sz w:val="24"/>
        </w:rPr>
        <w:t>ostatní státy</w:t>
      </w:r>
      <w:r w:rsidR="004F7662">
        <w:rPr>
          <w:i/>
          <w:color w:val="FF0000"/>
          <w:sz w:val="24"/>
        </w:rPr>
        <w:t xml:space="preserve"> Mongolsko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/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Filipíny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/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Srbsko</w:t>
      </w:r>
      <w:r w:rsidR="00764034">
        <w:rPr>
          <w:i/>
          <w:color w:val="FF0000"/>
          <w:sz w:val="24"/>
        </w:rPr>
        <w:t xml:space="preserve"> </w:t>
      </w:r>
      <w:r w:rsidR="00764034">
        <w:rPr>
          <w:sz w:val="24"/>
        </w:rPr>
        <w:t xml:space="preserve">i </w:t>
      </w:r>
      <w:r w:rsidR="00764034" w:rsidRPr="00764034">
        <w:rPr>
          <w:i/>
          <w:color w:val="FF0000"/>
          <w:sz w:val="24"/>
        </w:rPr>
        <w:t>žádosti zaměstnavatele o</w:t>
      </w:r>
      <w:r w:rsidR="00E51E52" w:rsidRPr="00764034">
        <w:rPr>
          <w:i/>
          <w:color w:val="FF0000"/>
          <w:sz w:val="24"/>
        </w:rPr>
        <w:t xml:space="preserve"> </w:t>
      </w:r>
      <w:r w:rsidR="00E51E52" w:rsidRPr="00E51E52">
        <w:rPr>
          <w:i/>
          <w:color w:val="FF0000"/>
          <w:sz w:val="24"/>
        </w:rPr>
        <w:t>nahlášení dalšího uchazeče do Režimu</w:t>
      </w:r>
      <w:r w:rsidR="00682A83">
        <w:rPr>
          <w:i/>
          <w:color w:val="FF0000"/>
          <w:sz w:val="24"/>
        </w:rPr>
        <w:t xml:space="preserve"> ostatní státy</w:t>
      </w:r>
      <w:r w:rsidR="004F7662">
        <w:rPr>
          <w:i/>
          <w:color w:val="FF0000"/>
          <w:sz w:val="24"/>
        </w:rPr>
        <w:t xml:space="preserve"> Mongolsko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/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Filipíny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/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Srbsko</w:t>
      </w:r>
      <w:r w:rsidR="002702E6">
        <w:rPr>
          <w:i/>
          <w:sz w:val="24"/>
        </w:rPr>
        <w:t>.</w:t>
      </w:r>
      <w:bookmarkStart w:id="0" w:name="_GoBack"/>
      <w:bookmarkEnd w:id="0"/>
    </w:p>
    <w:sectPr w:rsidR="0013030C" w:rsidRPr="0013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41" w:rsidRDefault="00275341" w:rsidP="00B50F12">
      <w:pPr>
        <w:spacing w:after="0" w:line="240" w:lineRule="auto"/>
      </w:pPr>
      <w:r>
        <w:separator/>
      </w:r>
    </w:p>
  </w:endnote>
  <w:endnote w:type="continuationSeparator" w:id="0">
    <w:p w:rsidR="00275341" w:rsidRDefault="00275341" w:rsidP="00B5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41" w:rsidRDefault="00275341" w:rsidP="00B50F12">
      <w:pPr>
        <w:spacing w:after="0" w:line="240" w:lineRule="auto"/>
      </w:pPr>
      <w:r>
        <w:separator/>
      </w:r>
    </w:p>
  </w:footnote>
  <w:footnote w:type="continuationSeparator" w:id="0">
    <w:p w:rsidR="00275341" w:rsidRDefault="00275341" w:rsidP="00B50F12">
      <w:pPr>
        <w:spacing w:after="0" w:line="240" w:lineRule="auto"/>
      </w:pPr>
      <w:r>
        <w:continuationSeparator/>
      </w:r>
    </w:p>
  </w:footnote>
  <w:footnote w:id="1">
    <w:p w:rsidR="00333431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 w:rsidR="00C534A2">
        <w:t xml:space="preserve"> </w:t>
      </w:r>
      <w:r w:rsidR="00333431">
        <w:t xml:space="preserve">V 9 krajích </w:t>
      </w:r>
      <w:r w:rsidR="003E4EF1">
        <w:t xml:space="preserve">ČR </w:t>
      </w:r>
      <w:r w:rsidR="00333431">
        <w:t>působí Centra na podporu integrace cizinců řízená Správou uprchlických zařízení Ministerstva vnitra. V dalších regionech centra řízená jinými subjekty</w:t>
      </w:r>
      <w:r w:rsidR="001816DE">
        <w:t>, některá</w:t>
      </w:r>
      <w:r w:rsidR="00772071">
        <w:t xml:space="preserve"> z nich</w:t>
      </w:r>
      <w:r w:rsidR="001816DE">
        <w:t xml:space="preserve"> mají i odlišný název</w:t>
      </w:r>
      <w:r w:rsidR="00333431">
        <w:t>:</w:t>
      </w:r>
    </w:p>
    <w:p w:rsidR="00333431" w:rsidRPr="00482B7B" w:rsidRDefault="00C534A2" w:rsidP="00C534A2">
      <w:pPr>
        <w:pStyle w:val="Textpoznpodarou"/>
        <w:jc w:val="both"/>
      </w:pPr>
      <w:r>
        <w:t>Ve S</w:t>
      </w:r>
      <w:r w:rsidR="00B50F12">
        <w:t xml:space="preserve">tředočeském kraji </w:t>
      </w:r>
      <w:r w:rsidR="00A7395F">
        <w:t xml:space="preserve">a v Praze </w:t>
      </w:r>
      <w:r w:rsidR="00B50F12">
        <w:t xml:space="preserve">se jedná </w:t>
      </w:r>
      <w:r w:rsidR="00B50F12" w:rsidRPr="00482B7B">
        <w:t xml:space="preserve">o </w:t>
      </w:r>
      <w:r w:rsidR="004B7C19" w:rsidRPr="00482B7B">
        <w:t>Integrační centrum Praha</w:t>
      </w:r>
      <w:r w:rsidR="006D01C7" w:rsidRPr="00482B7B">
        <w:t>.</w:t>
      </w:r>
      <w:r w:rsidR="00333431" w:rsidRPr="00482B7B">
        <w:t xml:space="preserve"> </w:t>
      </w:r>
    </w:p>
    <w:p w:rsidR="00333431" w:rsidRPr="00482B7B" w:rsidRDefault="0074252E" w:rsidP="00C534A2">
      <w:pPr>
        <w:pStyle w:val="Textpoznpodarou"/>
        <w:jc w:val="both"/>
      </w:pPr>
      <w:r w:rsidRPr="00482B7B">
        <w:t>V</w:t>
      </w:r>
      <w:r w:rsidR="006D01C7" w:rsidRPr="00482B7B">
        <w:t> Jihomoravském kraji se jedná o Jihomoravské regionální centrum na podporu integrace cizinců.</w:t>
      </w:r>
      <w:r w:rsidR="00333431" w:rsidRPr="00482B7B">
        <w:t xml:space="preserve"> </w:t>
      </w:r>
    </w:p>
    <w:p w:rsidR="0074252E" w:rsidRPr="00482B7B" w:rsidRDefault="006D01C7" w:rsidP="00C534A2">
      <w:pPr>
        <w:pStyle w:val="Textpoznpodarou"/>
        <w:jc w:val="both"/>
      </w:pPr>
      <w:r w:rsidRPr="00482B7B">
        <w:t xml:space="preserve">V </w:t>
      </w:r>
      <w:r w:rsidR="0074252E" w:rsidRPr="00482B7B">
        <w:t xml:space="preserve">Královéhradeckém kraji se jedná o </w:t>
      </w:r>
      <w:r w:rsidRPr="00482B7B">
        <w:t>Integrační centrum pro cizince v Královéhradeckém kraji.</w:t>
      </w:r>
    </w:p>
    <w:p w:rsidR="00B50F12" w:rsidRPr="00482B7B" w:rsidRDefault="006D01C7" w:rsidP="00C534A2">
      <w:pPr>
        <w:pStyle w:val="Textpoznpodarou"/>
        <w:jc w:val="both"/>
      </w:pPr>
      <w:r w:rsidRPr="00482B7B">
        <w:t xml:space="preserve">V Ústeckém kraji se jedná o Centrum na podporu integrace </w:t>
      </w:r>
      <w:r w:rsidR="0013193A" w:rsidRPr="00482B7B">
        <w:t>cizinců</w:t>
      </w:r>
      <w:r w:rsidRPr="00482B7B">
        <w:t xml:space="preserve"> v Ústeckém kraji.</w:t>
      </w:r>
    </w:p>
  </w:footnote>
  <w:footnote w:id="2">
    <w:p w:rsidR="00B50F12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zejména o p</w:t>
      </w:r>
      <w:r w:rsidRPr="00B50F12">
        <w:t>rávní a sociální poradenství, výuk</w:t>
      </w:r>
      <w:r w:rsidR="007E5129">
        <w:t>u</w:t>
      </w:r>
      <w:r w:rsidRPr="00B50F12">
        <w:t xml:space="preserve"> českého jazyka</w:t>
      </w:r>
      <w:r w:rsidR="00C534A2">
        <w:t>,</w:t>
      </w:r>
      <w:r w:rsidRPr="00B50F12">
        <w:t xml:space="preserve"> sociokulturní</w:t>
      </w:r>
      <w:r w:rsidR="00C534A2">
        <w:t xml:space="preserve"> a adaptačně-integrační</w:t>
      </w:r>
      <w:r w:rsidRPr="00B50F12">
        <w:t xml:space="preserve"> kurzy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3A"/>
    <w:rsid w:val="00031299"/>
    <w:rsid w:val="00032EAD"/>
    <w:rsid w:val="000A2112"/>
    <w:rsid w:val="000A253A"/>
    <w:rsid w:val="000C2CAC"/>
    <w:rsid w:val="000E7507"/>
    <w:rsid w:val="0013030C"/>
    <w:rsid w:val="0013193A"/>
    <w:rsid w:val="001816DE"/>
    <w:rsid w:val="001836D0"/>
    <w:rsid w:val="00185571"/>
    <w:rsid w:val="002264C7"/>
    <w:rsid w:val="00267888"/>
    <w:rsid w:val="002702E6"/>
    <w:rsid w:val="00275341"/>
    <w:rsid w:val="002C379F"/>
    <w:rsid w:val="002E7B7C"/>
    <w:rsid w:val="00333431"/>
    <w:rsid w:val="003A0C79"/>
    <w:rsid w:val="003D037A"/>
    <w:rsid w:val="003E4EF1"/>
    <w:rsid w:val="003F429E"/>
    <w:rsid w:val="004627B9"/>
    <w:rsid w:val="0046539D"/>
    <w:rsid w:val="00482B7B"/>
    <w:rsid w:val="004B7C19"/>
    <w:rsid w:val="004E5345"/>
    <w:rsid w:val="004F7662"/>
    <w:rsid w:val="00563264"/>
    <w:rsid w:val="005A4522"/>
    <w:rsid w:val="00682A83"/>
    <w:rsid w:val="006D01C7"/>
    <w:rsid w:val="0072384D"/>
    <w:rsid w:val="007423ED"/>
    <w:rsid w:val="0074252E"/>
    <w:rsid w:val="00764034"/>
    <w:rsid w:val="00772071"/>
    <w:rsid w:val="007A0AEB"/>
    <w:rsid w:val="007E5129"/>
    <w:rsid w:val="008B34F1"/>
    <w:rsid w:val="008D42AE"/>
    <w:rsid w:val="00923D66"/>
    <w:rsid w:val="0092424D"/>
    <w:rsid w:val="00A35961"/>
    <w:rsid w:val="00A7395F"/>
    <w:rsid w:val="00B11415"/>
    <w:rsid w:val="00B50F12"/>
    <w:rsid w:val="00BE0146"/>
    <w:rsid w:val="00C03FD3"/>
    <w:rsid w:val="00C4293D"/>
    <w:rsid w:val="00C534A2"/>
    <w:rsid w:val="00C73F54"/>
    <w:rsid w:val="00C82DDA"/>
    <w:rsid w:val="00CA54F5"/>
    <w:rsid w:val="00D16505"/>
    <w:rsid w:val="00D90E41"/>
    <w:rsid w:val="00E21738"/>
    <w:rsid w:val="00E51E52"/>
    <w:rsid w:val="00F12715"/>
    <w:rsid w:val="00F2285E"/>
    <w:rsid w:val="00F74592"/>
    <w:rsid w:val="00FB7CB3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C696-376C-42A9-89C9-95998A2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0F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0F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0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F710-88EC-403A-8E59-2BDFD5EA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4DEB63A6.dotm</Template>
  <TotalTime>2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Štíplová Lenka</cp:lastModifiedBy>
  <cp:revision>8</cp:revision>
  <dcterms:created xsi:type="dcterms:W3CDTF">2018-07-11T10:34:00Z</dcterms:created>
  <dcterms:modified xsi:type="dcterms:W3CDTF">2018-08-03T09:27:00Z</dcterms:modified>
</cp:coreProperties>
</file>