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5123D" w14:textId="77777777" w:rsidR="00610A1B" w:rsidRDefault="00610A1B" w:rsidP="00610A1B">
      <w:pPr>
        <w:jc w:val="center"/>
        <w:rPr>
          <w:rFonts w:ascii="Constantia" w:hAnsi="Constantia"/>
          <w:sz w:val="32"/>
          <w:szCs w:val="32"/>
        </w:rPr>
      </w:pPr>
      <w:r w:rsidRPr="00D317B8">
        <w:rPr>
          <w:rFonts w:ascii="Constantia" w:hAnsi="Constantia"/>
          <w:sz w:val="32"/>
          <w:szCs w:val="32"/>
        </w:rPr>
        <w:t>REŽIM UKRAJINA</w:t>
      </w:r>
    </w:p>
    <w:p w14:paraId="2CF9A3F3" w14:textId="77777777" w:rsidR="00610A1B" w:rsidRPr="00D92D29" w:rsidRDefault="00610A1B" w:rsidP="00610A1B">
      <w:pPr>
        <w:spacing w:after="0"/>
        <w:jc w:val="both"/>
        <w:rPr>
          <w:rFonts w:ascii="Constantia" w:hAnsi="Constantia"/>
          <w:b/>
          <w:sz w:val="24"/>
          <w:szCs w:val="24"/>
        </w:rPr>
      </w:pPr>
      <w:r w:rsidRPr="00D92D29">
        <w:rPr>
          <w:rFonts w:ascii="Constantia" w:hAnsi="Constantia"/>
          <w:b/>
          <w:sz w:val="24"/>
          <w:szCs w:val="24"/>
        </w:rPr>
        <w:t xml:space="preserve">Návrh </w:t>
      </w:r>
      <w:r>
        <w:rPr>
          <w:rFonts w:ascii="Constantia" w:hAnsi="Constantia"/>
          <w:b/>
          <w:sz w:val="24"/>
          <w:szCs w:val="24"/>
        </w:rPr>
        <w:t>opatření za účelem efektivního využívání navýšené kapacity GK LVOV</w:t>
      </w:r>
      <w:r w:rsidRPr="00D92D29">
        <w:rPr>
          <w:rFonts w:ascii="Constantia" w:hAnsi="Constantia"/>
          <w:b/>
          <w:sz w:val="24"/>
          <w:szCs w:val="24"/>
        </w:rPr>
        <w:t xml:space="preserve">: </w:t>
      </w:r>
    </w:p>
    <w:p w14:paraId="00136970" w14:textId="77777777" w:rsidR="00273523" w:rsidRDefault="00273523">
      <w:pPr>
        <w:jc w:val="both"/>
      </w:pPr>
    </w:p>
    <w:p w14:paraId="03C09E18" w14:textId="77777777" w:rsidR="00610A1B" w:rsidRPr="00610A1B" w:rsidRDefault="00610A1B" w:rsidP="00610A1B">
      <w:pPr>
        <w:pStyle w:val="Odstavecseseznamem"/>
        <w:numPr>
          <w:ilvl w:val="0"/>
          <w:numId w:val="1"/>
        </w:numPr>
        <w:jc w:val="both"/>
      </w:pPr>
      <w:r w:rsidRPr="00610A1B">
        <w:rPr>
          <w:rFonts w:ascii="Constantia" w:hAnsi="Constantia"/>
          <w:b/>
          <w:sz w:val="24"/>
          <w:szCs w:val="24"/>
        </w:rPr>
        <w:t>nemožnost kontaktovat žadatele telefonicky</w:t>
      </w:r>
    </w:p>
    <w:p w14:paraId="0F7DBF3D" w14:textId="77777777" w:rsidR="00610A1B" w:rsidRPr="00610A1B" w:rsidRDefault="00610A1B" w:rsidP="00610A1B">
      <w:pPr>
        <w:pStyle w:val="Odstavecseseznamem"/>
        <w:spacing w:after="0"/>
        <w:ind w:left="360"/>
        <w:jc w:val="both"/>
        <w:rPr>
          <w:rFonts w:ascii="Constantia" w:hAnsi="Constantia"/>
          <w:sz w:val="24"/>
          <w:szCs w:val="24"/>
        </w:rPr>
      </w:pPr>
      <w:r w:rsidRPr="00610A1B">
        <w:rPr>
          <w:rFonts w:ascii="Constantia" w:hAnsi="Constantia"/>
          <w:sz w:val="24"/>
          <w:szCs w:val="24"/>
        </w:rPr>
        <w:t xml:space="preserve">( a/uvedené tel. číslo neexistuje, b/i přes opakované pokusy min. 3x se nepodaří žadatele kontaktovat) </w:t>
      </w:r>
    </w:p>
    <w:p w14:paraId="661E30FD" w14:textId="77777777" w:rsidR="00610A1B" w:rsidRPr="00610A1B" w:rsidRDefault="00610A1B" w:rsidP="00610A1B">
      <w:pPr>
        <w:pStyle w:val="Odstavecseseznamem"/>
        <w:spacing w:after="0"/>
        <w:ind w:left="360"/>
        <w:jc w:val="both"/>
        <w:rPr>
          <w:rFonts w:ascii="Constantia" w:hAnsi="Constantia"/>
          <w:sz w:val="24"/>
          <w:szCs w:val="24"/>
        </w:rPr>
      </w:pPr>
      <w:r w:rsidRPr="00610A1B">
        <w:rPr>
          <w:rFonts w:ascii="Constantia" w:hAnsi="Constantia"/>
          <w:sz w:val="24"/>
          <w:szCs w:val="24"/>
          <w:u w:val="single"/>
        </w:rPr>
        <w:t>navrhované řešení</w:t>
      </w:r>
      <w:r w:rsidRPr="00610A1B">
        <w:rPr>
          <w:rFonts w:ascii="Constantia" w:hAnsi="Constantia"/>
          <w:sz w:val="24"/>
          <w:szCs w:val="24"/>
        </w:rPr>
        <w:t xml:space="preserve">: </w:t>
      </w:r>
    </w:p>
    <w:p w14:paraId="2F4A398A" w14:textId="77777777" w:rsidR="00610A1B" w:rsidRPr="00610A1B" w:rsidRDefault="00610A1B" w:rsidP="00220A6C">
      <w:pPr>
        <w:pStyle w:val="Odstavecseseznamem"/>
        <w:numPr>
          <w:ilvl w:val="0"/>
          <w:numId w:val="4"/>
        </w:numPr>
        <w:spacing w:after="0"/>
        <w:jc w:val="both"/>
        <w:rPr>
          <w:rFonts w:ascii="Constantia" w:hAnsi="Constantia"/>
          <w:sz w:val="24"/>
          <w:szCs w:val="24"/>
        </w:rPr>
      </w:pPr>
      <w:r w:rsidRPr="00610A1B">
        <w:rPr>
          <w:rFonts w:ascii="Constantia" w:hAnsi="Constantia"/>
          <w:sz w:val="24"/>
          <w:szCs w:val="24"/>
        </w:rPr>
        <w:t>žadatel může uvést jiné tel. číslo (zaměstnavatele</w:t>
      </w:r>
      <w:r w:rsidR="00F57940">
        <w:rPr>
          <w:rFonts w:ascii="Constantia" w:hAnsi="Constantia"/>
          <w:sz w:val="24"/>
          <w:szCs w:val="24"/>
        </w:rPr>
        <w:t xml:space="preserve"> nebo koordinátora</w:t>
      </w:r>
      <w:r w:rsidRPr="00610A1B">
        <w:rPr>
          <w:rFonts w:ascii="Constantia" w:hAnsi="Constantia"/>
          <w:sz w:val="24"/>
          <w:szCs w:val="24"/>
        </w:rPr>
        <w:t>), které bude kontaktováno za účelem informování o termínu</w:t>
      </w:r>
      <w:r w:rsidR="00F57940">
        <w:rPr>
          <w:rFonts w:ascii="Constantia" w:hAnsi="Constantia"/>
          <w:sz w:val="24"/>
          <w:szCs w:val="24"/>
        </w:rPr>
        <w:t xml:space="preserve"> </w:t>
      </w:r>
      <w:r w:rsidRPr="00610A1B">
        <w:rPr>
          <w:rFonts w:ascii="Constantia" w:hAnsi="Constantia"/>
          <w:sz w:val="24"/>
          <w:szCs w:val="24"/>
        </w:rPr>
        <w:t>– stanovený termín, o kterém je informován žadatel prostřednictví</w:t>
      </w:r>
      <w:r w:rsidR="00220A6C">
        <w:rPr>
          <w:rFonts w:ascii="Constantia" w:hAnsi="Constantia"/>
          <w:sz w:val="24"/>
          <w:szCs w:val="24"/>
        </w:rPr>
        <w:t>m jiného tel. čísla, je závazný,</w:t>
      </w:r>
      <w:r w:rsidRPr="00610A1B">
        <w:rPr>
          <w:rFonts w:ascii="Constantia" w:hAnsi="Constantia"/>
          <w:sz w:val="24"/>
          <w:szCs w:val="24"/>
        </w:rPr>
        <w:t xml:space="preserve"> </w:t>
      </w:r>
    </w:p>
    <w:p w14:paraId="4D8E2C6A" w14:textId="08245B79" w:rsidR="00610A1B" w:rsidRPr="00610A1B" w:rsidRDefault="00610A1B" w:rsidP="00220A6C">
      <w:pPr>
        <w:pStyle w:val="Odstavecseseznamem"/>
        <w:numPr>
          <w:ilvl w:val="0"/>
          <w:numId w:val="4"/>
        </w:numPr>
        <w:spacing w:after="0"/>
        <w:jc w:val="both"/>
        <w:rPr>
          <w:rFonts w:ascii="Constantia" w:hAnsi="Constantia"/>
          <w:sz w:val="24"/>
          <w:szCs w:val="24"/>
        </w:rPr>
      </w:pPr>
      <w:r w:rsidRPr="00610A1B">
        <w:rPr>
          <w:rFonts w:ascii="Constantia" w:hAnsi="Constantia"/>
          <w:sz w:val="24"/>
          <w:szCs w:val="24"/>
        </w:rPr>
        <w:t>v případě, že GK Lvov ve 3 pracovních dn</w:t>
      </w:r>
      <w:r>
        <w:rPr>
          <w:rFonts w:ascii="Constantia" w:hAnsi="Constantia"/>
          <w:sz w:val="24"/>
          <w:szCs w:val="24"/>
        </w:rPr>
        <w:t>ech učinil 3 neúspěšné pokusy o </w:t>
      </w:r>
      <w:r w:rsidRPr="00610A1B">
        <w:rPr>
          <w:rFonts w:ascii="Constantia" w:hAnsi="Constantia"/>
          <w:sz w:val="24"/>
          <w:szCs w:val="24"/>
        </w:rPr>
        <w:t>kontaktování žadatele/kontakt</w:t>
      </w:r>
      <w:r w:rsidR="00B36FA1">
        <w:rPr>
          <w:rFonts w:ascii="Constantia" w:hAnsi="Constantia"/>
          <w:sz w:val="24"/>
          <w:szCs w:val="24"/>
        </w:rPr>
        <w:t>ního čísla v různou denní dobu, GK Lvov</w:t>
      </w:r>
      <w:r w:rsidRPr="00610A1B">
        <w:rPr>
          <w:rFonts w:ascii="Constantia" w:hAnsi="Constantia"/>
          <w:sz w:val="24"/>
          <w:szCs w:val="24"/>
        </w:rPr>
        <w:t xml:space="preserve"> vyrozumí</w:t>
      </w:r>
      <w:r w:rsidR="00B36FA1">
        <w:rPr>
          <w:rFonts w:ascii="Constantia" w:hAnsi="Constantia"/>
          <w:sz w:val="24"/>
          <w:szCs w:val="24"/>
        </w:rPr>
        <w:t xml:space="preserve"> stanovenou kontaktní osobu zaměstnavatele uvedenou v žádosti o zařazení do REŽIMU UKRAJINA a té sdělí nový závazný termín </w:t>
      </w:r>
      <w:r w:rsidR="00B36FA1" w:rsidRPr="00D92D29">
        <w:rPr>
          <w:rFonts w:ascii="Constantia" w:hAnsi="Constantia"/>
          <w:sz w:val="24"/>
          <w:szCs w:val="24"/>
        </w:rPr>
        <w:t>“na konci řady“</w:t>
      </w:r>
      <w:r w:rsidR="00B36FA1">
        <w:rPr>
          <w:rFonts w:ascii="Constantia" w:hAnsi="Constantia"/>
          <w:sz w:val="24"/>
          <w:szCs w:val="24"/>
        </w:rPr>
        <w:t xml:space="preserve"> pro podání žádosti</w:t>
      </w:r>
      <w:r w:rsidR="003A4FC7">
        <w:rPr>
          <w:rFonts w:ascii="Constantia" w:hAnsi="Constantia"/>
          <w:sz w:val="24"/>
          <w:szCs w:val="24"/>
        </w:rPr>
        <w:t xml:space="preserve">, </w:t>
      </w:r>
      <w:r w:rsidRPr="00D92D29">
        <w:rPr>
          <w:rFonts w:ascii="Constantia" w:hAnsi="Constantia"/>
          <w:sz w:val="24"/>
          <w:szCs w:val="24"/>
        </w:rPr>
        <w:t>o tento náhradní te</w:t>
      </w:r>
      <w:r w:rsidR="00220A6C">
        <w:rPr>
          <w:rFonts w:ascii="Constantia" w:hAnsi="Constantia"/>
          <w:sz w:val="24"/>
          <w:szCs w:val="24"/>
        </w:rPr>
        <w:t>rmín bude snížena měsíční kvóta,</w:t>
      </w:r>
    </w:p>
    <w:p w14:paraId="624AAAB5" w14:textId="2686B388" w:rsidR="00610A1B" w:rsidRPr="00220A6C" w:rsidRDefault="00610A1B" w:rsidP="00220A6C">
      <w:pPr>
        <w:pStyle w:val="Odstavecseseznamem"/>
        <w:numPr>
          <w:ilvl w:val="0"/>
          <w:numId w:val="4"/>
        </w:numPr>
        <w:spacing w:after="0"/>
        <w:jc w:val="both"/>
        <w:rPr>
          <w:rFonts w:ascii="Constantia" w:hAnsi="Constantia"/>
          <w:sz w:val="24"/>
          <w:szCs w:val="24"/>
        </w:rPr>
      </w:pPr>
      <w:r w:rsidRPr="00220A6C">
        <w:rPr>
          <w:rFonts w:ascii="Constantia" w:hAnsi="Constantia"/>
          <w:sz w:val="24"/>
          <w:szCs w:val="24"/>
        </w:rPr>
        <w:t xml:space="preserve">nemožnost zkontaktovat se se žadatelem nebo jiným kontaktním číslem ve více než 1/2 žádostí od daného zaměstnavatele je důvodem pro vyřazení zaměstnavatele z REŽIMU UKRAJINA, o této skutečnosti bude MZV informovat garanta a MPO, které rozhodne o vyřazení zaměstnavatele z REŽIMU UKRAJINA na dobu 1 roku. </w:t>
      </w:r>
    </w:p>
    <w:p w14:paraId="6583D78A" w14:textId="77777777" w:rsidR="00610A1B" w:rsidRDefault="00610A1B" w:rsidP="00610A1B">
      <w:pPr>
        <w:jc w:val="both"/>
      </w:pPr>
    </w:p>
    <w:p w14:paraId="0DF0B7A8" w14:textId="77777777" w:rsidR="00220A6C" w:rsidRPr="00220A6C" w:rsidRDefault="00220A6C" w:rsidP="00220A6C">
      <w:pPr>
        <w:pStyle w:val="Odstavecseseznamem"/>
        <w:numPr>
          <w:ilvl w:val="0"/>
          <w:numId w:val="1"/>
        </w:numPr>
        <w:spacing w:after="0"/>
        <w:jc w:val="both"/>
        <w:rPr>
          <w:rFonts w:ascii="Constantia" w:hAnsi="Constantia"/>
          <w:b/>
          <w:sz w:val="24"/>
          <w:szCs w:val="24"/>
        </w:rPr>
      </w:pPr>
      <w:r w:rsidRPr="00220A6C">
        <w:rPr>
          <w:rFonts w:ascii="Constantia" w:hAnsi="Constantia"/>
          <w:b/>
          <w:sz w:val="24"/>
          <w:szCs w:val="24"/>
        </w:rPr>
        <w:t xml:space="preserve">žadatel se nedostaví ve stanoveném termínu </w:t>
      </w:r>
    </w:p>
    <w:p w14:paraId="66C2586F" w14:textId="77777777" w:rsidR="00220A6C" w:rsidRPr="00C9550E" w:rsidRDefault="00220A6C" w:rsidP="00220A6C">
      <w:pPr>
        <w:spacing w:after="0"/>
        <w:ind w:firstLine="360"/>
        <w:jc w:val="both"/>
        <w:rPr>
          <w:rFonts w:ascii="Constantia" w:hAnsi="Constantia"/>
          <w:sz w:val="24"/>
          <w:szCs w:val="24"/>
          <w:u w:val="single"/>
        </w:rPr>
      </w:pPr>
      <w:r w:rsidRPr="00C9550E">
        <w:rPr>
          <w:rFonts w:ascii="Constantia" w:hAnsi="Constantia"/>
          <w:sz w:val="24"/>
          <w:szCs w:val="24"/>
          <w:u w:val="single"/>
        </w:rPr>
        <w:t xml:space="preserve">navrhované řešení: </w:t>
      </w:r>
    </w:p>
    <w:p w14:paraId="48C78133" w14:textId="77777777" w:rsidR="00220A6C" w:rsidRDefault="00220A6C" w:rsidP="00220A6C">
      <w:pPr>
        <w:numPr>
          <w:ilvl w:val="0"/>
          <w:numId w:val="3"/>
        </w:numPr>
        <w:spacing w:after="0"/>
        <w:jc w:val="both"/>
        <w:rPr>
          <w:rFonts w:ascii="Constantia" w:hAnsi="Constantia"/>
          <w:sz w:val="24"/>
          <w:szCs w:val="24"/>
        </w:rPr>
      </w:pPr>
      <w:r w:rsidRPr="00C9550E">
        <w:rPr>
          <w:rFonts w:ascii="Constantia" w:hAnsi="Constantia"/>
          <w:sz w:val="24"/>
          <w:szCs w:val="24"/>
        </w:rPr>
        <w:t xml:space="preserve">MZV vyrozumí garanta, žadatel bude z REŽIMU UKRAJINA vyřazen, zaměstnavatel musí podat novou přihlášku, </w:t>
      </w:r>
    </w:p>
    <w:p w14:paraId="28B46A6E" w14:textId="77777777" w:rsidR="00220A6C" w:rsidRDefault="00220A6C" w:rsidP="00220A6C">
      <w:pPr>
        <w:numPr>
          <w:ilvl w:val="0"/>
          <w:numId w:val="3"/>
        </w:numPr>
        <w:spacing w:after="0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v případě, že se žadatel nedostaví ve stanoveném termínu ve více </w:t>
      </w:r>
      <w:r w:rsidRPr="00220A6C">
        <w:rPr>
          <w:rFonts w:ascii="Constantia" w:hAnsi="Constantia"/>
          <w:sz w:val="24"/>
          <w:szCs w:val="24"/>
        </w:rPr>
        <w:t>než 1/3 žádostí</w:t>
      </w:r>
      <w:r>
        <w:rPr>
          <w:rFonts w:ascii="Constantia" w:hAnsi="Constantia"/>
          <w:sz w:val="24"/>
          <w:szCs w:val="24"/>
        </w:rPr>
        <w:t xml:space="preserve"> od daného zaměstnavatele, u nichž již byl stanoven termín, bude MZV informovat garanta a MPO a zaměstnavatel </w:t>
      </w:r>
      <w:r w:rsidRPr="00220A6C">
        <w:rPr>
          <w:rFonts w:ascii="Constantia" w:hAnsi="Constantia"/>
          <w:sz w:val="24"/>
          <w:szCs w:val="24"/>
        </w:rPr>
        <w:t>bude</w:t>
      </w:r>
      <w:r>
        <w:rPr>
          <w:rFonts w:ascii="Constantia" w:hAnsi="Constantia"/>
          <w:sz w:val="24"/>
          <w:szCs w:val="24"/>
        </w:rPr>
        <w:t xml:space="preserve"> MPO vyřazen z REŽIMU UKRAJINA na dobu 1 roku.</w:t>
      </w:r>
    </w:p>
    <w:p w14:paraId="2C63BCD4" w14:textId="77777777" w:rsidR="000E24B2" w:rsidRDefault="000E24B2" w:rsidP="000E24B2">
      <w:pPr>
        <w:spacing w:after="0"/>
        <w:jc w:val="both"/>
        <w:rPr>
          <w:rFonts w:ascii="Constantia" w:hAnsi="Constantia"/>
          <w:sz w:val="24"/>
          <w:szCs w:val="24"/>
        </w:rPr>
      </w:pPr>
    </w:p>
    <w:p w14:paraId="094FD3B5" w14:textId="57FD1400" w:rsidR="000E24B2" w:rsidRPr="00974310" w:rsidRDefault="000E24B2" w:rsidP="00974310">
      <w:pPr>
        <w:pStyle w:val="Odstavecseseznamem"/>
        <w:numPr>
          <w:ilvl w:val="0"/>
          <w:numId w:val="1"/>
        </w:numPr>
        <w:spacing w:after="0"/>
        <w:jc w:val="both"/>
        <w:rPr>
          <w:rFonts w:ascii="Constantia" w:hAnsi="Constantia"/>
          <w:b/>
          <w:sz w:val="24"/>
          <w:szCs w:val="24"/>
        </w:rPr>
      </w:pPr>
      <w:r w:rsidRPr="00974310">
        <w:rPr>
          <w:rFonts w:ascii="Constantia" w:hAnsi="Constantia"/>
          <w:b/>
          <w:sz w:val="24"/>
          <w:szCs w:val="24"/>
        </w:rPr>
        <w:t>žadatel se dostaví, ale jeho žádost nebude způsobilá k přijetí</w:t>
      </w:r>
      <w:r w:rsidR="00E62BF2">
        <w:rPr>
          <w:rStyle w:val="Znakapoznpodarou"/>
          <w:rFonts w:ascii="Constantia" w:hAnsi="Constantia"/>
          <w:b/>
          <w:sz w:val="24"/>
          <w:szCs w:val="24"/>
        </w:rPr>
        <w:footnoteReference w:id="1"/>
      </w:r>
    </w:p>
    <w:p w14:paraId="56796D31" w14:textId="77777777" w:rsidR="000E24B2" w:rsidRDefault="000E24B2" w:rsidP="00482DE5">
      <w:pPr>
        <w:spacing w:after="0"/>
        <w:ind w:firstLine="360"/>
        <w:jc w:val="both"/>
        <w:rPr>
          <w:rFonts w:ascii="Constantia" w:hAnsi="Constantia"/>
          <w:sz w:val="24"/>
          <w:szCs w:val="24"/>
        </w:rPr>
      </w:pPr>
      <w:r w:rsidRPr="00C9550E">
        <w:rPr>
          <w:rFonts w:ascii="Constantia" w:hAnsi="Constantia"/>
          <w:sz w:val="24"/>
          <w:szCs w:val="24"/>
          <w:u w:val="single"/>
        </w:rPr>
        <w:t xml:space="preserve">navrhované řešení: </w:t>
      </w:r>
    </w:p>
    <w:p w14:paraId="0B5ED19D" w14:textId="77777777" w:rsidR="000E24B2" w:rsidRDefault="000E24B2" w:rsidP="000E24B2">
      <w:pPr>
        <w:numPr>
          <w:ilvl w:val="0"/>
          <w:numId w:val="5"/>
        </w:numPr>
        <w:spacing w:after="0"/>
        <w:jc w:val="both"/>
        <w:rPr>
          <w:rFonts w:ascii="Constantia" w:hAnsi="Constantia"/>
          <w:sz w:val="24"/>
          <w:szCs w:val="24"/>
        </w:rPr>
      </w:pPr>
      <w:r w:rsidRPr="00C9550E">
        <w:rPr>
          <w:rFonts w:ascii="Constantia" w:hAnsi="Constantia"/>
          <w:sz w:val="24"/>
          <w:szCs w:val="24"/>
        </w:rPr>
        <w:t>žadateli bude stanoven nový termín “na konci řady“, o tento náhradní te</w:t>
      </w:r>
      <w:r w:rsidR="00376FE2">
        <w:rPr>
          <w:rFonts w:ascii="Constantia" w:hAnsi="Constantia"/>
          <w:sz w:val="24"/>
          <w:szCs w:val="24"/>
        </w:rPr>
        <w:t>rmín bude snížena měsíční kvóta,</w:t>
      </w:r>
    </w:p>
    <w:p w14:paraId="4F9C1B39" w14:textId="77777777" w:rsidR="000E24B2" w:rsidRDefault="000E24B2" w:rsidP="000E24B2">
      <w:pPr>
        <w:numPr>
          <w:ilvl w:val="0"/>
          <w:numId w:val="5"/>
        </w:numPr>
        <w:spacing w:after="0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žádosti žadatelů, které nebudou způsobilé k přijetí ve více </w:t>
      </w:r>
      <w:r w:rsidRPr="000E24B2">
        <w:rPr>
          <w:rFonts w:ascii="Constantia" w:hAnsi="Constantia"/>
          <w:sz w:val="24"/>
          <w:szCs w:val="24"/>
        </w:rPr>
        <w:t>než 1/2 žádostí</w:t>
      </w:r>
      <w:r>
        <w:rPr>
          <w:rFonts w:ascii="Constantia" w:hAnsi="Constantia"/>
          <w:sz w:val="24"/>
          <w:szCs w:val="24"/>
        </w:rPr>
        <w:t xml:space="preserve"> od daného zaměstnavatele budou důvodem pro vyřazení z Režimu, o této skutečnosti bude MZV informovat garanta a MPO, které rozhodne o vyřazení zaměstnavatele z REŽIMU UKRAJINA na dobu 1 roku.</w:t>
      </w:r>
    </w:p>
    <w:p w14:paraId="28E16277" w14:textId="77777777" w:rsidR="00463284" w:rsidRDefault="00463284" w:rsidP="00463284">
      <w:pPr>
        <w:spacing w:after="0"/>
        <w:jc w:val="both"/>
        <w:rPr>
          <w:rFonts w:ascii="Constantia" w:hAnsi="Constantia"/>
          <w:sz w:val="24"/>
          <w:szCs w:val="24"/>
        </w:rPr>
      </w:pPr>
    </w:p>
    <w:p w14:paraId="24FAC3ED" w14:textId="77777777" w:rsidR="00463284" w:rsidRPr="00463284" w:rsidRDefault="00463284" w:rsidP="00463284">
      <w:pPr>
        <w:jc w:val="both"/>
        <w:rPr>
          <w:rFonts w:ascii="Constantia" w:hAnsi="Constantia"/>
          <w:sz w:val="24"/>
          <w:szCs w:val="24"/>
        </w:rPr>
      </w:pPr>
      <w:r w:rsidRPr="00463284">
        <w:rPr>
          <w:rFonts w:ascii="Constantia" w:hAnsi="Constantia"/>
          <w:sz w:val="24"/>
          <w:szCs w:val="24"/>
        </w:rPr>
        <w:t>GK Lvov posuzuje zařazené žádosti do REŽIMU UKRAJINA pro účely výpočtu kvóty 1 III., 2 II., 3 II. vždy samostatně, tj. konkrétní kvóta se vždy odvíjí od konkrétního podání (viz nahlášení dalšího uchazeče).</w:t>
      </w:r>
    </w:p>
    <w:p w14:paraId="698B446C" w14:textId="77777777" w:rsidR="00463284" w:rsidRDefault="00463284" w:rsidP="00463284">
      <w:pPr>
        <w:spacing w:after="0"/>
        <w:jc w:val="both"/>
        <w:rPr>
          <w:rFonts w:ascii="Constantia" w:hAnsi="Constantia"/>
          <w:sz w:val="24"/>
          <w:szCs w:val="24"/>
        </w:rPr>
      </w:pPr>
    </w:p>
    <w:p w14:paraId="32CD3379" w14:textId="77777777" w:rsidR="000E24B2" w:rsidRPr="00C9550E" w:rsidRDefault="000E24B2" w:rsidP="000E24B2">
      <w:pPr>
        <w:spacing w:after="0"/>
        <w:ind w:left="1428"/>
        <w:jc w:val="both"/>
        <w:rPr>
          <w:rFonts w:ascii="Constantia" w:hAnsi="Constantia"/>
          <w:sz w:val="24"/>
          <w:szCs w:val="24"/>
        </w:rPr>
      </w:pPr>
    </w:p>
    <w:p w14:paraId="053C73AA" w14:textId="77777777" w:rsidR="000E24B2" w:rsidRPr="00F70D21" w:rsidRDefault="000E24B2" w:rsidP="000E24B2">
      <w:pPr>
        <w:spacing w:after="0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Vypracoval: MZV, MPO</w:t>
      </w:r>
    </w:p>
    <w:p w14:paraId="2D8C4D22" w14:textId="5C774348" w:rsidR="00220A6C" w:rsidRDefault="00220A6C" w:rsidP="00610A1B">
      <w:pPr>
        <w:jc w:val="both"/>
      </w:pPr>
      <w:bookmarkStart w:id="0" w:name="_GoBack"/>
      <w:bookmarkEnd w:id="0"/>
    </w:p>
    <w:sectPr w:rsidR="00220A6C" w:rsidSect="00610A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20163" w:code="5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8E224" w14:textId="77777777" w:rsidR="00084022" w:rsidRDefault="00084022" w:rsidP="005407AC">
      <w:pPr>
        <w:spacing w:after="0" w:line="240" w:lineRule="auto"/>
      </w:pPr>
      <w:r>
        <w:separator/>
      </w:r>
    </w:p>
  </w:endnote>
  <w:endnote w:type="continuationSeparator" w:id="0">
    <w:p w14:paraId="67460F86" w14:textId="77777777" w:rsidR="00084022" w:rsidRDefault="00084022" w:rsidP="0054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E507F" w14:textId="77777777" w:rsidR="0028352A" w:rsidRDefault="0028352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3123062"/>
      <w:docPartObj>
        <w:docPartGallery w:val="Page Numbers (Bottom of Page)"/>
        <w:docPartUnique/>
      </w:docPartObj>
    </w:sdtPr>
    <w:sdtEndPr/>
    <w:sdtContent>
      <w:p w14:paraId="689E47CD" w14:textId="6B57A011" w:rsidR="008541F2" w:rsidRDefault="008541F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112">
          <w:rPr>
            <w:noProof/>
          </w:rPr>
          <w:t>1</w:t>
        </w:r>
        <w:r>
          <w:fldChar w:fldCharType="end"/>
        </w:r>
      </w:p>
    </w:sdtContent>
  </w:sdt>
  <w:p w14:paraId="110980AA" w14:textId="77777777" w:rsidR="008541F2" w:rsidRDefault="008541F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B6444" w14:textId="77777777" w:rsidR="0028352A" w:rsidRDefault="0028352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B653F" w14:textId="77777777" w:rsidR="00084022" w:rsidRDefault="00084022" w:rsidP="005407AC">
      <w:pPr>
        <w:spacing w:after="0" w:line="240" w:lineRule="auto"/>
      </w:pPr>
      <w:r>
        <w:separator/>
      </w:r>
    </w:p>
  </w:footnote>
  <w:footnote w:type="continuationSeparator" w:id="0">
    <w:p w14:paraId="4EA7C000" w14:textId="77777777" w:rsidR="00084022" w:rsidRDefault="00084022" w:rsidP="005407AC">
      <w:pPr>
        <w:spacing w:after="0" w:line="240" w:lineRule="auto"/>
      </w:pPr>
      <w:r>
        <w:continuationSeparator/>
      </w:r>
    </w:p>
  </w:footnote>
  <w:footnote w:id="1">
    <w:p w14:paraId="22F539A4" w14:textId="63583A9A" w:rsidR="00E62BF2" w:rsidRPr="00E62BF2" w:rsidRDefault="00E62BF2">
      <w:pPr>
        <w:pStyle w:val="Textpoznpodarou"/>
      </w:pPr>
      <w:r>
        <w:rPr>
          <w:rStyle w:val="Znakapoznpodarou"/>
        </w:rPr>
        <w:footnoteRef/>
      </w:r>
      <w:r>
        <w:t xml:space="preserve"> Žadatel předloží formulář žádosti o jiný pobytový titul než je zaměstnanecká karta </w:t>
      </w:r>
      <w:r w:rsidRPr="00D51EDA">
        <w:t>(</w:t>
      </w:r>
      <w:r w:rsidRPr="00E62BF2">
        <w:t xml:space="preserve">např. </w:t>
      </w:r>
      <w:r>
        <w:t>schengenské vízum</w:t>
      </w:r>
      <w:r w:rsidRPr="00D51EDA">
        <w:t>)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B5FF8" w14:textId="77777777" w:rsidR="0028352A" w:rsidRDefault="0028352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7F7DF" w14:textId="77777777" w:rsidR="0019068A" w:rsidRDefault="0019068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89645" w14:textId="77777777" w:rsidR="0028352A" w:rsidRDefault="0028352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13FC"/>
    <w:multiLevelType w:val="hybridMultilevel"/>
    <w:tmpl w:val="F4062B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B5ED0"/>
    <w:multiLevelType w:val="hybridMultilevel"/>
    <w:tmpl w:val="B84261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01F19"/>
    <w:multiLevelType w:val="hybridMultilevel"/>
    <w:tmpl w:val="BB4281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87BF2"/>
    <w:multiLevelType w:val="hybridMultilevel"/>
    <w:tmpl w:val="1428C790"/>
    <w:lvl w:ilvl="0" w:tplc="A9B89D10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D656E85"/>
    <w:multiLevelType w:val="hybridMultilevel"/>
    <w:tmpl w:val="DD521566"/>
    <w:lvl w:ilvl="0" w:tplc="1C9E3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37402"/>
    <w:multiLevelType w:val="hybridMultilevel"/>
    <w:tmpl w:val="F6863778"/>
    <w:lvl w:ilvl="0" w:tplc="4E581814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507C5869"/>
    <w:multiLevelType w:val="hybridMultilevel"/>
    <w:tmpl w:val="91A611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C5398"/>
    <w:multiLevelType w:val="hybridMultilevel"/>
    <w:tmpl w:val="E6C489BE"/>
    <w:lvl w:ilvl="0" w:tplc="59604F92">
      <w:start w:val="1"/>
      <w:numFmt w:val="decimal"/>
      <w:lvlText w:val="%1."/>
      <w:lvlJc w:val="left"/>
      <w:pPr>
        <w:ind w:left="360" w:hanging="360"/>
      </w:pPr>
      <w:rPr>
        <w:rFonts w:ascii="Constantia" w:hAnsi="Constantia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1B"/>
    <w:rsid w:val="00005FF3"/>
    <w:rsid w:val="00084022"/>
    <w:rsid w:val="00092436"/>
    <w:rsid w:val="000E24B2"/>
    <w:rsid w:val="0019068A"/>
    <w:rsid w:val="00220A6C"/>
    <w:rsid w:val="00273523"/>
    <w:rsid w:val="0028352A"/>
    <w:rsid w:val="00376FE2"/>
    <w:rsid w:val="003A4FC7"/>
    <w:rsid w:val="003A65D8"/>
    <w:rsid w:val="00400DD1"/>
    <w:rsid w:val="00405715"/>
    <w:rsid w:val="00463284"/>
    <w:rsid w:val="00482DE5"/>
    <w:rsid w:val="005407AC"/>
    <w:rsid w:val="00544112"/>
    <w:rsid w:val="00610A1B"/>
    <w:rsid w:val="00671342"/>
    <w:rsid w:val="006A74E1"/>
    <w:rsid w:val="008541F2"/>
    <w:rsid w:val="008E0F22"/>
    <w:rsid w:val="00974310"/>
    <w:rsid w:val="00A70FDB"/>
    <w:rsid w:val="00AB5A63"/>
    <w:rsid w:val="00B055CA"/>
    <w:rsid w:val="00B36FA1"/>
    <w:rsid w:val="00C15DA8"/>
    <w:rsid w:val="00D268BD"/>
    <w:rsid w:val="00D51EDA"/>
    <w:rsid w:val="00E16577"/>
    <w:rsid w:val="00E476C9"/>
    <w:rsid w:val="00E62BF2"/>
    <w:rsid w:val="00E94719"/>
    <w:rsid w:val="00F57940"/>
    <w:rsid w:val="00FB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FE6926"/>
  <w15:docId w15:val="{1C4CFB20-A1BD-457D-B5C4-6275FAFA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0A1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0A1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610A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10A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10A1B"/>
    <w:rPr>
      <w:rFonts w:ascii="Calibri" w:eastAsia="Calibri" w:hAnsi="Calibr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0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0A1B"/>
    <w:rPr>
      <w:rFonts w:ascii="Segoe UI" w:eastAsia="Calibri" w:hAnsi="Segoe UI" w:cs="Segoe UI"/>
      <w:sz w:val="18"/>
      <w:szCs w:val="18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4FC7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4FC7"/>
    <w:rPr>
      <w:rFonts w:ascii="Calibri" w:eastAsia="Calibri" w:hAnsi="Calibri"/>
      <w:b/>
      <w:bCs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407A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407AC"/>
    <w:rPr>
      <w:rFonts w:ascii="Calibri" w:eastAsia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5407AC"/>
    <w:rPr>
      <w:vertAlign w:val="superscript"/>
    </w:rPr>
  </w:style>
  <w:style w:type="paragraph" w:styleId="Zhlav">
    <w:name w:val="header"/>
    <w:basedOn w:val="Normln"/>
    <w:link w:val="ZhlavChar"/>
    <w:unhideWhenUsed/>
    <w:rsid w:val="00854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8541F2"/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54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41F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6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2B3C3-67EE-46BA-B40F-03612CA4E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88C91738.dotm</Template>
  <TotalTime>0</TotalTime>
  <Pages>1</Pages>
  <Words>325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Kristina</dc:creator>
  <cp:lastModifiedBy>Kučerová Kristina</cp:lastModifiedBy>
  <cp:revision>3</cp:revision>
  <dcterms:created xsi:type="dcterms:W3CDTF">2016-11-30T14:56:00Z</dcterms:created>
  <dcterms:modified xsi:type="dcterms:W3CDTF">2016-11-30T14:56:00Z</dcterms:modified>
</cp:coreProperties>
</file>