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BA3809" w:rsidTr="001F0596">
        <w:trPr>
          <w:trHeight w:val="245"/>
        </w:trPr>
        <w:tc>
          <w:tcPr>
            <w:tcW w:w="8182" w:type="dxa"/>
          </w:tcPr>
          <w:p w:rsidR="006822C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</w:t>
            </w:r>
            <w:r w:rsidRPr="00305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zařazení do </w:t>
            </w:r>
            <w:r w:rsidRPr="0095510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ežimu </w:t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A86">
              <w:rPr>
                <w:rFonts w:ascii="Arial" w:hAnsi="Arial" w:cs="Arial"/>
                <w:bCs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ádost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</w:t>
            </w:r>
            <w:r w:rsidRPr="00BA3809">
              <w:rPr>
                <w:rFonts w:ascii="Arial" w:hAnsi="Arial" w:cs="Arial"/>
                <w:bCs/>
                <w:sz w:val="22"/>
                <w:szCs w:val="22"/>
              </w:rPr>
              <w:t xml:space="preserve"> společně se všemi níže uvedenými přílohami se </w:t>
            </w:r>
            <w:r w:rsidRPr="00121E1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zasílá garantovi </w:t>
            </w:r>
            <w:r w:rsidRPr="00CE6849"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ežimu</w:t>
            </w:r>
            <w:r w:rsidRPr="00BA380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A3809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6822CB" w:rsidRPr="00BA3809" w:rsidTr="001F0596">
        <w:trPr>
          <w:trHeight w:val="226"/>
        </w:trPr>
        <w:tc>
          <w:tcPr>
            <w:tcW w:w="8182" w:type="dxa"/>
          </w:tcPr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Název zaměstnavatele kde bude uchazeč/uchazeči/ zaměstnán/zaměstnáni/IČ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zaměstnavatele 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Jméno uchazeče/uchazečů/datum narození/ státní příslušnost/ číslo pasu/telefon/adresa pro doručování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pozice/pracovních pozic/ a její/jejich/ zařazení dle klasifikace CZ-ISCO, včetně kódu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 ČR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místa/volných pracovních míst/ a datum jeho/jejich/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kartu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5062BE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380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809">
              <w:rPr>
                <w:rFonts w:ascii="Arial" w:hAnsi="Arial" w:cs="Arial"/>
                <w:sz w:val="22"/>
                <w:szCs w:val="22"/>
              </w:rPr>
              <w:t>V ……………………..dne……….</w:t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E3787B" w:rsidRDefault="006822CB" w:rsidP="006822CB">
      <w:pPr>
        <w:jc w:val="both"/>
        <w:rPr>
          <w:rFonts w:ascii="Arial" w:hAnsi="Arial" w:cs="Arial"/>
          <w:szCs w:val="22"/>
        </w:rPr>
      </w:pPr>
      <w:r w:rsidRPr="002A3DD9">
        <w:rPr>
          <w:rFonts w:ascii="Arial" w:hAnsi="Arial" w:cs="Arial"/>
          <w:b/>
          <w:szCs w:val="22"/>
        </w:rPr>
        <w:lastRenderedPageBreak/>
        <w:t>Povinné přílohy</w:t>
      </w:r>
    </w:p>
    <w:p w:rsidR="006822CB" w:rsidRPr="00E3787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 xml:space="preserve">Výpis z obchodního rejstříku, živnostenského rejstříku, jiného obdobného registru či doklad prokazující potřebné informace (ne starší než 3 měsíce, který bude sloužit pro zjištění konkrétních údajů o zaměstnavateli např. </w:t>
      </w:r>
      <w:r>
        <w:rPr>
          <w:rFonts w:ascii="Arial" w:hAnsi="Arial" w:cs="Arial"/>
          <w:szCs w:val="22"/>
        </w:rPr>
        <w:t xml:space="preserve">předmětu podnikání, </w:t>
      </w:r>
      <w:r w:rsidRPr="00E3787B">
        <w:rPr>
          <w:rFonts w:ascii="Arial" w:hAnsi="Arial" w:cs="Arial"/>
          <w:szCs w:val="22"/>
        </w:rPr>
        <w:t xml:space="preserve">délce existence zaměstnavatele, </w:t>
      </w:r>
      <w:r>
        <w:rPr>
          <w:rFonts w:ascii="Arial" w:hAnsi="Arial" w:cs="Arial"/>
          <w:szCs w:val="22"/>
        </w:rPr>
        <w:t xml:space="preserve">která musí být minimálně dvouletá, </w:t>
      </w:r>
      <w:r w:rsidRPr="00E3787B">
        <w:rPr>
          <w:rFonts w:ascii="Arial" w:hAnsi="Arial" w:cs="Arial"/>
          <w:szCs w:val="22"/>
        </w:rPr>
        <w:t>atd.).</w:t>
      </w:r>
    </w:p>
    <w:p w:rsidR="006822CB" w:rsidRPr="00E3787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E3787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E3787B">
        <w:rPr>
          <w:rFonts w:ascii="Arial" w:hAnsi="Arial" w:cs="Arial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6822C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Čestné prohlášení o</w:t>
      </w:r>
      <w:r>
        <w:rPr>
          <w:rFonts w:ascii="Arial" w:hAnsi="Arial" w:cs="Arial"/>
          <w:szCs w:val="22"/>
        </w:rPr>
        <w:t>:</w:t>
      </w:r>
    </w:p>
    <w:p w:rsidR="006822C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>neexistenci nedoplatků na pojistném a na penále</w:t>
      </w:r>
      <w:r>
        <w:rPr>
          <w:rFonts w:ascii="Arial" w:hAnsi="Arial" w:cs="Arial"/>
          <w:szCs w:val="22"/>
        </w:rPr>
        <w:t xml:space="preserve"> na veřejné zdravotní pojištění;</w:t>
      </w:r>
    </w:p>
    <w:p w:rsidR="006822CB" w:rsidRPr="0004640D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 xml:space="preserve">tom, že hodlá se zaměstnaným cizincem, resp. se všemi v budoucnu zaměstnanými cizinci, uzavře </w:t>
      </w:r>
      <w:r w:rsidRPr="0004640D">
        <w:rPr>
          <w:rFonts w:ascii="Arial" w:hAnsi="Arial" w:cs="Arial"/>
          <w:szCs w:val="22"/>
        </w:rPr>
        <w:t>pracovní poměr, který bude trvat nejméně po dobu jednoho roku;</w:t>
      </w:r>
    </w:p>
    <w:p w:rsidR="006822C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tom, že v období 2 let před podáním žádosti zaměstnal na území ČR alespoň 10 osob.</w:t>
      </w:r>
    </w:p>
    <w:p w:rsidR="006822CB" w:rsidRPr="0004640D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04640D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6822CB" w:rsidRPr="0004640D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6822CB" w:rsidRPr="0004640D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6822C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04640D">
        <w:rPr>
          <w:rFonts w:ascii="Arial" w:hAnsi="Arial" w:cs="Arial"/>
          <w:sz w:val="22"/>
          <w:szCs w:val="22"/>
        </w:rPr>
        <w:t>Tyto přílohy zaměstnavatel dodává garantovi pouze v případě první Žádosti. Pokud má zaměstnavatel zájem zaměstnat dalšího zamě</w:t>
      </w:r>
      <w:r>
        <w:rPr>
          <w:rFonts w:ascii="Arial" w:hAnsi="Arial" w:cs="Arial"/>
          <w:sz w:val="22"/>
          <w:szCs w:val="22"/>
        </w:rPr>
        <w:t xml:space="preserve">stnance, doloží garantovi pouze níže vyplněný formulář. </w:t>
      </w:r>
      <w:r w:rsidRPr="0034644F">
        <w:rPr>
          <w:rFonts w:ascii="Arial" w:hAnsi="Arial" w:cs="Arial"/>
          <w:sz w:val="22"/>
          <w:szCs w:val="22"/>
        </w:rPr>
        <w:t xml:space="preserve">Zaměstnavatel je do </w:t>
      </w:r>
      <w:r>
        <w:rPr>
          <w:rFonts w:ascii="Arial" w:hAnsi="Arial" w:cs="Arial"/>
          <w:sz w:val="22"/>
          <w:szCs w:val="22"/>
        </w:rPr>
        <w:t>Režimu</w:t>
      </w:r>
      <w:r w:rsidRPr="0034644F">
        <w:rPr>
          <w:rFonts w:ascii="Arial" w:hAnsi="Arial" w:cs="Arial"/>
          <w:sz w:val="22"/>
          <w:szCs w:val="22"/>
        </w:rPr>
        <w:t xml:space="preserve"> zařazen po dobu 1 roku. Po uplynutí této doby je zaměstnavatel povinen v případě, že má zájem zaměstnat dalšího cizince, podat novou </w:t>
      </w:r>
      <w:r>
        <w:rPr>
          <w:rFonts w:ascii="Arial" w:hAnsi="Arial" w:cs="Arial"/>
          <w:sz w:val="22"/>
          <w:szCs w:val="22"/>
        </w:rPr>
        <w:t>Žádost společně s přílohami 1 – 4</w:t>
      </w:r>
      <w:r w:rsidRPr="0034644F">
        <w:rPr>
          <w:rFonts w:ascii="Arial" w:hAnsi="Arial" w:cs="Arial"/>
          <w:sz w:val="22"/>
          <w:szCs w:val="22"/>
        </w:rPr>
        <w:t>.</w:t>
      </w:r>
    </w:p>
    <w:p w:rsidR="006822C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B609E4">
        <w:rPr>
          <w:rFonts w:ascii="Arial" w:hAnsi="Arial" w:cs="Arial"/>
          <w:sz w:val="22"/>
          <w:szCs w:val="22"/>
        </w:rPr>
        <w:t xml:space="preserve">Údaje o zaměstnavateli je zaměstnavatel povinen uvést pouze v případě, že u nich došlo ke změně od data posledního podání žádosti o zařazení do </w:t>
      </w:r>
      <w:r w:rsidRPr="00CE684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ežimu</w:t>
      </w:r>
      <w:r w:rsidRPr="00B609E4">
        <w:rPr>
          <w:rFonts w:ascii="Arial" w:hAnsi="Arial" w:cs="Arial"/>
          <w:sz w:val="22"/>
          <w:szCs w:val="22"/>
        </w:rPr>
        <w:t>.</w:t>
      </w: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NAHLÁŠENÍ DALŠÍHO UCHAZEČE o </w:t>
      </w:r>
      <w:r w:rsidRPr="00955108">
        <w:rPr>
          <w:rFonts w:ascii="Arial" w:hAnsi="Arial" w:cs="Arial"/>
          <w:b/>
          <w:bCs/>
          <w:sz w:val="22"/>
          <w:szCs w:val="22"/>
        </w:rPr>
        <w:t>zařazení do R</w:t>
      </w:r>
      <w:r>
        <w:rPr>
          <w:rFonts w:ascii="Arial" w:hAnsi="Arial" w:cs="Arial"/>
          <w:b/>
          <w:bCs/>
          <w:sz w:val="22"/>
          <w:szCs w:val="22"/>
        </w:rPr>
        <w:t>ežimu</w:t>
      </w: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22CB" w:rsidRPr="00873C47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Formulář je určen zaměstnavateli, který má zájem </w:t>
      </w:r>
      <w:r w:rsidRPr="00987182">
        <w:rPr>
          <w:rFonts w:ascii="Arial" w:hAnsi="Arial" w:cs="Arial"/>
          <w:bCs/>
          <w:sz w:val="22"/>
          <w:szCs w:val="22"/>
          <w:u w:val="single"/>
        </w:rPr>
        <w:t>zaměstnat dalšího ukrajinského pracovníka</w:t>
      </w:r>
      <w:r>
        <w:rPr>
          <w:rFonts w:ascii="Arial" w:hAnsi="Arial" w:cs="Arial"/>
          <w:bCs/>
          <w:sz w:val="22"/>
          <w:szCs w:val="22"/>
        </w:rPr>
        <w:t xml:space="preserve">, resp. ukrajinské pracovníky a je na základě vyjádření garanta do </w:t>
      </w:r>
      <w:r w:rsidRPr="00CE6849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ežimu</w:t>
      </w:r>
      <w:r w:rsidRPr="00CE68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zařazen. Vyplněný formulář zašle zaměstnavatel příslušnému </w:t>
      </w:r>
      <w:r>
        <w:rPr>
          <w:rFonts w:ascii="Arial" w:hAnsi="Arial" w:cs="Arial"/>
          <w:bCs/>
          <w:sz w:val="22"/>
          <w:szCs w:val="22"/>
          <w:u w:val="single"/>
        </w:rPr>
        <w:t>garantovi</w:t>
      </w:r>
      <w:r>
        <w:rPr>
          <w:rFonts w:ascii="Arial" w:hAnsi="Arial" w:cs="Arial"/>
          <w:bCs/>
          <w:sz w:val="22"/>
          <w:szCs w:val="22"/>
        </w:rPr>
        <w:t xml:space="preserve"> prostřednictvím elektronické adresy.</w:t>
      </w:r>
    </w:p>
    <w:p w:rsidR="006822CB" w:rsidRDefault="006822CB" w:rsidP="006822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8"/>
      </w:tblGrid>
      <w:tr w:rsidR="006822CB" w:rsidRPr="00746D9B" w:rsidTr="001F0596">
        <w:trPr>
          <w:trHeight w:val="232"/>
        </w:trPr>
        <w:tc>
          <w:tcPr>
            <w:tcW w:w="8168" w:type="dxa"/>
          </w:tcPr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kde bude uchazeč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/uchazeči/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zaměstnán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/zaměstnáni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/IČ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Jméno uchazeče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/uchazečů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/datum narození/ státní příslušnost/ číslo pasu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/telefon/adresa pro doručování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/pracovních pozic/ 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>a její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zařazení dle klasifikace CZ-ISCO, včetně kódu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ČR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/volných pracovních míst/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jeho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5062BE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zařazení zaměstnavatele do Režimu a název garanta, který o zařazení rozhodl</w:t>
            </w:r>
          </w:p>
          <w:p w:rsidR="006822CB" w:rsidRPr="0034644F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V ……………………..dne……….</w:t>
            </w: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2CB" w:rsidRPr="00746D9B" w:rsidTr="001F0596">
        <w:trPr>
          <w:trHeight w:val="232"/>
        </w:trPr>
        <w:tc>
          <w:tcPr>
            <w:tcW w:w="8168" w:type="dxa"/>
          </w:tcPr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Jméno, příjmení, funkce a podpis oprávněného zástupce</w:t>
            </w:r>
          </w:p>
        </w:tc>
      </w:tr>
    </w:tbl>
    <w:p w:rsidR="006822CB" w:rsidRDefault="006822CB" w:rsidP="006822CB">
      <w:pPr>
        <w:rPr>
          <w:rFonts w:ascii="Arial" w:hAnsi="Arial" w:cs="Arial"/>
          <w:szCs w:val="22"/>
        </w:rPr>
      </w:pPr>
    </w:p>
    <w:p w:rsidR="00273523" w:rsidRPr="00FB3B08" w:rsidRDefault="00273523">
      <w:pPr>
        <w:jc w:val="both"/>
        <w:rPr>
          <w:szCs w:val="22"/>
        </w:rPr>
      </w:pPr>
    </w:p>
    <w:sectPr w:rsidR="00273523" w:rsidRPr="00FB3B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25" w:rsidRDefault="008D7025" w:rsidP="006822CB">
      <w:pPr>
        <w:spacing w:after="0" w:line="240" w:lineRule="auto"/>
      </w:pPr>
      <w:r>
        <w:separator/>
      </w:r>
    </w:p>
  </w:endnote>
  <w:endnote w:type="continuationSeparator" w:id="0">
    <w:p w:rsidR="008D7025" w:rsidRDefault="008D7025" w:rsidP="006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266143"/>
      <w:docPartObj>
        <w:docPartGallery w:val="Page Numbers (Bottom of Page)"/>
        <w:docPartUnique/>
      </w:docPartObj>
    </w:sdtPr>
    <w:sdtEndPr/>
    <w:sdtContent>
      <w:p w:rsidR="002D29E7" w:rsidRDefault="002D29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2E">
          <w:rPr>
            <w:noProof/>
          </w:rPr>
          <w:t>3</w:t>
        </w:r>
        <w:r>
          <w:fldChar w:fldCharType="end"/>
        </w:r>
      </w:p>
    </w:sdtContent>
  </w:sdt>
  <w:p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25" w:rsidRDefault="008D7025" w:rsidP="006822CB">
      <w:pPr>
        <w:spacing w:after="0" w:line="240" w:lineRule="auto"/>
      </w:pPr>
      <w:r>
        <w:separator/>
      </w:r>
    </w:p>
  </w:footnote>
  <w:footnote w:type="continuationSeparator" w:id="0">
    <w:p w:rsidR="008D7025" w:rsidRDefault="008D7025" w:rsidP="006822CB">
      <w:pPr>
        <w:spacing w:after="0" w:line="240" w:lineRule="auto"/>
      </w:pPr>
      <w:r>
        <w:continuationSeparator/>
      </w:r>
    </w:p>
  </w:footnote>
  <w:footnote w:id="1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2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3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Vyplněno, žádosti o vydání zaměstnanecké karty na základě REŽIMU přijímá výlučně Generální konzulát ve Lvově.</w:t>
      </w:r>
    </w:p>
  </w:footnote>
  <w:footnote w:id="4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 w:rsidRPr="00B45FD2"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5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1682B">
        <w:t>Vyplněno, žádosti o vydání zaměstnanecké karty na základě REŽIMU přijímá výlučně Generální konzulát ve Lvově.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3A" w:rsidRDefault="000131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60728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B"/>
    <w:rsid w:val="0001313A"/>
    <w:rsid w:val="00065B3E"/>
    <w:rsid w:val="001C4D2E"/>
    <w:rsid w:val="00273523"/>
    <w:rsid w:val="002D29E7"/>
    <w:rsid w:val="003A65D8"/>
    <w:rsid w:val="006822CB"/>
    <w:rsid w:val="008D7025"/>
    <w:rsid w:val="00A42ADB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11A2A-A3B3-4E28-BC0B-A421F2C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3995-05BA-420B-8014-8DA793E9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2018D605.dotm</Template>
  <TotalTime>1</TotalTime>
  <Pages>3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Kučerová Kristina</cp:lastModifiedBy>
  <cp:revision>3</cp:revision>
  <dcterms:created xsi:type="dcterms:W3CDTF">2016-11-30T14:57:00Z</dcterms:created>
  <dcterms:modified xsi:type="dcterms:W3CDTF">2016-11-30T14:58:00Z</dcterms:modified>
</cp:coreProperties>
</file>