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23" w:rsidRDefault="003D36ED" w:rsidP="003D36ED">
      <w:pPr>
        <w:jc w:val="center"/>
        <w:rPr>
          <w:b/>
          <w:caps/>
          <w:szCs w:val="22"/>
        </w:rPr>
      </w:pPr>
      <w:bookmarkStart w:id="0" w:name="_GoBack"/>
      <w:bookmarkEnd w:id="0"/>
      <w:r>
        <w:rPr>
          <w:b/>
          <w:caps/>
          <w:szCs w:val="22"/>
        </w:rPr>
        <w:t>žÁ</w:t>
      </w:r>
      <w:r w:rsidR="00E63025">
        <w:rPr>
          <w:b/>
          <w:caps/>
          <w:szCs w:val="22"/>
        </w:rPr>
        <w:t xml:space="preserve">DOST O DOPORUČENÍ </w:t>
      </w:r>
      <w:r w:rsidR="00CD10C1">
        <w:rPr>
          <w:b/>
          <w:caps/>
          <w:szCs w:val="22"/>
        </w:rPr>
        <w:t>PRO ZAŘAZENÍ DO PILOTNÍHO PROJEKTU: ZVLÁŠTNÍ POSTUPY PRO VYSOCE KVALIFIKOVANÉ ZAMĚSTNANCE Z</w:t>
      </w:r>
      <w:r w:rsidR="000E0AF4">
        <w:rPr>
          <w:b/>
          <w:caps/>
          <w:szCs w:val="22"/>
        </w:rPr>
        <w:t> </w:t>
      </w:r>
      <w:r w:rsidR="00CD10C1">
        <w:rPr>
          <w:b/>
          <w:caps/>
          <w:szCs w:val="22"/>
        </w:rPr>
        <w:t>UKRAJINY</w:t>
      </w:r>
    </w:p>
    <w:p w:rsidR="000E0AF4" w:rsidRDefault="000E0AF4" w:rsidP="003D36ED">
      <w:pPr>
        <w:jc w:val="center"/>
        <w:rPr>
          <w:b/>
          <w:caps/>
          <w:szCs w:val="22"/>
        </w:rPr>
      </w:pPr>
    </w:p>
    <w:p w:rsidR="00D162FC" w:rsidRPr="000E0AF4" w:rsidRDefault="00D162FC" w:rsidP="0093456D">
      <w:pPr>
        <w:jc w:val="both"/>
        <w:rPr>
          <w:szCs w:val="22"/>
        </w:rPr>
      </w:pPr>
      <w:r w:rsidRPr="000E0AF4">
        <w:rPr>
          <w:szCs w:val="22"/>
        </w:rPr>
        <w:t>Zaměstnavatel</w:t>
      </w:r>
      <w:r w:rsidR="00E63025" w:rsidRPr="000E0AF4">
        <w:rPr>
          <w:szCs w:val="22"/>
        </w:rPr>
        <w:t xml:space="preserve"> …………………………………………………………</w:t>
      </w:r>
      <w:r w:rsidR="0093456D" w:rsidRPr="000E0AF4">
        <w:rPr>
          <w:szCs w:val="22"/>
        </w:rPr>
        <w:t>…………………………………………………</w:t>
      </w:r>
      <w:r w:rsidR="00E63025" w:rsidRPr="000E0AF4">
        <w:rPr>
          <w:szCs w:val="22"/>
        </w:rPr>
        <w:t xml:space="preserve"> (název/IČO</w:t>
      </w:r>
      <w:r w:rsidR="001B1B90" w:rsidRPr="000E0AF4">
        <w:rPr>
          <w:szCs w:val="22"/>
        </w:rPr>
        <w:t xml:space="preserve">, </w:t>
      </w:r>
      <w:r w:rsidR="00B63C00" w:rsidRPr="000E0AF4">
        <w:rPr>
          <w:szCs w:val="22"/>
        </w:rPr>
        <w:t>fyzická osoba</w:t>
      </w:r>
      <w:r w:rsidR="001B1B90" w:rsidRPr="000E0AF4">
        <w:rPr>
          <w:szCs w:val="22"/>
        </w:rPr>
        <w:t>/průkaz totožnosti</w:t>
      </w:r>
      <w:r w:rsidR="000E0AF4" w:rsidRPr="000E0AF4">
        <w:rPr>
          <w:szCs w:val="22"/>
        </w:rPr>
        <w:t>, kontakt</w:t>
      </w:r>
      <w:r w:rsidR="00E63025" w:rsidRPr="000E0AF4">
        <w:rPr>
          <w:szCs w:val="22"/>
        </w:rPr>
        <w:t>)</w:t>
      </w:r>
      <w:r w:rsidR="0093456D" w:rsidRPr="000E0AF4">
        <w:rPr>
          <w:szCs w:val="22"/>
        </w:rPr>
        <w:t>,</w:t>
      </w:r>
      <w:r w:rsidR="00E63025" w:rsidRPr="000E0AF4">
        <w:rPr>
          <w:szCs w:val="22"/>
        </w:rPr>
        <w:t xml:space="preserve"> žádá o vydání doporučení k Pilotnímu projektu: Zvláštní postupy pro vysoce kvalifikované zaměstnance z Ukrajiny …………………………………………………………………………….. (název </w:t>
      </w:r>
      <w:r w:rsidRPr="000E0AF4">
        <w:rPr>
          <w:szCs w:val="22"/>
        </w:rPr>
        <w:t>subjektu, který vydá doporučení</w:t>
      </w:r>
      <w:r w:rsidR="00E63025" w:rsidRPr="000E0AF4">
        <w:rPr>
          <w:szCs w:val="22"/>
        </w:rPr>
        <w:t>).</w:t>
      </w:r>
    </w:p>
    <w:p w:rsidR="00D162FC" w:rsidRPr="000E0AF4" w:rsidRDefault="00D162FC" w:rsidP="000E0AF4">
      <w:pPr>
        <w:rPr>
          <w:szCs w:val="22"/>
        </w:rPr>
      </w:pPr>
      <w:r w:rsidRPr="000E0AF4">
        <w:rPr>
          <w:szCs w:val="22"/>
        </w:rPr>
        <w:t>Zaměstnavatel prohlašuje, že</w:t>
      </w:r>
      <w:r w:rsidR="00E63025" w:rsidRPr="000E0AF4">
        <w:rPr>
          <w:szCs w:val="22"/>
        </w:rPr>
        <w:t xml:space="preserve"> má zájem </w:t>
      </w:r>
      <w:r w:rsidR="0093456D" w:rsidRPr="000E0AF4">
        <w:rPr>
          <w:szCs w:val="22"/>
        </w:rPr>
        <w:t>obsadit volné</w:t>
      </w:r>
      <w:r w:rsidRPr="000E0AF4">
        <w:rPr>
          <w:szCs w:val="22"/>
        </w:rPr>
        <w:t xml:space="preserve"> pracovní místo/</w:t>
      </w:r>
      <w:r w:rsidR="0093456D" w:rsidRPr="000E0AF4">
        <w:rPr>
          <w:szCs w:val="22"/>
        </w:rPr>
        <w:t xml:space="preserve">volná pracovní </w:t>
      </w:r>
      <w:r w:rsidRPr="000E0AF4">
        <w:rPr>
          <w:szCs w:val="22"/>
        </w:rPr>
        <w:t xml:space="preserve">místa evidovaná Úřadem práce ČR pro držitele zaměstnaneckých nebo modrých karet, </w:t>
      </w:r>
      <w:r w:rsidR="0093456D" w:rsidRPr="000E0AF4">
        <w:rPr>
          <w:szCs w:val="22"/>
        </w:rPr>
        <w:t>zaměstnancem/zaměstnanci z </w:t>
      </w:r>
      <w:r w:rsidRPr="000E0AF4">
        <w:rPr>
          <w:szCs w:val="22"/>
        </w:rPr>
        <w:t>Ukrajiny</w:t>
      </w:r>
      <w:r w:rsidR="000E0AF4" w:rsidRPr="000E0AF4">
        <w:rPr>
          <w:szCs w:val="22"/>
        </w:rPr>
        <w:t xml:space="preserve"> n</w:t>
      </w:r>
      <w:r w:rsidR="0093456D" w:rsidRPr="000E0AF4">
        <w:rPr>
          <w:szCs w:val="22"/>
        </w:rPr>
        <w:t>a pozici/pozice</w:t>
      </w:r>
      <w:r w:rsidR="000E0AF4" w:rsidRPr="000E0AF4">
        <w:rPr>
          <w:szCs w:val="22"/>
        </w:rPr>
        <w:t xml:space="preserve"> </w:t>
      </w:r>
      <w:r w:rsidR="0093456D" w:rsidRPr="000E0AF4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specifikace pracovní pozice/pracovních pozic a její/jejich zařazení dle klasifikace CZ-/ISCO).</w:t>
      </w:r>
    </w:p>
    <w:p w:rsidR="0093456D" w:rsidRPr="000E0AF4" w:rsidRDefault="0093456D" w:rsidP="0093456D">
      <w:pPr>
        <w:jc w:val="both"/>
        <w:rPr>
          <w:szCs w:val="22"/>
        </w:rPr>
      </w:pPr>
    </w:p>
    <w:p w:rsidR="000E0AF4" w:rsidRPr="000E0AF4" w:rsidRDefault="000E0AF4" w:rsidP="0093456D">
      <w:pPr>
        <w:jc w:val="both"/>
        <w:rPr>
          <w:szCs w:val="22"/>
        </w:rPr>
      </w:pPr>
    </w:p>
    <w:p w:rsidR="0093456D" w:rsidRPr="000E0AF4" w:rsidRDefault="0093456D" w:rsidP="0093456D">
      <w:pPr>
        <w:jc w:val="both"/>
        <w:rPr>
          <w:szCs w:val="22"/>
        </w:rPr>
      </w:pPr>
      <w:r w:rsidRPr="000E0AF4">
        <w:rPr>
          <w:szCs w:val="22"/>
        </w:rPr>
        <w:t>V</w:t>
      </w:r>
      <w:r w:rsidR="000E0AF4" w:rsidRPr="000E0AF4">
        <w:rPr>
          <w:szCs w:val="22"/>
        </w:rPr>
        <w:t>…………</w:t>
      </w:r>
      <w:r w:rsidR="001B1B90" w:rsidRPr="000E0AF4">
        <w:rPr>
          <w:szCs w:val="22"/>
        </w:rPr>
        <w:t>dne</w:t>
      </w:r>
      <w:r w:rsidRPr="000E0AF4">
        <w:rPr>
          <w:szCs w:val="22"/>
        </w:rPr>
        <w:t>………………………….</w:t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="001B1B90" w:rsidRPr="000E0AF4">
        <w:rPr>
          <w:szCs w:val="22"/>
        </w:rPr>
        <w:t>Podpis</w:t>
      </w:r>
      <w:r w:rsidR="000E0AF4" w:rsidRPr="000E0AF4">
        <w:rPr>
          <w:szCs w:val="22"/>
        </w:rPr>
        <w:t xml:space="preserve"> (razítko)</w:t>
      </w:r>
      <w:r w:rsidRPr="000E0AF4">
        <w:rPr>
          <w:szCs w:val="22"/>
        </w:rPr>
        <w:t>………………………………</w:t>
      </w:r>
    </w:p>
    <w:p w:rsidR="001B1B90" w:rsidRDefault="001B1B90" w:rsidP="0093456D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</w:p>
    <w:sectPr w:rsidR="001B1B9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ED"/>
    <w:rsid w:val="000E0AF4"/>
    <w:rsid w:val="001B1B90"/>
    <w:rsid w:val="00273523"/>
    <w:rsid w:val="003A65D8"/>
    <w:rsid w:val="003D36ED"/>
    <w:rsid w:val="007B4BBA"/>
    <w:rsid w:val="008136B7"/>
    <w:rsid w:val="0093456D"/>
    <w:rsid w:val="00B63C00"/>
    <w:rsid w:val="00CD10C1"/>
    <w:rsid w:val="00D162FC"/>
    <w:rsid w:val="00E63025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00622-2A59-46C4-9B49-B2DD0417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CEB41E0B.dotm</Template>
  <TotalTime>0</TotalTime>
  <Pages>1</Pages>
  <Words>83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Kristina</dc:creator>
  <cp:keywords/>
  <dc:description/>
  <cp:lastModifiedBy>Matys Filip</cp:lastModifiedBy>
  <cp:revision>2</cp:revision>
  <dcterms:created xsi:type="dcterms:W3CDTF">2015-11-13T10:13:00Z</dcterms:created>
  <dcterms:modified xsi:type="dcterms:W3CDTF">2015-11-13T10:13:00Z</dcterms:modified>
</cp:coreProperties>
</file>