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88" w:rsidRPr="00353A45" w:rsidRDefault="0085299F" w:rsidP="00857BE2">
      <w:pPr>
        <w:spacing w:line="360" w:lineRule="auto"/>
        <w:jc w:val="center"/>
        <w:rPr>
          <w:b/>
          <w:szCs w:val="26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6D86" wp14:editId="6BE5B96B">
                <wp:simplePos x="0" y="0"/>
                <wp:positionH relativeFrom="margin">
                  <wp:posOffset>-69214</wp:posOffset>
                </wp:positionH>
                <wp:positionV relativeFrom="paragraph">
                  <wp:posOffset>485140</wp:posOffset>
                </wp:positionV>
                <wp:extent cx="7124700" cy="36195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3A0" w:rsidRPr="00416E59" w:rsidRDefault="000113A0" w:rsidP="000113A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6E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r w:rsidR="00050F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Novela</w:t>
                            </w:r>
                            <w:r w:rsidR="0085299F" w:rsidRPr="00416E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zákona </w:t>
                            </w:r>
                            <w:r w:rsidR="00050F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 pobytu cizinců a možnosti využití nových vládních</w:t>
                            </w:r>
                            <w:r w:rsidR="0085299F" w:rsidRPr="00416E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programům ekonomické migrace</w:t>
                            </w:r>
                            <w:r w:rsidRPr="00416E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0113A0" w:rsidRPr="000113A0" w:rsidRDefault="000113A0" w:rsidP="000113A0">
                            <w:pPr>
                              <w:tabs>
                                <w:tab w:val="left" w:pos="4395"/>
                              </w:tabs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B6D86" id="Zaoblený obdélník 5" o:spid="_x0000_s1026" style="position:absolute;left:0;text-align:left;margin-left:-5.45pt;margin-top:38.2pt;width:56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" fillcolor="#1f497d [3215]" strokecolor="#1f497d [3215]" strokeweight="2pt">
                <v:textbox>
                  <w:txbxContent>
                    <w:p w:rsidR="000113A0" w:rsidRPr="00416E59" w:rsidRDefault="000113A0" w:rsidP="000113A0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6E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„</w:t>
                      </w:r>
                      <w:r w:rsidR="00050F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Novela</w:t>
                      </w:r>
                      <w:r w:rsidR="0085299F" w:rsidRPr="00416E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zákona </w:t>
                      </w:r>
                      <w:r w:rsidR="00050F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 pobytu cizinců a možnosti využití nových vládních</w:t>
                      </w:r>
                      <w:r w:rsidR="0085299F" w:rsidRPr="00416E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programům ekonomické migrace</w:t>
                      </w:r>
                      <w:r w:rsidRPr="00416E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“</w:t>
                      </w:r>
                    </w:p>
                    <w:p w:rsidR="000113A0" w:rsidRPr="000113A0" w:rsidRDefault="000113A0" w:rsidP="000113A0">
                      <w:pPr>
                        <w:tabs>
                          <w:tab w:val="left" w:pos="4395"/>
                        </w:tabs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Cs w:val="26"/>
        </w:rPr>
        <w:t>Ministerstvo průmyslu a obchodu ve spolupráci s</w:t>
      </w:r>
      <w:r w:rsidRPr="0085299F">
        <w:t xml:space="preserve"> </w:t>
      </w:r>
      <w:r w:rsidR="005F3B83">
        <w:rPr>
          <w:b/>
          <w:szCs w:val="26"/>
        </w:rPr>
        <w:t xml:space="preserve">Ministerstvem zahraničních věcí, </w:t>
      </w:r>
      <w:r w:rsidRPr="0085299F">
        <w:rPr>
          <w:b/>
          <w:szCs w:val="26"/>
        </w:rPr>
        <w:t>Minister</w:t>
      </w:r>
      <w:bookmarkStart w:id="0" w:name="_GoBack"/>
      <w:bookmarkEnd w:id="0"/>
      <w:r w:rsidRPr="0085299F">
        <w:rPr>
          <w:b/>
          <w:szCs w:val="26"/>
        </w:rPr>
        <w:t>stvem v</w:t>
      </w:r>
      <w:r w:rsidR="00050FEF">
        <w:rPr>
          <w:b/>
          <w:szCs w:val="26"/>
        </w:rPr>
        <w:t xml:space="preserve">nitra </w:t>
      </w:r>
      <w:r w:rsidR="005F3B83">
        <w:rPr>
          <w:b/>
          <w:szCs w:val="26"/>
        </w:rPr>
        <w:t xml:space="preserve">a </w:t>
      </w:r>
      <w:r w:rsidR="005F3B83" w:rsidRPr="0085299F">
        <w:rPr>
          <w:b/>
          <w:szCs w:val="26"/>
        </w:rPr>
        <w:t>Minist</w:t>
      </w:r>
      <w:r w:rsidR="005F3B83">
        <w:rPr>
          <w:b/>
          <w:szCs w:val="26"/>
        </w:rPr>
        <w:t>erstvem práce a s</w:t>
      </w:r>
      <w:r w:rsidR="00B53845">
        <w:rPr>
          <w:b/>
          <w:szCs w:val="26"/>
        </w:rPr>
        <w:t>ociálních věcí v součinnosti s Úřadem</w:t>
      </w:r>
      <w:r w:rsidR="005F3B83">
        <w:rPr>
          <w:b/>
          <w:szCs w:val="26"/>
        </w:rPr>
        <w:t xml:space="preserve"> práce</w:t>
      </w:r>
      <w:r w:rsidR="00B53845">
        <w:rPr>
          <w:b/>
          <w:szCs w:val="26"/>
        </w:rPr>
        <w:t xml:space="preserve"> ČR</w:t>
      </w:r>
      <w:r w:rsidR="005F3B83">
        <w:rPr>
          <w:b/>
          <w:szCs w:val="26"/>
        </w:rPr>
        <w:t xml:space="preserve">, </w:t>
      </w:r>
      <w:r w:rsidR="00050FEF">
        <w:rPr>
          <w:b/>
          <w:szCs w:val="26"/>
        </w:rPr>
        <w:t xml:space="preserve">si Vás dovolují pozvat </w:t>
      </w:r>
      <w:r w:rsidR="00F812F2">
        <w:rPr>
          <w:b/>
          <w:szCs w:val="26"/>
        </w:rPr>
        <w:t xml:space="preserve">na </w:t>
      </w:r>
      <w:r w:rsidR="00D42144">
        <w:rPr>
          <w:b/>
          <w:szCs w:val="26"/>
        </w:rPr>
        <w:t>seminář s názvem</w:t>
      </w:r>
    </w:p>
    <w:p w:rsidR="00B13768" w:rsidRDefault="00B13768" w:rsidP="00B13768">
      <w:pPr>
        <w:pStyle w:val="Bezmezer"/>
        <w:jc w:val="center"/>
        <w:rPr>
          <w:rFonts w:asciiTheme="minorHAnsi" w:hAnsiTheme="minorHAnsi"/>
          <w:b/>
          <w:sz w:val="18"/>
        </w:rPr>
      </w:pPr>
    </w:p>
    <w:p w:rsidR="00353A45" w:rsidRPr="00353A45" w:rsidRDefault="00353A45" w:rsidP="00B13768">
      <w:pPr>
        <w:pStyle w:val="Bezmezer"/>
        <w:jc w:val="center"/>
        <w:rPr>
          <w:rFonts w:asciiTheme="minorHAnsi" w:hAnsiTheme="minorHAnsi"/>
          <w:b/>
          <w:sz w:val="18"/>
        </w:rPr>
      </w:pPr>
    </w:p>
    <w:p w:rsidR="00596E6E" w:rsidRDefault="00596E6E" w:rsidP="00E14F50">
      <w:pPr>
        <w:pStyle w:val="Bezmezer"/>
        <w:rPr>
          <w:rFonts w:asciiTheme="minorHAnsi" w:hAnsiTheme="minorHAnsi"/>
          <w:b/>
          <w:sz w:val="18"/>
        </w:rPr>
      </w:pPr>
    </w:p>
    <w:p w:rsidR="00CA3945" w:rsidRPr="00353A45" w:rsidRDefault="006B2811" w:rsidP="000A37B1">
      <w:pPr>
        <w:pStyle w:val="Bezmezer"/>
        <w:spacing w:line="360" w:lineRule="auto"/>
        <w:jc w:val="both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>PROGRAM SEMI</w:t>
      </w:r>
      <w:r w:rsidR="00CA3945">
        <w:rPr>
          <w:rFonts w:asciiTheme="minorHAnsi" w:hAnsiTheme="minorHAnsi"/>
          <w:b/>
          <w:sz w:val="18"/>
        </w:rPr>
        <w:t xml:space="preserve">NÁŘE: </w:t>
      </w:r>
      <w:r w:rsidR="00857BE2">
        <w:rPr>
          <w:rFonts w:asciiTheme="minorHAnsi" w:hAnsiTheme="minorHAnsi"/>
          <w:sz w:val="18"/>
        </w:rPr>
        <w:t>Seminář poskytne</w:t>
      </w:r>
      <w:r w:rsidR="00CA3945">
        <w:rPr>
          <w:rFonts w:asciiTheme="minorHAnsi" w:hAnsiTheme="minorHAnsi"/>
          <w:sz w:val="18"/>
        </w:rPr>
        <w:t xml:space="preserve"> </w:t>
      </w:r>
      <w:r w:rsidR="00F812F2" w:rsidRPr="00F812F2">
        <w:rPr>
          <w:rFonts w:asciiTheme="minorHAnsi" w:hAnsiTheme="minorHAnsi"/>
          <w:sz w:val="18"/>
        </w:rPr>
        <w:t>potřebn</w:t>
      </w:r>
      <w:r w:rsidR="0085299F">
        <w:rPr>
          <w:rFonts w:asciiTheme="minorHAnsi" w:hAnsiTheme="minorHAnsi"/>
          <w:sz w:val="18"/>
        </w:rPr>
        <w:t>é informace a novinky týkající se novely</w:t>
      </w:r>
      <w:r w:rsidR="00416E59" w:rsidRPr="00416E59">
        <w:rPr>
          <w:rFonts w:asciiTheme="minorHAnsi" w:hAnsiTheme="minorHAnsi"/>
          <w:sz w:val="18"/>
        </w:rPr>
        <w:t xml:space="preserve"> z</w:t>
      </w:r>
      <w:r w:rsidR="0085299F" w:rsidRPr="00416E59">
        <w:rPr>
          <w:rFonts w:asciiTheme="minorHAnsi" w:hAnsiTheme="minorHAnsi"/>
          <w:sz w:val="18"/>
        </w:rPr>
        <w:t xml:space="preserve">ákona o pobytu cizinců </w:t>
      </w:r>
      <w:r w:rsidR="00050FEF">
        <w:rPr>
          <w:rFonts w:asciiTheme="minorHAnsi" w:hAnsiTheme="minorHAnsi"/>
          <w:sz w:val="18"/>
        </w:rPr>
        <w:t>a nových vládních</w:t>
      </w:r>
      <w:r w:rsidR="0085299F">
        <w:rPr>
          <w:rFonts w:asciiTheme="minorHAnsi" w:hAnsiTheme="minorHAnsi"/>
          <w:sz w:val="18"/>
        </w:rPr>
        <w:t xml:space="preserve"> programů ekonomické migrace. </w:t>
      </w:r>
      <w:r w:rsidR="00416E59">
        <w:rPr>
          <w:rFonts w:asciiTheme="minorHAnsi" w:hAnsiTheme="minorHAnsi"/>
          <w:sz w:val="18"/>
        </w:rPr>
        <w:t>Seminář je především určen zaměstnavatelům, kteří hledají odpovědi na otázky, jak legálně zam</w:t>
      </w:r>
      <w:r w:rsidR="00050FEF">
        <w:rPr>
          <w:rFonts w:asciiTheme="minorHAnsi" w:hAnsiTheme="minorHAnsi"/>
          <w:sz w:val="18"/>
        </w:rPr>
        <w:t>ěstnat kvalifikované pracovníky z</w:t>
      </w:r>
      <w:r w:rsidR="00857BE2">
        <w:rPr>
          <w:rFonts w:asciiTheme="minorHAnsi" w:hAnsiTheme="minorHAnsi"/>
          <w:sz w:val="18"/>
        </w:rPr>
        <w:t xml:space="preserve"> třetích zemí </w:t>
      </w:r>
      <w:r w:rsidR="00416E59">
        <w:rPr>
          <w:rFonts w:asciiTheme="minorHAnsi" w:hAnsiTheme="minorHAnsi"/>
          <w:sz w:val="18"/>
        </w:rPr>
        <w:t>a dalším subjektům, které mají zájem se blíže seznámit s problematikou zaměstnávání cizinců.</w:t>
      </w:r>
      <w:r w:rsidR="00F812F2">
        <w:rPr>
          <w:rFonts w:asciiTheme="minorHAnsi" w:hAnsiTheme="minorHAnsi"/>
          <w:sz w:val="18"/>
        </w:rPr>
        <w:t xml:space="preserve"> </w:t>
      </w:r>
      <w:r w:rsidR="00D42144">
        <w:rPr>
          <w:rFonts w:asciiTheme="minorHAnsi" w:hAnsiTheme="minorHAnsi"/>
          <w:sz w:val="18"/>
        </w:rPr>
        <w:t>Podrobný program je</w:t>
      </w:r>
      <w:r w:rsidR="00CA3945">
        <w:rPr>
          <w:rFonts w:asciiTheme="minorHAnsi" w:hAnsiTheme="minorHAnsi"/>
          <w:sz w:val="18"/>
        </w:rPr>
        <w:t xml:space="preserve"> zveřejněn na </w:t>
      </w:r>
      <w:r w:rsidR="0085299F">
        <w:rPr>
          <w:rFonts w:asciiTheme="minorHAnsi" w:hAnsiTheme="minorHAnsi"/>
          <w:sz w:val="18"/>
        </w:rPr>
        <w:t xml:space="preserve">internetových </w:t>
      </w:r>
      <w:r w:rsidR="00CA3945">
        <w:rPr>
          <w:rFonts w:asciiTheme="minorHAnsi" w:hAnsiTheme="minorHAnsi"/>
          <w:sz w:val="18"/>
        </w:rPr>
        <w:t>stránk</w:t>
      </w:r>
      <w:r w:rsidR="00CA3945" w:rsidRPr="00E55678">
        <w:rPr>
          <w:rFonts w:asciiTheme="minorHAnsi" w:hAnsiTheme="minorHAnsi"/>
          <w:sz w:val="18"/>
        </w:rPr>
        <w:t xml:space="preserve">ách </w:t>
      </w:r>
      <w:r w:rsidR="00416E59" w:rsidRPr="00E55678">
        <w:rPr>
          <w:rFonts w:asciiTheme="minorHAnsi" w:hAnsiTheme="minorHAnsi"/>
          <w:sz w:val="18"/>
        </w:rPr>
        <w:t>MPO.</w:t>
      </w:r>
    </w:p>
    <w:p w:rsidR="000A37B1" w:rsidRDefault="00353A45" w:rsidP="000A37B1">
      <w:pPr>
        <w:pStyle w:val="Bezmezer"/>
        <w:spacing w:line="360" w:lineRule="auto"/>
        <w:rPr>
          <w:rFonts w:asciiTheme="minorHAnsi" w:hAnsiTheme="minorHAnsi"/>
          <w:b/>
          <w:sz w:val="18"/>
        </w:rPr>
      </w:pPr>
      <w:r w:rsidRPr="000A4EEA">
        <w:rPr>
          <w:rFonts w:asciiTheme="minorHAnsi" w:hAnsiTheme="minorHAnsi"/>
          <w:b/>
          <w:sz w:val="18"/>
        </w:rPr>
        <w:t>DATUM KONÁNÍ:</w:t>
      </w:r>
      <w:r w:rsidRPr="000A4EEA">
        <w:rPr>
          <w:rFonts w:asciiTheme="minorHAnsi" w:hAnsiTheme="minorHAnsi"/>
          <w:b/>
          <w:sz w:val="18"/>
        </w:rPr>
        <w:tab/>
      </w:r>
      <w:r w:rsidR="000A4EEA" w:rsidRPr="000A4EEA">
        <w:rPr>
          <w:rFonts w:asciiTheme="minorHAnsi" w:hAnsiTheme="minorHAnsi"/>
          <w:b/>
          <w:sz w:val="18"/>
        </w:rPr>
        <w:t>21. 11. 2019</w:t>
      </w:r>
      <w:r w:rsidR="00050FEF" w:rsidRPr="000A4EEA">
        <w:rPr>
          <w:rFonts w:asciiTheme="minorHAnsi" w:hAnsiTheme="minorHAnsi"/>
          <w:b/>
          <w:sz w:val="18"/>
        </w:rPr>
        <w:t xml:space="preserve">, </w:t>
      </w:r>
      <w:r w:rsidR="000A4EEA" w:rsidRPr="000A4EEA">
        <w:rPr>
          <w:rFonts w:asciiTheme="minorHAnsi" w:hAnsiTheme="minorHAnsi"/>
          <w:b/>
          <w:sz w:val="18"/>
        </w:rPr>
        <w:t>9:3</w:t>
      </w:r>
      <w:r w:rsidR="002E651C" w:rsidRPr="000A4EEA">
        <w:rPr>
          <w:rFonts w:asciiTheme="minorHAnsi" w:hAnsiTheme="minorHAnsi"/>
          <w:b/>
          <w:sz w:val="18"/>
        </w:rPr>
        <w:t>0</w:t>
      </w:r>
      <w:r w:rsidR="000A4EEA" w:rsidRPr="000A4EEA">
        <w:rPr>
          <w:rFonts w:asciiTheme="minorHAnsi" w:hAnsiTheme="minorHAnsi"/>
          <w:b/>
          <w:sz w:val="18"/>
        </w:rPr>
        <w:t xml:space="preserve"> – 14</w:t>
      </w:r>
      <w:r w:rsidR="00FE2448" w:rsidRPr="000A4EEA">
        <w:rPr>
          <w:rFonts w:asciiTheme="minorHAnsi" w:hAnsiTheme="minorHAnsi"/>
          <w:b/>
          <w:sz w:val="18"/>
        </w:rPr>
        <w:t>:</w:t>
      </w:r>
      <w:r w:rsidR="000A4EEA" w:rsidRPr="000A4EEA">
        <w:rPr>
          <w:rFonts w:asciiTheme="minorHAnsi" w:hAnsiTheme="minorHAnsi"/>
          <w:b/>
          <w:sz w:val="18"/>
        </w:rPr>
        <w:t>3</w:t>
      </w:r>
      <w:r w:rsidR="0085299F" w:rsidRPr="000A4EEA">
        <w:rPr>
          <w:rFonts w:asciiTheme="minorHAnsi" w:hAnsiTheme="minorHAnsi"/>
          <w:b/>
          <w:sz w:val="18"/>
        </w:rPr>
        <w:t>0</w:t>
      </w:r>
      <w:r w:rsidR="00B16628" w:rsidRPr="000A4EEA">
        <w:rPr>
          <w:rFonts w:asciiTheme="minorHAnsi" w:hAnsiTheme="minorHAnsi"/>
          <w:b/>
          <w:sz w:val="18"/>
        </w:rPr>
        <w:t xml:space="preserve"> </w:t>
      </w:r>
      <w:r w:rsidR="0009631B" w:rsidRPr="000A4EEA">
        <w:rPr>
          <w:rFonts w:asciiTheme="minorHAnsi" w:hAnsiTheme="minorHAnsi"/>
          <w:b/>
          <w:sz w:val="18"/>
        </w:rPr>
        <w:t>hod.</w:t>
      </w:r>
      <w:r w:rsidR="002E651C" w:rsidRPr="000A4EEA">
        <w:rPr>
          <w:rFonts w:asciiTheme="minorHAnsi" w:hAnsiTheme="minorHAnsi"/>
          <w:b/>
          <w:sz w:val="18"/>
        </w:rPr>
        <w:t xml:space="preserve"> </w:t>
      </w:r>
      <w:r w:rsidR="000A4EEA" w:rsidRPr="000A4EEA">
        <w:rPr>
          <w:rFonts w:asciiTheme="minorHAnsi" w:hAnsiTheme="minorHAnsi"/>
          <w:b/>
          <w:sz w:val="18"/>
        </w:rPr>
        <w:t>Registrace od 9</w:t>
      </w:r>
      <w:r w:rsidR="00857BE2" w:rsidRPr="000A4EEA">
        <w:rPr>
          <w:rFonts w:asciiTheme="minorHAnsi" w:hAnsiTheme="minorHAnsi"/>
          <w:b/>
          <w:sz w:val="18"/>
        </w:rPr>
        <w:t>:</w:t>
      </w:r>
      <w:r w:rsidR="00050FEF" w:rsidRPr="000A4EEA">
        <w:rPr>
          <w:rFonts w:asciiTheme="minorHAnsi" w:hAnsiTheme="minorHAnsi"/>
          <w:b/>
          <w:sz w:val="18"/>
        </w:rPr>
        <w:t>0</w:t>
      </w:r>
      <w:r w:rsidR="002E651C" w:rsidRPr="000A4EEA">
        <w:rPr>
          <w:rFonts w:asciiTheme="minorHAnsi" w:hAnsiTheme="minorHAnsi"/>
          <w:b/>
          <w:sz w:val="18"/>
        </w:rPr>
        <w:t>0</w:t>
      </w:r>
      <w:r w:rsidR="000A4EEA">
        <w:rPr>
          <w:rFonts w:asciiTheme="minorHAnsi" w:hAnsiTheme="minorHAnsi"/>
          <w:b/>
          <w:sz w:val="18"/>
        </w:rPr>
        <w:t xml:space="preserve"> hod</w:t>
      </w:r>
      <w:r w:rsidR="002E651C" w:rsidRPr="000A4EEA">
        <w:rPr>
          <w:rFonts w:asciiTheme="minorHAnsi" w:hAnsiTheme="minorHAnsi"/>
          <w:b/>
          <w:sz w:val="18"/>
        </w:rPr>
        <w:t>.</w:t>
      </w:r>
    </w:p>
    <w:p w:rsidR="00B13768" w:rsidRPr="008F0E28" w:rsidRDefault="00353A45" w:rsidP="000A37B1">
      <w:pPr>
        <w:pStyle w:val="Bezmezer"/>
        <w:spacing w:line="360" w:lineRule="auto"/>
        <w:rPr>
          <w:rFonts w:asciiTheme="minorHAnsi" w:hAnsiTheme="minorHAnsi"/>
          <w:b/>
          <w:sz w:val="14"/>
          <w:szCs w:val="14"/>
        </w:rPr>
      </w:pPr>
      <w:r w:rsidRPr="008C5FA3">
        <w:rPr>
          <w:rFonts w:asciiTheme="minorHAnsi" w:hAnsiTheme="minorHAnsi"/>
          <w:b/>
          <w:sz w:val="18"/>
        </w:rPr>
        <w:t>MÍSTO KONÁNÍ:</w:t>
      </w:r>
      <w:r w:rsidR="0009631B" w:rsidRPr="008C5FA3">
        <w:rPr>
          <w:rFonts w:asciiTheme="minorHAnsi" w:hAnsiTheme="minorHAnsi"/>
          <w:b/>
          <w:sz w:val="18"/>
        </w:rPr>
        <w:t xml:space="preserve"> </w:t>
      </w:r>
      <w:r w:rsidR="000A4EEA" w:rsidRPr="000A4EEA">
        <w:rPr>
          <w:rFonts w:asciiTheme="minorHAnsi" w:hAnsiTheme="minorHAnsi"/>
          <w:b/>
          <w:sz w:val="18"/>
        </w:rPr>
        <w:t>Úřad práce ČR – Krajská pobočka v Pardubicích, Boženy Vikové - Kunětické 2011, 530 02 Pardubice</w:t>
      </w:r>
      <w:r w:rsidR="00050FEF">
        <w:rPr>
          <w:rFonts w:asciiTheme="minorHAnsi" w:hAnsiTheme="minorHAnsi"/>
          <w:b/>
          <w:sz w:val="18"/>
        </w:rPr>
        <w:t xml:space="preserve"> </w:t>
      </w:r>
    </w:p>
    <w:p w:rsidR="000A37B1" w:rsidRPr="00416E59" w:rsidRDefault="00322545" w:rsidP="000A4EEA">
      <w:pPr>
        <w:pStyle w:val="Bezmezer"/>
        <w:rPr>
          <w:rFonts w:asciiTheme="minorHAnsi" w:hAnsiTheme="minorHAnsi"/>
          <w:sz w:val="16"/>
          <w:szCs w:val="16"/>
        </w:rPr>
      </w:pPr>
      <w:r w:rsidRPr="00951539">
        <w:rPr>
          <w:rFonts w:asciiTheme="minorHAnsi" w:hAnsiTheme="minorHAnsi"/>
          <w:sz w:val="20"/>
          <w:szCs w:val="20"/>
        </w:rPr>
        <w:t>Neváhejte se proto co nejd</w:t>
      </w:r>
      <w:r w:rsidR="000A4EEA" w:rsidRPr="00951539">
        <w:rPr>
          <w:rFonts w:asciiTheme="minorHAnsi" w:hAnsiTheme="minorHAnsi"/>
          <w:sz w:val="20"/>
          <w:szCs w:val="20"/>
        </w:rPr>
        <w:t xml:space="preserve">říve na seminář registrovat vyplněním </w:t>
      </w:r>
      <w:hyperlink r:id="rId6" w:history="1">
        <w:r w:rsidR="000A4EEA" w:rsidRPr="00951539">
          <w:rPr>
            <w:rStyle w:val="Hypertextovodkaz"/>
            <w:rFonts w:asciiTheme="minorHAnsi" w:hAnsiTheme="minorHAnsi"/>
            <w:b/>
            <w:sz w:val="20"/>
            <w:szCs w:val="20"/>
          </w:rPr>
          <w:t>registračního formuláře</w:t>
        </w:r>
      </w:hyperlink>
      <w:r w:rsidR="000A4EEA" w:rsidRPr="00951539">
        <w:rPr>
          <w:rFonts w:asciiTheme="minorHAnsi" w:hAnsiTheme="minorHAnsi"/>
          <w:b/>
          <w:sz w:val="20"/>
          <w:szCs w:val="20"/>
        </w:rPr>
        <w:t xml:space="preserve"> </w:t>
      </w:r>
      <w:r w:rsidR="000A4EEA" w:rsidRPr="00951539">
        <w:rPr>
          <w:rFonts w:asciiTheme="minorHAnsi" w:hAnsiTheme="minorHAnsi"/>
          <w:sz w:val="20"/>
          <w:szCs w:val="20"/>
        </w:rPr>
        <w:t xml:space="preserve">na </w:t>
      </w:r>
      <w:r w:rsidR="00D42144" w:rsidRPr="00951539">
        <w:rPr>
          <w:rFonts w:asciiTheme="minorHAnsi" w:hAnsiTheme="minorHAnsi"/>
          <w:sz w:val="20"/>
          <w:szCs w:val="20"/>
        </w:rPr>
        <w:t>webových stránkách</w:t>
      </w:r>
      <w:r w:rsidR="005B5506" w:rsidRPr="00951539">
        <w:rPr>
          <w:rFonts w:asciiTheme="minorHAnsi" w:hAnsiTheme="minorHAnsi"/>
          <w:sz w:val="20"/>
          <w:szCs w:val="20"/>
        </w:rPr>
        <w:t xml:space="preserve"> MPO</w:t>
      </w:r>
      <w:r w:rsidRPr="00951539">
        <w:rPr>
          <w:rFonts w:asciiTheme="minorHAnsi" w:hAnsiTheme="minorHAnsi"/>
          <w:sz w:val="20"/>
          <w:szCs w:val="20"/>
        </w:rPr>
        <w:t>.</w:t>
      </w:r>
      <w:r w:rsidR="000A4EEA" w:rsidRPr="00951539">
        <w:rPr>
          <w:rFonts w:asciiTheme="minorHAnsi" w:hAnsiTheme="minorHAnsi"/>
          <w:sz w:val="20"/>
          <w:szCs w:val="20"/>
        </w:rPr>
        <w:t xml:space="preserve"> </w:t>
      </w:r>
      <w:r w:rsidRPr="00951539">
        <w:rPr>
          <w:rFonts w:asciiTheme="minorHAnsi" w:hAnsiTheme="minorHAnsi"/>
          <w:sz w:val="20"/>
          <w:szCs w:val="20"/>
        </w:rPr>
        <w:t>Registrace</w:t>
      </w:r>
      <w:r w:rsidR="0085299F" w:rsidRPr="00951539">
        <w:rPr>
          <w:rFonts w:asciiTheme="minorHAnsi" w:hAnsiTheme="minorHAnsi"/>
          <w:sz w:val="20"/>
          <w:szCs w:val="20"/>
        </w:rPr>
        <w:t xml:space="preserve"> a účast na semináři</w:t>
      </w:r>
      <w:r w:rsidRPr="00951539">
        <w:rPr>
          <w:rFonts w:asciiTheme="minorHAnsi" w:hAnsiTheme="minorHAnsi"/>
          <w:sz w:val="20"/>
          <w:szCs w:val="20"/>
        </w:rPr>
        <w:t xml:space="preserve"> je bezplatná. </w:t>
      </w:r>
      <w:r w:rsidR="00416E59" w:rsidRPr="00951539">
        <w:rPr>
          <w:rFonts w:asciiTheme="minorHAnsi" w:hAnsiTheme="minorHAnsi"/>
          <w:sz w:val="20"/>
          <w:szCs w:val="20"/>
        </w:rPr>
        <w:t xml:space="preserve">   </w:t>
      </w:r>
      <w:r w:rsidR="00416E59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</w:t>
      </w:r>
      <w:r w:rsidR="000A37B1">
        <w:rPr>
          <w:rFonts w:asciiTheme="minorHAnsi" w:hAnsiTheme="minorHAnsi"/>
          <w:sz w:val="16"/>
          <w:szCs w:val="16"/>
        </w:rPr>
        <w:t xml:space="preserve">    </w:t>
      </w:r>
      <w:r w:rsidR="00416E59">
        <w:rPr>
          <w:rFonts w:asciiTheme="minorHAnsi" w:hAnsiTheme="minorHAnsi"/>
          <w:sz w:val="16"/>
          <w:szCs w:val="16"/>
        </w:rPr>
        <w:t xml:space="preserve">                  </w:t>
      </w:r>
      <w:r w:rsidR="00951539">
        <w:rPr>
          <w:rFonts w:asciiTheme="minorHAnsi" w:hAnsiTheme="minorHAnsi"/>
          <w:sz w:val="16"/>
          <w:szCs w:val="16"/>
        </w:rPr>
        <w:t xml:space="preserve">                                                        </w:t>
      </w:r>
      <w:r w:rsidR="00416E59">
        <w:rPr>
          <w:rFonts w:asciiTheme="minorHAnsi" w:hAnsiTheme="minorHAnsi"/>
          <w:sz w:val="16"/>
          <w:szCs w:val="16"/>
        </w:rPr>
        <w:t xml:space="preserve"> </w:t>
      </w:r>
      <w:r w:rsidR="000A37B1" w:rsidRPr="000A37B1">
        <w:rPr>
          <w:rFonts w:asciiTheme="minorHAnsi" w:hAnsiTheme="minorHAnsi"/>
          <w:b/>
          <w:sz w:val="18"/>
          <w:szCs w:val="18"/>
        </w:rPr>
        <w:t>Těšíme se na Vás!</w:t>
      </w:r>
    </w:p>
    <w:sectPr w:rsidR="000A37B1" w:rsidRPr="00416E59" w:rsidSect="00E14F50">
      <w:headerReference w:type="default" r:id="rId7"/>
      <w:pgSz w:w="12474" w:h="6237" w:orient="landscape" w:code="27"/>
      <w:pgMar w:top="1418" w:right="708" w:bottom="142" w:left="709" w:header="284" w:footer="1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7B" w:rsidRDefault="0036777B" w:rsidP="0032669A">
      <w:pPr>
        <w:spacing w:after="0" w:line="240" w:lineRule="auto"/>
      </w:pPr>
      <w:r>
        <w:separator/>
      </w:r>
    </w:p>
  </w:endnote>
  <w:endnote w:type="continuationSeparator" w:id="0">
    <w:p w:rsidR="0036777B" w:rsidRDefault="0036777B" w:rsidP="0032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7B" w:rsidRDefault="0036777B" w:rsidP="0032669A">
      <w:pPr>
        <w:spacing w:after="0" w:line="240" w:lineRule="auto"/>
      </w:pPr>
      <w:r>
        <w:separator/>
      </w:r>
    </w:p>
  </w:footnote>
  <w:footnote w:type="continuationSeparator" w:id="0">
    <w:p w:rsidR="0036777B" w:rsidRDefault="0036777B" w:rsidP="0032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9A" w:rsidRDefault="00857BE2">
    <w:pPr>
      <w:pStyle w:val="Zhlav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885950" cy="737575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3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2397760</wp:posOffset>
          </wp:positionH>
          <wp:positionV relativeFrom="paragraph">
            <wp:posOffset>86360</wp:posOffset>
          </wp:positionV>
          <wp:extent cx="2495550" cy="509916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V_cz_lg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09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1321435</wp:posOffset>
          </wp:positionH>
          <wp:positionV relativeFrom="paragraph">
            <wp:posOffset>10160</wp:posOffset>
          </wp:positionV>
          <wp:extent cx="629042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m-s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4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3A9" w:rsidRPr="00B16628">
      <w:rPr>
        <w:noProof/>
      </w:rPr>
      <w:drawing>
        <wp:anchor distT="0" distB="0" distL="114300" distR="114300" simplePos="0" relativeHeight="251665408" behindDoc="0" locked="0" layoutInCell="1" allowOverlap="1" wp14:anchorId="6D77D1AB" wp14:editId="28B38B27">
          <wp:simplePos x="0" y="0"/>
          <wp:positionH relativeFrom="column">
            <wp:posOffset>-297815</wp:posOffset>
          </wp:positionH>
          <wp:positionV relativeFrom="paragraph">
            <wp:posOffset>-27940</wp:posOffset>
          </wp:positionV>
          <wp:extent cx="1219200" cy="651023"/>
          <wp:effectExtent l="0" t="0" r="0" b="0"/>
          <wp:wrapNone/>
          <wp:docPr id="9" name="obrázek 4" descr="Výsledok vyhľadávania obrázkov pre dopyt ministerstvo průmyslu a ob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ok vyhľadávania obrázkov pre dopyt ministerstvo průmyslu a obchod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51" cy="6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888" w:rsidRPr="00DC4888">
      <w:t xml:space="preserve"> </w:t>
    </w:r>
    <w:r w:rsidR="00AD537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5D3394E2" wp14:editId="1EE39724">
          <wp:simplePos x="0" y="0"/>
          <wp:positionH relativeFrom="column">
            <wp:posOffset>3696970</wp:posOffset>
          </wp:positionH>
          <wp:positionV relativeFrom="paragraph">
            <wp:posOffset>1537824</wp:posOffset>
          </wp:positionV>
          <wp:extent cx="3755390" cy="195072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6"/>
    <w:rsid w:val="00006D6F"/>
    <w:rsid w:val="000113A0"/>
    <w:rsid w:val="00050FEF"/>
    <w:rsid w:val="0009631B"/>
    <w:rsid w:val="000A37B1"/>
    <w:rsid w:val="000A4EEA"/>
    <w:rsid w:val="00123529"/>
    <w:rsid w:val="00136EA5"/>
    <w:rsid w:val="0015191F"/>
    <w:rsid w:val="001C35BB"/>
    <w:rsid w:val="00273523"/>
    <w:rsid w:val="00284149"/>
    <w:rsid w:val="002B69C0"/>
    <w:rsid w:val="002E651C"/>
    <w:rsid w:val="00322545"/>
    <w:rsid w:val="0032345F"/>
    <w:rsid w:val="0032669A"/>
    <w:rsid w:val="003517A4"/>
    <w:rsid w:val="00353A45"/>
    <w:rsid w:val="003622F2"/>
    <w:rsid w:val="0036777B"/>
    <w:rsid w:val="0038009D"/>
    <w:rsid w:val="00384096"/>
    <w:rsid w:val="00385AB3"/>
    <w:rsid w:val="003A65D8"/>
    <w:rsid w:val="003D0456"/>
    <w:rsid w:val="00416E59"/>
    <w:rsid w:val="00425E2F"/>
    <w:rsid w:val="004717CD"/>
    <w:rsid w:val="00473033"/>
    <w:rsid w:val="0049121C"/>
    <w:rsid w:val="004B090D"/>
    <w:rsid w:val="004C2608"/>
    <w:rsid w:val="00507575"/>
    <w:rsid w:val="005078BA"/>
    <w:rsid w:val="00573EDE"/>
    <w:rsid w:val="00596E6E"/>
    <w:rsid w:val="005B5506"/>
    <w:rsid w:val="005E1607"/>
    <w:rsid w:val="005F3B83"/>
    <w:rsid w:val="006B2811"/>
    <w:rsid w:val="006C6ECE"/>
    <w:rsid w:val="00776088"/>
    <w:rsid w:val="00780E1A"/>
    <w:rsid w:val="007822F7"/>
    <w:rsid w:val="007A04B2"/>
    <w:rsid w:val="007A58FA"/>
    <w:rsid w:val="007E6871"/>
    <w:rsid w:val="007E6988"/>
    <w:rsid w:val="007F1A9E"/>
    <w:rsid w:val="00804CC9"/>
    <w:rsid w:val="00825412"/>
    <w:rsid w:val="00832C1A"/>
    <w:rsid w:val="0085299F"/>
    <w:rsid w:val="00857BE2"/>
    <w:rsid w:val="008915D3"/>
    <w:rsid w:val="008B3C81"/>
    <w:rsid w:val="008C5FA3"/>
    <w:rsid w:val="008F0E28"/>
    <w:rsid w:val="008F3A44"/>
    <w:rsid w:val="00940985"/>
    <w:rsid w:val="00951539"/>
    <w:rsid w:val="009A7165"/>
    <w:rsid w:val="009A789F"/>
    <w:rsid w:val="00A6073F"/>
    <w:rsid w:val="00A663A9"/>
    <w:rsid w:val="00AD5378"/>
    <w:rsid w:val="00B13768"/>
    <w:rsid w:val="00B16628"/>
    <w:rsid w:val="00B53845"/>
    <w:rsid w:val="00B65F25"/>
    <w:rsid w:val="00BA1EDB"/>
    <w:rsid w:val="00BB67DB"/>
    <w:rsid w:val="00BB7D08"/>
    <w:rsid w:val="00C14837"/>
    <w:rsid w:val="00C20A31"/>
    <w:rsid w:val="00C57E1B"/>
    <w:rsid w:val="00C60CF5"/>
    <w:rsid w:val="00C63825"/>
    <w:rsid w:val="00C96370"/>
    <w:rsid w:val="00CA3945"/>
    <w:rsid w:val="00D42144"/>
    <w:rsid w:val="00D835FD"/>
    <w:rsid w:val="00DC4888"/>
    <w:rsid w:val="00DF74A9"/>
    <w:rsid w:val="00E14F50"/>
    <w:rsid w:val="00E316E2"/>
    <w:rsid w:val="00E55678"/>
    <w:rsid w:val="00E62515"/>
    <w:rsid w:val="00EB6E49"/>
    <w:rsid w:val="00F010FD"/>
    <w:rsid w:val="00F44D5F"/>
    <w:rsid w:val="00F67F81"/>
    <w:rsid w:val="00F812F2"/>
    <w:rsid w:val="00FB318E"/>
    <w:rsid w:val="00FB3B08"/>
    <w:rsid w:val="00FB5174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6D12C1-3FA5-4D62-A7DE-7FC4C17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69A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669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69A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2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69A"/>
    <w:rPr>
      <w:rFonts w:asciiTheme="minorHAnsi" w:hAnsiTheme="minorHAnsi"/>
      <w:sz w:val="22"/>
    </w:rPr>
  </w:style>
  <w:style w:type="paragraph" w:styleId="Bezmezer">
    <w:name w:val="No Spacing"/>
    <w:qFormat/>
    <w:rsid w:val="00B1376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B13768"/>
    <w:pPr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3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o.cz/registrace-na-udalost38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95A809FB.dotm</Template>
  <TotalTime>0</TotalTime>
  <Pages>1</Pages>
  <Words>147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Hana</dc:creator>
  <cp:keywords/>
  <dc:description/>
  <cp:lastModifiedBy>Štíplová Lenka</cp:lastModifiedBy>
  <cp:revision>3</cp:revision>
  <cp:lastPrinted>2018-03-16T13:34:00Z</cp:lastPrinted>
  <dcterms:created xsi:type="dcterms:W3CDTF">2019-11-07T09:11:00Z</dcterms:created>
  <dcterms:modified xsi:type="dcterms:W3CDTF">2019-11-07T09:34:00Z</dcterms:modified>
</cp:coreProperties>
</file>