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6822CB" w:rsidRPr="00F0239B" w:rsidTr="004835D8">
        <w:trPr>
          <w:trHeight w:val="274"/>
        </w:trPr>
        <w:tc>
          <w:tcPr>
            <w:tcW w:w="9233" w:type="dxa"/>
          </w:tcPr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Žádost zaměstnavatele o zařazení do Režimu </w:t>
            </w:r>
            <w:r w:rsidR="000256B8">
              <w:rPr>
                <w:rFonts w:ascii="Arial" w:hAnsi="Arial" w:cs="Arial"/>
                <w:b/>
                <w:bCs/>
                <w:sz w:val="22"/>
                <w:szCs w:val="22"/>
              </w:rPr>
              <w:t>ostatní státy</w:t>
            </w:r>
          </w:p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F0239B" w:rsidRDefault="006822CB" w:rsidP="000256B8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Žádost o zařazení do Režimu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56B8">
              <w:rPr>
                <w:rFonts w:ascii="Arial" w:hAnsi="Arial" w:cs="Arial"/>
                <w:bCs/>
                <w:sz w:val="22"/>
                <w:szCs w:val="22"/>
              </w:rPr>
              <w:t>ostatní státy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pro konkrétní uchazeče společně se všemi níže uvedenými přílohami se </w:t>
            </w:r>
            <w:r w:rsidRPr="00DD0412">
              <w:rPr>
                <w:rFonts w:ascii="Arial" w:hAnsi="Arial" w:cs="Arial"/>
                <w:bCs/>
                <w:sz w:val="22"/>
                <w:szCs w:val="22"/>
              </w:rPr>
              <w:t>zasílá</w:t>
            </w:r>
            <w:r w:rsidR="00B5175B" w:rsidRPr="00DD04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C7771">
              <w:rPr>
                <w:rFonts w:ascii="Arial" w:hAnsi="Arial" w:cs="Arial"/>
                <w:bCs/>
                <w:sz w:val="22"/>
                <w:szCs w:val="22"/>
                <w:u w:val="single"/>
              </w:rPr>
              <w:t>M</w:t>
            </w:r>
            <w:r w:rsidR="00B5175B">
              <w:rPr>
                <w:rFonts w:ascii="Arial" w:hAnsi="Arial" w:cs="Arial"/>
                <w:bCs/>
                <w:sz w:val="22"/>
                <w:szCs w:val="22"/>
                <w:u w:val="single"/>
              </w:rPr>
              <w:t>inisterstvu průmyslu a obchodu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6822CB" w:rsidRPr="00F0239B" w:rsidTr="004835D8">
        <w:trPr>
          <w:trHeight w:val="252"/>
        </w:trPr>
        <w:tc>
          <w:tcPr>
            <w:tcW w:w="9233" w:type="dxa"/>
          </w:tcPr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1D5F" w:rsidRPr="00F0239B" w:rsidRDefault="00C51D5F" w:rsidP="004835D8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VIZ PŘÍLOHY</w:t>
            </w:r>
            <w:r w:rsidR="0080041F" w:rsidRPr="00F0239B">
              <w:rPr>
                <w:rFonts w:ascii="Arial" w:hAnsi="Arial" w:cs="Arial"/>
                <w:bCs/>
                <w:sz w:val="22"/>
                <w:szCs w:val="22"/>
              </w:rPr>
              <w:t xml:space="preserve">: Žádost o </w:t>
            </w:r>
            <w:r w:rsidR="00372D85" w:rsidRPr="00F0239B">
              <w:rPr>
                <w:rFonts w:ascii="Arial" w:hAnsi="Arial" w:cs="Arial"/>
                <w:bCs/>
                <w:sz w:val="22"/>
                <w:szCs w:val="22"/>
              </w:rPr>
              <w:t>zařazení do Režimu</w:t>
            </w:r>
            <w:r w:rsidR="00B5175B">
              <w:rPr>
                <w:rFonts w:ascii="Arial" w:hAnsi="Arial" w:cs="Arial"/>
                <w:bCs/>
                <w:sz w:val="22"/>
                <w:szCs w:val="22"/>
              </w:rPr>
              <w:t xml:space="preserve"> ostatní státy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 xml:space="preserve"> Mongolsko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Filipíny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 xml:space="preserve">Srbsko </w:t>
            </w:r>
            <w:r w:rsidR="00DF6A12"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2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nebo</w:t>
            </w:r>
            <w:r w:rsidR="00DF6A12" w:rsidRPr="00F023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Žádost o 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>zařazení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dalšího uchazeče do Režimu </w:t>
            </w:r>
            <w:r w:rsidR="00B5175B">
              <w:rPr>
                <w:rFonts w:ascii="Arial" w:hAnsi="Arial" w:cs="Arial"/>
                <w:bCs/>
                <w:sz w:val="22"/>
                <w:szCs w:val="22"/>
              </w:rPr>
              <w:t>ostatní státy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 xml:space="preserve"> Mongolsko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Filipíny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 xml:space="preserve">Srbsko </w:t>
            </w:r>
            <w:r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3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822CB" w:rsidRPr="00F0239B" w:rsidRDefault="006822CB" w:rsidP="008004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2CB" w:rsidRPr="00F0239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Pr="00F0239B" w:rsidRDefault="006822CB" w:rsidP="006822CB">
      <w:p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b/>
          <w:szCs w:val="22"/>
        </w:rPr>
        <w:t>Povinné přílohy</w:t>
      </w:r>
    </w:p>
    <w:p w:rsidR="006822C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Výpis z obchodního rejstříku, živnostenského rejstříku, jiného obdobného registru či doklad prokazující potřebné informace (ne starší než 3 měsíce, který bude sloužit pro zjištění konkrétních údajů o zaměstnavateli např. předmětu podnikání, dé</w:t>
      </w:r>
      <w:bookmarkStart w:id="0" w:name="_GoBack"/>
      <w:bookmarkEnd w:id="0"/>
      <w:r w:rsidRPr="00F0239B">
        <w:rPr>
          <w:rFonts w:ascii="Arial" w:hAnsi="Arial" w:cs="Arial"/>
          <w:szCs w:val="22"/>
        </w:rPr>
        <w:t>lce existence zaměstnavatele, která musí být minimálně dvouletá, atd.).</w:t>
      </w:r>
      <w:r w:rsidR="00DF6A12" w:rsidRPr="00F0239B">
        <w:rPr>
          <w:rFonts w:ascii="Arial" w:hAnsi="Arial" w:cs="Arial"/>
          <w:szCs w:val="22"/>
        </w:rPr>
        <w:t xml:space="preserve"> K tomuto dokumentu bude rovněž přiložen</w:t>
      </w:r>
      <w:r w:rsidR="00C51D5F" w:rsidRPr="00F0239B">
        <w:rPr>
          <w:rFonts w:ascii="Arial" w:hAnsi="Arial" w:cs="Arial"/>
          <w:szCs w:val="22"/>
        </w:rPr>
        <w:t xml:space="preserve"> výpis z Registru ekonomických subjektů ČSÚ ARES</w:t>
      </w:r>
      <w:r w:rsidR="00DF6A12" w:rsidRPr="00F0239B">
        <w:rPr>
          <w:rFonts w:ascii="Arial" w:hAnsi="Arial" w:cs="Arial"/>
          <w:szCs w:val="22"/>
        </w:rPr>
        <w:t xml:space="preserve">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pokud není souč</w:t>
      </w:r>
      <w:r w:rsidR="00351A1D">
        <w:rPr>
          <w:rFonts w:ascii="Arial" w:hAnsi="Arial" w:cs="Arial"/>
          <w:szCs w:val="22"/>
        </w:rPr>
        <w:t>á</w:t>
      </w:r>
      <w:r w:rsidR="00A03987" w:rsidRPr="00F0239B">
        <w:rPr>
          <w:rFonts w:ascii="Arial" w:hAnsi="Arial" w:cs="Arial"/>
          <w:szCs w:val="22"/>
        </w:rPr>
        <w:t>s</w:t>
      </w:r>
      <w:r w:rsidR="00351A1D">
        <w:rPr>
          <w:rFonts w:ascii="Arial" w:hAnsi="Arial" w:cs="Arial"/>
          <w:szCs w:val="22"/>
        </w:rPr>
        <w:t>t</w:t>
      </w:r>
      <w:r w:rsidR="00A03987" w:rsidRPr="00F0239B">
        <w:rPr>
          <w:rFonts w:ascii="Arial" w:hAnsi="Arial" w:cs="Arial"/>
          <w:szCs w:val="22"/>
        </w:rPr>
        <w:t>í výše uvedené informace</w:t>
      </w:r>
      <w:r w:rsidR="00D010C5" w:rsidRPr="00AD2EE5">
        <w:rPr>
          <w:rFonts w:ascii="Arial" w:hAnsi="Arial" w:cs="Arial"/>
          <w:szCs w:val="22"/>
        </w:rPr>
        <w:t>)</w:t>
      </w:r>
      <w:r w:rsidR="00C51D5F" w:rsidRPr="00F0239B">
        <w:rPr>
          <w:rFonts w:ascii="Arial" w:hAnsi="Arial" w:cs="Arial"/>
          <w:szCs w:val="22"/>
        </w:rPr>
        <w:t>, resp. jiný doklad dostupný z informačních systém</w:t>
      </w:r>
      <w:r w:rsidR="00351A1D">
        <w:rPr>
          <w:rFonts w:ascii="Arial" w:hAnsi="Arial" w:cs="Arial"/>
          <w:szCs w:val="22"/>
        </w:rPr>
        <w:t>ů</w:t>
      </w:r>
      <w:r w:rsidR="00C51D5F" w:rsidRPr="00F0239B">
        <w:rPr>
          <w:rFonts w:ascii="Arial" w:hAnsi="Arial" w:cs="Arial"/>
          <w:szCs w:val="22"/>
        </w:rPr>
        <w:t>,</w:t>
      </w:r>
      <w:r w:rsidR="00A03987" w:rsidRPr="00F0239B">
        <w:rPr>
          <w:rFonts w:ascii="Arial" w:hAnsi="Arial" w:cs="Arial"/>
          <w:szCs w:val="22"/>
        </w:rPr>
        <w:t xml:space="preserve"> prokazující statistické údaje o </w:t>
      </w:r>
      <w:r w:rsidR="00C51D5F" w:rsidRPr="00F0239B">
        <w:rPr>
          <w:rFonts w:ascii="Arial" w:hAnsi="Arial" w:cs="Arial"/>
          <w:szCs w:val="22"/>
        </w:rPr>
        <w:t xml:space="preserve">aktuálním </w:t>
      </w:r>
      <w:r w:rsidR="00A03987" w:rsidRPr="00F0239B">
        <w:rPr>
          <w:rFonts w:ascii="Arial" w:hAnsi="Arial" w:cs="Arial"/>
          <w:szCs w:val="22"/>
        </w:rPr>
        <w:t xml:space="preserve">počtu zaměstnanců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počet zaměstnanců nesmí být nižší než 10</w:t>
      </w:r>
      <w:r w:rsidR="00D010C5" w:rsidRPr="00AD2EE5">
        <w:rPr>
          <w:rFonts w:ascii="Arial" w:hAnsi="Arial" w:cs="Arial"/>
          <w:szCs w:val="22"/>
        </w:rPr>
        <w:t>)</w:t>
      </w:r>
      <w:r w:rsidR="00A03987" w:rsidRPr="00F0239B">
        <w:rPr>
          <w:rFonts w:ascii="Arial" w:hAnsi="Arial" w:cs="Arial"/>
          <w:szCs w:val="22"/>
        </w:rPr>
        <w:t>.</w:t>
      </w:r>
      <w:r w:rsidR="00DF6A12" w:rsidRPr="00F0239B">
        <w:rPr>
          <w:rFonts w:ascii="Arial" w:hAnsi="Arial" w:cs="Arial"/>
          <w:szCs w:val="22"/>
        </w:rPr>
        <w:t xml:space="preserve"> </w:t>
      </w:r>
    </w:p>
    <w:p w:rsidR="00A8263E" w:rsidRPr="00F0239B" w:rsidRDefault="00A8263E" w:rsidP="00A8263E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A8263E">
        <w:rPr>
          <w:rFonts w:ascii="Arial" w:hAnsi="Arial" w:cs="Arial"/>
          <w:szCs w:val="22"/>
        </w:rPr>
        <w:t xml:space="preserve">oporučení od české podnikatelské reprezentace nebo Agentury pro podporu podnikání a investic </w:t>
      </w:r>
      <w:proofErr w:type="spellStart"/>
      <w:r w:rsidRPr="00A8263E">
        <w:rPr>
          <w:rFonts w:ascii="Arial" w:hAnsi="Arial" w:cs="Arial"/>
          <w:szCs w:val="22"/>
        </w:rPr>
        <w:t>CzechInvest</w:t>
      </w:r>
      <w:proofErr w:type="spellEnd"/>
      <w:r>
        <w:rPr>
          <w:rFonts w:ascii="Arial" w:hAnsi="Arial" w:cs="Arial"/>
          <w:szCs w:val="22"/>
        </w:rPr>
        <w:t>.</w:t>
      </w:r>
    </w:p>
    <w:p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:rsidR="006822CB" w:rsidRPr="00351A1D" w:rsidRDefault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</w:t>
      </w:r>
      <w:r w:rsidR="00BB5BBB" w:rsidRPr="00F0239B">
        <w:rPr>
          <w:rFonts w:ascii="Arial" w:hAnsi="Arial" w:cs="Arial"/>
          <w:szCs w:val="22"/>
        </w:rPr>
        <w:t>.</w:t>
      </w:r>
    </w:p>
    <w:p w:rsidR="006822CB" w:rsidRPr="00F0239B" w:rsidRDefault="00442AFE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Čestné prohlášení</w:t>
      </w:r>
      <w:r w:rsidR="006822CB" w:rsidRPr="00F0239B">
        <w:rPr>
          <w:rFonts w:ascii="Arial" w:hAnsi="Arial" w:cs="Arial"/>
          <w:szCs w:val="22"/>
        </w:rPr>
        <w:t>:</w:t>
      </w:r>
    </w:p>
    <w:p w:rsidR="006822CB" w:rsidRPr="00F0239B" w:rsidRDefault="00442AFE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 </w:t>
      </w:r>
      <w:r w:rsidR="006822CB" w:rsidRPr="00F0239B">
        <w:rPr>
          <w:rFonts w:ascii="Arial" w:hAnsi="Arial" w:cs="Arial"/>
          <w:szCs w:val="22"/>
        </w:rPr>
        <w:t>neexistenci nedoplatků na pojistném a na penále na veřejné zdravotní pojištění;</w:t>
      </w:r>
    </w:p>
    <w:p w:rsidR="006822CB" w:rsidRPr="00F0239B" w:rsidRDefault="00442AFE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 </w:t>
      </w:r>
      <w:r w:rsidR="006822CB" w:rsidRPr="00F0239B">
        <w:rPr>
          <w:rFonts w:ascii="Arial" w:hAnsi="Arial" w:cs="Arial"/>
          <w:szCs w:val="22"/>
        </w:rPr>
        <w:t>tom, že hodlá se zaměstnaným cizincem, resp. se všemi v budoucnu zaměstnanými cizinci, uzavř</w:t>
      </w:r>
      <w:r w:rsidR="00864333" w:rsidRPr="00F0239B">
        <w:rPr>
          <w:rFonts w:ascii="Arial" w:hAnsi="Arial" w:cs="Arial"/>
          <w:szCs w:val="22"/>
        </w:rPr>
        <w:t>ít</w:t>
      </w:r>
      <w:r w:rsidR="006822CB" w:rsidRPr="00F0239B">
        <w:rPr>
          <w:rFonts w:ascii="Arial" w:hAnsi="Arial" w:cs="Arial"/>
          <w:szCs w:val="22"/>
        </w:rPr>
        <w:t xml:space="preserve"> pracovní poměr, který bude trvat nejméně po dobu jednoho roku;</w:t>
      </w:r>
    </w:p>
    <w:p w:rsidR="005B3A2F" w:rsidRDefault="00191EB3" w:rsidP="0033603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přiloženém vzoru </w:t>
      </w:r>
      <w:r w:rsidR="00442AFE">
        <w:rPr>
          <w:rFonts w:ascii="Arial" w:hAnsi="Arial" w:cs="Arial"/>
          <w:szCs w:val="22"/>
        </w:rPr>
        <w:t xml:space="preserve">o </w:t>
      </w:r>
      <w:r w:rsidR="00336032" w:rsidRPr="00F0239B">
        <w:rPr>
          <w:rFonts w:ascii="Arial" w:hAnsi="Arial" w:cs="Arial"/>
          <w:szCs w:val="22"/>
        </w:rPr>
        <w:t xml:space="preserve">tom, že zaměstnavatel bude spolupracovat s Centrem na podporu integrace cizinců v kraji </w:t>
      </w:r>
      <w:r w:rsidR="00D010C5" w:rsidRPr="00AD2EE5">
        <w:rPr>
          <w:rFonts w:ascii="Arial" w:hAnsi="Arial" w:cs="Arial"/>
          <w:szCs w:val="22"/>
        </w:rPr>
        <w:t xml:space="preserve">(platí pouze v případě, kdy zaměstnavatel podává tzv. </w:t>
      </w:r>
      <w:r w:rsidR="00336032" w:rsidRPr="00F0239B">
        <w:rPr>
          <w:rFonts w:ascii="Arial" w:hAnsi="Arial" w:cs="Arial"/>
          <w:szCs w:val="22"/>
        </w:rPr>
        <w:t xml:space="preserve">hromadnou </w:t>
      </w:r>
      <w:r w:rsidR="00D010C5" w:rsidRPr="00AD2EE5">
        <w:rPr>
          <w:rFonts w:ascii="Arial" w:hAnsi="Arial" w:cs="Arial"/>
          <w:szCs w:val="22"/>
        </w:rPr>
        <w:t>žádost)</w:t>
      </w:r>
      <w:r w:rsidR="00131602" w:rsidRPr="00F0239B">
        <w:rPr>
          <w:rFonts w:ascii="Arial" w:hAnsi="Arial" w:cs="Arial"/>
          <w:szCs w:val="22"/>
        </w:rPr>
        <w:t>;</w:t>
      </w:r>
    </w:p>
    <w:p w:rsidR="0099675B" w:rsidRPr="001D3A14" w:rsidRDefault="00442AFE" w:rsidP="00AD2E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 </w:t>
      </w:r>
      <w:r w:rsidR="00BB197A" w:rsidRPr="00351A1D">
        <w:rPr>
          <w:rFonts w:ascii="Arial" w:hAnsi="Arial" w:cs="Arial"/>
          <w:szCs w:val="22"/>
        </w:rPr>
        <w:t>projednání svého záměru se zaměstnanci ve smyslu ustanovení § 280 odst. 1 zákona č. 262/2006 Sb., zákoník práce</w:t>
      </w:r>
      <w:r w:rsidR="00372D85" w:rsidRPr="001D3A14">
        <w:rPr>
          <w:rFonts w:ascii="Arial" w:hAnsi="Arial" w:cs="Arial"/>
          <w:szCs w:val="22"/>
        </w:rPr>
        <w:t xml:space="preserve"> (platí pouze v případě, kdy zaměstnavatel podává tzv. hromadnou žádost)</w:t>
      </w:r>
      <w:r w:rsidR="00BB197A" w:rsidRPr="001D3A14">
        <w:rPr>
          <w:rFonts w:ascii="Arial" w:hAnsi="Arial" w:cs="Arial"/>
          <w:szCs w:val="22"/>
        </w:rPr>
        <w:t>.</w:t>
      </w:r>
    </w:p>
    <w:p w:rsidR="006822CB" w:rsidRPr="00F0239B" w:rsidRDefault="006822CB" w:rsidP="006822CB">
      <w:pPr>
        <w:pStyle w:val="Odstavecseseznamem"/>
        <w:ind w:left="780"/>
        <w:jc w:val="both"/>
        <w:rPr>
          <w:rFonts w:ascii="Arial" w:hAnsi="Arial" w:cs="Arial"/>
          <w:szCs w:val="22"/>
        </w:rPr>
      </w:pPr>
    </w:p>
    <w:p w:rsidR="006822CB" w:rsidRPr="00F0239B" w:rsidRDefault="006822CB" w:rsidP="006822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 xml:space="preserve">Čestné prohlášení o tom, že v období 2 let před podáním žádosti o zařazení do Režimu </w:t>
      </w:r>
      <w:r w:rsidR="000965F2">
        <w:rPr>
          <w:rFonts w:ascii="Arial" w:hAnsi="Arial" w:cs="Arial"/>
          <w:szCs w:val="22"/>
        </w:rPr>
        <w:t xml:space="preserve">ostatní státy </w:t>
      </w:r>
      <w:r w:rsidRPr="00F0239B">
        <w:rPr>
          <w:rFonts w:ascii="Arial" w:hAnsi="Arial" w:cs="Arial"/>
          <w:szCs w:val="22"/>
        </w:rPr>
        <w:t xml:space="preserve">nebyla zaměstnavateli uložena: </w:t>
      </w:r>
    </w:p>
    <w:p w:rsidR="006822CB" w:rsidRPr="00F0239B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:rsidR="00A03987" w:rsidRDefault="006822CB" w:rsidP="0062355D">
      <w:pPr>
        <w:pStyle w:val="Odstavecseseznamem"/>
        <w:ind w:left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opakovaně pokuta vyšší než 100 000,- Kč za porušení povinností vyplývajících z</w:t>
      </w:r>
      <w:r w:rsidR="00F0239B">
        <w:rPr>
          <w:rFonts w:ascii="Arial" w:hAnsi="Arial" w:cs="Arial"/>
          <w:szCs w:val="22"/>
        </w:rPr>
        <w:t> </w:t>
      </w:r>
      <w:r w:rsidRPr="00F0239B">
        <w:rPr>
          <w:rFonts w:ascii="Arial" w:hAnsi="Arial" w:cs="Arial"/>
          <w:szCs w:val="22"/>
        </w:rPr>
        <w:t>právních předpisů kontrolovaných Úřadem práce ČR, Státním úřadem inspekce práce nebo oblastními inspektoráty práce.</w:t>
      </w:r>
    </w:p>
    <w:p w:rsidR="0062355D" w:rsidRPr="00CD7842" w:rsidRDefault="0062355D" w:rsidP="0062355D">
      <w:pPr>
        <w:pStyle w:val="Odstavecseseznamem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 případě hromadné žádosti v</w:t>
      </w:r>
      <w:r w:rsidRPr="00CD7842">
        <w:rPr>
          <w:rFonts w:ascii="Arial" w:hAnsi="Arial" w:cs="Arial"/>
          <w:szCs w:val="22"/>
        </w:rPr>
        <w:t>yjádření starosty či primátora obce, kde budou cizinci po příjezdu do ČR ubytováni.</w:t>
      </w:r>
    </w:p>
    <w:p w:rsidR="0062355D" w:rsidRPr="00AD2EE5" w:rsidRDefault="0062355D" w:rsidP="00AD2EE5">
      <w:pPr>
        <w:pStyle w:val="Odstavecseseznamem"/>
        <w:ind w:left="360"/>
        <w:jc w:val="both"/>
      </w:pPr>
    </w:p>
    <w:p w:rsidR="006822CB" w:rsidRPr="00F0239B" w:rsidRDefault="0080041F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Přílo</w:t>
      </w:r>
      <w:r w:rsidR="00A8263E">
        <w:rPr>
          <w:rFonts w:ascii="Arial" w:hAnsi="Arial" w:cs="Arial"/>
          <w:sz w:val="22"/>
          <w:szCs w:val="22"/>
        </w:rPr>
        <w:t>hy 1 – 6</w:t>
      </w:r>
      <w:r w:rsidRPr="00F0239B">
        <w:rPr>
          <w:rFonts w:ascii="Arial" w:hAnsi="Arial" w:cs="Arial"/>
          <w:sz w:val="22"/>
          <w:szCs w:val="22"/>
        </w:rPr>
        <w:t xml:space="preserve"> dokládá zaměstnavatel pouze v případě</w:t>
      </w:r>
      <w:r w:rsidR="006822CB" w:rsidRPr="00F0239B">
        <w:rPr>
          <w:rFonts w:ascii="Arial" w:hAnsi="Arial" w:cs="Arial"/>
          <w:sz w:val="22"/>
          <w:szCs w:val="22"/>
        </w:rPr>
        <w:t xml:space="preserve"> první Žádosti</w:t>
      </w:r>
      <w:r w:rsidR="00BB5BBB" w:rsidRPr="00F0239B">
        <w:rPr>
          <w:rFonts w:ascii="Arial" w:hAnsi="Arial" w:cs="Arial"/>
          <w:sz w:val="22"/>
          <w:szCs w:val="22"/>
        </w:rPr>
        <w:t>.</w:t>
      </w:r>
      <w:r w:rsidR="006822CB" w:rsidRPr="00F0239B">
        <w:rPr>
          <w:rFonts w:ascii="Arial" w:hAnsi="Arial" w:cs="Arial"/>
          <w:sz w:val="22"/>
          <w:szCs w:val="22"/>
        </w:rPr>
        <w:t xml:space="preserve"> Zaměstnavatel je do Režimu </w:t>
      </w:r>
      <w:r w:rsidR="000965F2">
        <w:rPr>
          <w:rFonts w:ascii="Arial" w:hAnsi="Arial" w:cs="Arial"/>
          <w:sz w:val="22"/>
          <w:szCs w:val="22"/>
        </w:rPr>
        <w:t xml:space="preserve">ostatní státy </w:t>
      </w:r>
      <w:r w:rsidR="006822CB" w:rsidRPr="00F0239B">
        <w:rPr>
          <w:rFonts w:ascii="Arial" w:hAnsi="Arial" w:cs="Arial"/>
          <w:sz w:val="22"/>
          <w:szCs w:val="22"/>
        </w:rPr>
        <w:t xml:space="preserve">zařazen </w:t>
      </w:r>
      <w:r w:rsidR="003F5E14" w:rsidRPr="00F0239B">
        <w:rPr>
          <w:rFonts w:ascii="Arial" w:hAnsi="Arial" w:cs="Arial"/>
          <w:sz w:val="22"/>
          <w:szCs w:val="22"/>
        </w:rPr>
        <w:t>na</w:t>
      </w:r>
      <w:r w:rsidR="006822CB" w:rsidRPr="00F0239B">
        <w:rPr>
          <w:rFonts w:ascii="Arial" w:hAnsi="Arial" w:cs="Arial"/>
          <w:sz w:val="22"/>
          <w:szCs w:val="22"/>
        </w:rPr>
        <w:t xml:space="preserve"> dobu 1 roku. Po uplynutí této doby je zaměstnavatel povinen v případě, že má zájem zaměstnat dalšího cizince, podat novou Žádost společně s přílohami 1 – </w:t>
      </w:r>
      <w:r w:rsidR="00A8263E">
        <w:rPr>
          <w:rFonts w:ascii="Arial" w:hAnsi="Arial" w:cs="Arial"/>
          <w:sz w:val="22"/>
          <w:szCs w:val="22"/>
        </w:rPr>
        <w:t>6</w:t>
      </w:r>
      <w:r w:rsidR="006822CB" w:rsidRPr="00F0239B">
        <w:rPr>
          <w:rFonts w:ascii="Arial" w:hAnsi="Arial" w:cs="Arial"/>
          <w:sz w:val="22"/>
          <w:szCs w:val="22"/>
        </w:rPr>
        <w:t>.</w:t>
      </w:r>
    </w:p>
    <w:p w:rsidR="006822CB" w:rsidRPr="00F0239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Údaje o zaměstnavateli je zaměstnavatel povinen uvést pouze v případě, že u nich došlo ke změně od data posledního podání žádosti o zařazení do Režimu</w:t>
      </w:r>
      <w:r w:rsidR="000965F2">
        <w:rPr>
          <w:rFonts w:ascii="Arial" w:hAnsi="Arial" w:cs="Arial"/>
          <w:sz w:val="22"/>
          <w:szCs w:val="22"/>
        </w:rPr>
        <w:t xml:space="preserve"> ostatní státy</w:t>
      </w:r>
      <w:r w:rsidRPr="00F0239B">
        <w:rPr>
          <w:rFonts w:ascii="Arial" w:hAnsi="Arial" w:cs="Arial"/>
          <w:sz w:val="22"/>
          <w:szCs w:val="22"/>
        </w:rPr>
        <w:t>.</w:t>
      </w: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rPr>
          <w:rFonts w:ascii="Arial" w:hAnsi="Arial" w:cs="Arial"/>
          <w:szCs w:val="22"/>
        </w:rPr>
      </w:pPr>
    </w:p>
    <w:p w:rsidR="00273523" w:rsidRPr="00AD2EE5" w:rsidRDefault="00273523">
      <w:pPr>
        <w:jc w:val="both"/>
        <w:rPr>
          <w:rFonts w:ascii="Arial" w:hAnsi="Arial" w:cs="Arial"/>
          <w:szCs w:val="22"/>
        </w:rPr>
      </w:pPr>
    </w:p>
    <w:sectPr w:rsidR="00273523" w:rsidRPr="00AD2EE5" w:rsidSect="00D010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9C" w:rsidRDefault="00C8239C" w:rsidP="006822CB">
      <w:pPr>
        <w:spacing w:after="0" w:line="240" w:lineRule="auto"/>
      </w:pPr>
      <w:r>
        <w:separator/>
      </w:r>
    </w:p>
  </w:endnote>
  <w:endnote w:type="continuationSeparator" w:id="0">
    <w:p w:rsidR="00C8239C" w:rsidRDefault="00C8239C" w:rsidP="006822CB">
      <w:pPr>
        <w:spacing w:after="0" w:line="240" w:lineRule="auto"/>
      </w:pPr>
      <w:r>
        <w:continuationSeparator/>
      </w:r>
    </w:p>
  </w:endnote>
  <w:endnote w:type="continuationNotice" w:id="1">
    <w:p w:rsidR="00C8239C" w:rsidRDefault="00C82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266143"/>
      <w:docPartObj>
        <w:docPartGallery w:val="Page Numbers (Bottom of Page)"/>
        <w:docPartUnique/>
      </w:docPartObj>
    </w:sdtPr>
    <w:sdtEndPr/>
    <w:sdtContent>
      <w:p w:rsidR="002D29E7" w:rsidRDefault="00D010C5">
        <w:pPr>
          <w:pStyle w:val="Zpat"/>
          <w:jc w:val="center"/>
        </w:pPr>
        <w:r>
          <w:fldChar w:fldCharType="begin"/>
        </w:r>
        <w:r w:rsidR="002D29E7">
          <w:instrText>PAGE   \* MERGEFORMAT</w:instrText>
        </w:r>
        <w:r>
          <w:fldChar w:fldCharType="separate"/>
        </w:r>
        <w:r w:rsidR="004835D8">
          <w:rPr>
            <w:noProof/>
          </w:rPr>
          <w:t>2</w:t>
        </w:r>
        <w:r>
          <w:fldChar w:fldCharType="end"/>
        </w:r>
      </w:p>
    </w:sdtContent>
  </w:sdt>
  <w:p w:rsidR="002D29E7" w:rsidRDefault="002D29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9C" w:rsidRDefault="00C8239C" w:rsidP="006822CB">
      <w:pPr>
        <w:spacing w:after="0" w:line="240" w:lineRule="auto"/>
      </w:pPr>
      <w:r>
        <w:separator/>
      </w:r>
    </w:p>
  </w:footnote>
  <w:footnote w:type="continuationSeparator" w:id="0">
    <w:p w:rsidR="00C8239C" w:rsidRDefault="00C8239C" w:rsidP="006822CB">
      <w:pPr>
        <w:spacing w:after="0" w:line="240" w:lineRule="auto"/>
      </w:pPr>
      <w:r>
        <w:continuationSeparator/>
      </w:r>
    </w:p>
  </w:footnote>
  <w:footnote w:type="continuationNotice" w:id="1">
    <w:p w:rsidR="00C8239C" w:rsidRDefault="00C8239C">
      <w:pPr>
        <w:spacing w:after="0" w:line="240" w:lineRule="auto"/>
      </w:pPr>
    </w:p>
  </w:footnote>
  <w:footnote w:id="2">
    <w:p w:rsidR="00DF6A12" w:rsidRDefault="00DF6A12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F6A12">
        <w:t xml:space="preserve">Do políčka </w:t>
      </w:r>
      <w:r w:rsidR="00DD0412">
        <w:t>„</w:t>
      </w:r>
      <w:r w:rsidRPr="00DF6A12">
        <w:t>Zaměstn</w:t>
      </w:r>
      <w:r w:rsidR="00A03987">
        <w:t>avatel</w:t>
      </w:r>
      <w:r w:rsidR="00DD0412">
        <w:t>“</w:t>
      </w:r>
      <w:r w:rsidR="00A03987">
        <w:t xml:space="preserve"> vyplní zaměstnavatel tyto informace:</w:t>
      </w:r>
      <w:r w:rsidR="002D2787">
        <w:t xml:space="preserve"> </w:t>
      </w:r>
      <w:r w:rsidR="00131602">
        <w:t>název, IČO</w:t>
      </w:r>
      <w:r w:rsidR="00131602" w:rsidRPr="00131602">
        <w:t xml:space="preserve">, zástupce </w:t>
      </w:r>
      <w:r w:rsidR="00C51D5F">
        <w:t>zaměstnavatele</w:t>
      </w:r>
      <w:r w:rsidR="00131602" w:rsidRPr="00131602">
        <w:t>, tel. kontakt, email</w:t>
      </w:r>
      <w:r w:rsidR="0025207F">
        <w:t xml:space="preserve">. </w:t>
      </w:r>
      <w:r w:rsidR="00A03987">
        <w:t xml:space="preserve"> Formulář musí být podepsaný</w:t>
      </w:r>
      <w:r w:rsidRPr="00DF6A12">
        <w:t xml:space="preserve"> oprávněnu osobou (</w:t>
      </w:r>
      <w:r w:rsidR="003F5E14">
        <w:t>j</w:t>
      </w:r>
      <w:r w:rsidRPr="00DF6A12">
        <w:t>méno, příjmení, funkce a podpis oprávněného zástupce, datum).</w:t>
      </w:r>
    </w:p>
  </w:footnote>
  <w:footnote w:id="3">
    <w:p w:rsidR="00C51D5F" w:rsidRDefault="00C51D5F" w:rsidP="00AD2EE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Formulář je určen zaměstnavateli, který má zájem zaměstnat dalšího </w:t>
      </w:r>
      <w:r w:rsidR="000256B8">
        <w:t>zahraničního</w:t>
      </w:r>
      <w:r>
        <w:t xml:space="preserve"> pracovníka, resp. pracovníky a je na základě vyjádření </w:t>
      </w:r>
      <w:r w:rsidR="00AD7ED3">
        <w:t>M</w:t>
      </w:r>
      <w:r w:rsidR="00B5175B">
        <w:t xml:space="preserve">inisterstva průmyslu a obchodu </w:t>
      </w:r>
      <w:r>
        <w:t xml:space="preserve">do </w:t>
      </w:r>
      <w:r w:rsidR="00BB5BBB">
        <w:t xml:space="preserve">Režimu </w:t>
      </w:r>
      <w:r w:rsidR="00B5175B">
        <w:t>ostatní státy</w:t>
      </w:r>
      <w:r>
        <w:t xml:space="preserve"> zařazen.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52" w:rsidRDefault="00560F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11A2F"/>
    <w:multiLevelType w:val="hybridMultilevel"/>
    <w:tmpl w:val="CA6075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CB"/>
    <w:rsid w:val="00001356"/>
    <w:rsid w:val="0001313A"/>
    <w:rsid w:val="000256B8"/>
    <w:rsid w:val="0005700D"/>
    <w:rsid w:val="00062DCD"/>
    <w:rsid w:val="00065B3E"/>
    <w:rsid w:val="00075A7A"/>
    <w:rsid w:val="00091CAE"/>
    <w:rsid w:val="000965F2"/>
    <w:rsid w:val="000C6DE2"/>
    <w:rsid w:val="000D5DF2"/>
    <w:rsid w:val="000D6A9A"/>
    <w:rsid w:val="000F4800"/>
    <w:rsid w:val="00131602"/>
    <w:rsid w:val="00157C13"/>
    <w:rsid w:val="00164A36"/>
    <w:rsid w:val="00191EB3"/>
    <w:rsid w:val="001B1987"/>
    <w:rsid w:val="001C4D2E"/>
    <w:rsid w:val="001C4E97"/>
    <w:rsid w:val="001C55CF"/>
    <w:rsid w:val="001D3A14"/>
    <w:rsid w:val="00247B37"/>
    <w:rsid w:val="0025207F"/>
    <w:rsid w:val="00273523"/>
    <w:rsid w:val="002A77F6"/>
    <w:rsid w:val="002C7771"/>
    <w:rsid w:val="002D2787"/>
    <w:rsid w:val="002D29E7"/>
    <w:rsid w:val="002E78FE"/>
    <w:rsid w:val="00336032"/>
    <w:rsid w:val="00351A1D"/>
    <w:rsid w:val="00372D85"/>
    <w:rsid w:val="00387A15"/>
    <w:rsid w:val="003A588E"/>
    <w:rsid w:val="003A65D8"/>
    <w:rsid w:val="003C6161"/>
    <w:rsid w:val="003F5E14"/>
    <w:rsid w:val="003F60B1"/>
    <w:rsid w:val="00442AFE"/>
    <w:rsid w:val="00454995"/>
    <w:rsid w:val="004835D8"/>
    <w:rsid w:val="0048535A"/>
    <w:rsid w:val="004B0847"/>
    <w:rsid w:val="004E5610"/>
    <w:rsid w:val="00507641"/>
    <w:rsid w:val="00535C56"/>
    <w:rsid w:val="00550D4C"/>
    <w:rsid w:val="00560F52"/>
    <w:rsid w:val="005B3A2F"/>
    <w:rsid w:val="0062355D"/>
    <w:rsid w:val="0063007A"/>
    <w:rsid w:val="006662B3"/>
    <w:rsid w:val="006822CB"/>
    <w:rsid w:val="006A1EE7"/>
    <w:rsid w:val="006F300E"/>
    <w:rsid w:val="0071140E"/>
    <w:rsid w:val="0080041F"/>
    <w:rsid w:val="0081423E"/>
    <w:rsid w:val="008251EA"/>
    <w:rsid w:val="00864333"/>
    <w:rsid w:val="008D7025"/>
    <w:rsid w:val="008E3087"/>
    <w:rsid w:val="00912E0F"/>
    <w:rsid w:val="0093479A"/>
    <w:rsid w:val="0099675B"/>
    <w:rsid w:val="009E3372"/>
    <w:rsid w:val="009F1DC8"/>
    <w:rsid w:val="00A03987"/>
    <w:rsid w:val="00A236CA"/>
    <w:rsid w:val="00A42ADB"/>
    <w:rsid w:val="00A6068F"/>
    <w:rsid w:val="00A8263E"/>
    <w:rsid w:val="00AD2EE5"/>
    <w:rsid w:val="00AD7ED3"/>
    <w:rsid w:val="00B000C7"/>
    <w:rsid w:val="00B379A5"/>
    <w:rsid w:val="00B5175B"/>
    <w:rsid w:val="00B97B54"/>
    <w:rsid w:val="00BB197A"/>
    <w:rsid w:val="00BB5BBB"/>
    <w:rsid w:val="00BD3CAD"/>
    <w:rsid w:val="00BE742C"/>
    <w:rsid w:val="00C51D5F"/>
    <w:rsid w:val="00C550FD"/>
    <w:rsid w:val="00C8239C"/>
    <w:rsid w:val="00CB54D2"/>
    <w:rsid w:val="00CC6FA9"/>
    <w:rsid w:val="00CE6413"/>
    <w:rsid w:val="00D010C5"/>
    <w:rsid w:val="00D50AF1"/>
    <w:rsid w:val="00DD0412"/>
    <w:rsid w:val="00DF6A12"/>
    <w:rsid w:val="00E514C3"/>
    <w:rsid w:val="00E77338"/>
    <w:rsid w:val="00E92972"/>
    <w:rsid w:val="00EE3EDB"/>
    <w:rsid w:val="00F0239B"/>
    <w:rsid w:val="00F22918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B2A69D-BF24-4957-93B0-4D30B7CA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13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A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D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4D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4D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4D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B3A2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F352-4FC6-49F1-B7E6-2816146B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C2C037AD.dotm</Template>
  <TotalTime>5</TotalTime>
  <Pages>1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Štíplová Lenka</cp:lastModifiedBy>
  <cp:revision>7</cp:revision>
  <dcterms:created xsi:type="dcterms:W3CDTF">2018-07-11T10:58:00Z</dcterms:created>
  <dcterms:modified xsi:type="dcterms:W3CDTF">2018-08-03T09:29:00Z</dcterms:modified>
</cp:coreProperties>
</file>