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2"/>
      </w:tblGrid>
      <w:tr w:rsidR="006822CB" w:rsidRPr="00BA3809" w:rsidTr="001F0596">
        <w:trPr>
          <w:trHeight w:val="245"/>
        </w:trPr>
        <w:tc>
          <w:tcPr>
            <w:tcW w:w="8182" w:type="dxa"/>
          </w:tcPr>
          <w:p w:rsidR="006822C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</w:t>
            </w:r>
            <w:r w:rsidRPr="00305D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zařazení do </w:t>
            </w:r>
            <w:r w:rsidRPr="00955108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ežimu </w:t>
            </w:r>
          </w:p>
          <w:bookmarkEnd w:id="0"/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2A86">
              <w:rPr>
                <w:rFonts w:ascii="Arial" w:hAnsi="Arial" w:cs="Arial"/>
                <w:bCs/>
                <w:sz w:val="22"/>
                <w:szCs w:val="22"/>
              </w:rPr>
              <w:t>Ž</w:t>
            </w:r>
            <w:r>
              <w:rPr>
                <w:rFonts w:ascii="Arial" w:hAnsi="Arial" w:cs="Arial"/>
                <w:bCs/>
                <w:sz w:val="22"/>
                <w:szCs w:val="22"/>
              </w:rPr>
              <w:t>ádost</w:t>
            </w:r>
            <w:r w:rsidRPr="00382A86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zařazení do Režimu</w:t>
            </w:r>
            <w:r w:rsidRPr="00382A86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</w:t>
            </w:r>
            <w:r w:rsidRPr="00BA3809">
              <w:rPr>
                <w:rFonts w:ascii="Arial" w:hAnsi="Arial" w:cs="Arial"/>
                <w:bCs/>
                <w:sz w:val="22"/>
                <w:szCs w:val="22"/>
              </w:rPr>
              <w:t xml:space="preserve"> společně se všemi níže uvedenými přílohami se </w:t>
            </w:r>
            <w:r w:rsidRPr="00121E1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zasílá garantovi </w:t>
            </w:r>
            <w:r w:rsidRPr="00CE6849">
              <w:rPr>
                <w:rFonts w:ascii="Arial" w:hAnsi="Arial" w:cs="Arial"/>
                <w:bCs/>
                <w:sz w:val="22"/>
                <w:szCs w:val="22"/>
                <w:u w:val="single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ežimu</w:t>
            </w:r>
            <w:r w:rsidRPr="00BA380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BA3809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6822CB" w:rsidRPr="00BA3809" w:rsidTr="001F0596">
        <w:trPr>
          <w:trHeight w:val="226"/>
        </w:trPr>
        <w:tc>
          <w:tcPr>
            <w:tcW w:w="8182" w:type="dxa"/>
          </w:tcPr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Název zaměstnavatele kde bude uchazeč/uchazeči/ zaměstnán/zaměstnáni/IČ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zaměstnavatele 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Jméno uchazeče/uchazečů/datum narození/ státní příslušnost/ číslo pasu/telefon/adresa pro doručování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Specifikace pracovní pozice/pracovních pozic/ a její/jejich/ zařazení dle klasifikace CZ-ISCO, včetně kódu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Kontaktní osoba, adresa pro doručování v ČR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Telefon/E-mail</w:t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Číslo volného pracovního místa/volných pracovních míst/ a datum jeho/jejich/ ohlášení příslušné Krajské pobočce úřadu práce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135811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5811">
              <w:rPr>
                <w:rFonts w:ascii="Arial" w:hAnsi="Arial" w:cs="Arial"/>
                <w:b/>
                <w:bCs/>
                <w:sz w:val="22"/>
                <w:szCs w:val="22"/>
              </w:rPr>
              <w:t>Předpokládané místo podání žádosti o zaměstnaneckou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kartu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5062BE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062BE">
              <w:rPr>
                <w:rFonts w:ascii="Arial" w:hAnsi="Arial" w:cs="Arial"/>
                <w:bCs/>
                <w:sz w:val="22"/>
                <w:szCs w:val="22"/>
              </w:rPr>
              <w:t>Generální konzulát ČR ve Lvově</w:t>
            </w:r>
          </w:p>
          <w:p w:rsidR="006822CB" w:rsidRPr="00135811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A3809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809">
              <w:rPr>
                <w:rFonts w:ascii="Arial" w:hAnsi="Arial" w:cs="Arial"/>
                <w:sz w:val="22"/>
                <w:szCs w:val="22"/>
              </w:rPr>
              <w:t>V …………………</w:t>
            </w:r>
            <w:proofErr w:type="gramStart"/>
            <w:r w:rsidRPr="00BA3809">
              <w:rPr>
                <w:rFonts w:ascii="Arial" w:hAnsi="Arial" w:cs="Arial"/>
                <w:sz w:val="22"/>
                <w:szCs w:val="22"/>
              </w:rPr>
              <w:t>…..dne</w:t>
            </w:r>
            <w:proofErr w:type="gramEnd"/>
            <w:r w:rsidRPr="00BA3809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6822CB" w:rsidRPr="00BA3809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Pr="00E3787B" w:rsidRDefault="006822CB" w:rsidP="006822CB">
      <w:pPr>
        <w:jc w:val="both"/>
        <w:rPr>
          <w:rFonts w:ascii="Arial" w:hAnsi="Arial" w:cs="Arial"/>
          <w:szCs w:val="22"/>
        </w:rPr>
      </w:pPr>
      <w:r w:rsidRPr="002A3DD9">
        <w:rPr>
          <w:rFonts w:ascii="Arial" w:hAnsi="Arial" w:cs="Arial"/>
          <w:b/>
          <w:szCs w:val="22"/>
        </w:rPr>
        <w:lastRenderedPageBreak/>
        <w:t>Povinné přílohy</w:t>
      </w:r>
    </w:p>
    <w:p w:rsidR="006822CB" w:rsidRPr="00E3787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 xml:space="preserve">Výpis z obchodního rejstříku, živnostenského rejstříku, jiného obdobného registru či doklad prokazující potřebné informace (ne starší než 3 měsíce, který bude sloužit pro zjištění konkrétních údajů o zaměstnavateli např. </w:t>
      </w:r>
      <w:r>
        <w:rPr>
          <w:rFonts w:ascii="Arial" w:hAnsi="Arial" w:cs="Arial"/>
          <w:szCs w:val="22"/>
        </w:rPr>
        <w:t xml:space="preserve">předmětu podnikání, </w:t>
      </w:r>
      <w:r w:rsidRPr="00E3787B">
        <w:rPr>
          <w:rFonts w:ascii="Arial" w:hAnsi="Arial" w:cs="Arial"/>
          <w:szCs w:val="22"/>
        </w:rPr>
        <w:t xml:space="preserve">délce existence zaměstnavatele, </w:t>
      </w:r>
      <w:r>
        <w:rPr>
          <w:rFonts w:ascii="Arial" w:hAnsi="Arial" w:cs="Arial"/>
          <w:szCs w:val="22"/>
        </w:rPr>
        <w:t xml:space="preserve">která musí být minimálně dvouletá, </w:t>
      </w:r>
      <w:r w:rsidRPr="00E3787B">
        <w:rPr>
          <w:rFonts w:ascii="Arial" w:hAnsi="Arial" w:cs="Arial"/>
          <w:szCs w:val="22"/>
        </w:rPr>
        <w:t>atd.).</w:t>
      </w:r>
    </w:p>
    <w:p w:rsidR="006822CB" w:rsidRPr="00E3787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6822CB" w:rsidRPr="00E3787B" w:rsidRDefault="006822CB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E3787B">
        <w:rPr>
          <w:rFonts w:ascii="Arial" w:hAnsi="Arial" w:cs="Arial"/>
        </w:rPr>
        <w:t>Potvrzení České správy sociálního zabezpečení o neexistenci nedoplatků pojistného na sociálním zabezpečení a příspěvku na státní politiku zaměstnanosti (ne starší než 3 měsíce).</w:t>
      </w:r>
    </w:p>
    <w:p w:rsidR="006822CB" w:rsidRDefault="006822CB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E3787B">
        <w:rPr>
          <w:rFonts w:ascii="Arial" w:hAnsi="Arial" w:cs="Arial"/>
          <w:szCs w:val="22"/>
        </w:rPr>
        <w:t>Čestné prohlášení o</w:t>
      </w:r>
      <w:r>
        <w:rPr>
          <w:rFonts w:ascii="Arial" w:hAnsi="Arial" w:cs="Arial"/>
          <w:szCs w:val="22"/>
        </w:rPr>
        <w:t>:</w:t>
      </w:r>
    </w:p>
    <w:p w:rsidR="006822C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1417C6">
        <w:rPr>
          <w:rFonts w:ascii="Arial" w:hAnsi="Arial" w:cs="Arial"/>
          <w:szCs w:val="22"/>
        </w:rPr>
        <w:t>neexistenci nedoplatků na pojistném a na penále</w:t>
      </w:r>
      <w:r>
        <w:rPr>
          <w:rFonts w:ascii="Arial" w:hAnsi="Arial" w:cs="Arial"/>
          <w:szCs w:val="22"/>
        </w:rPr>
        <w:t xml:space="preserve"> na veřejné zdravotní pojištění;</w:t>
      </w:r>
    </w:p>
    <w:p w:rsidR="006822CB" w:rsidRPr="0004640D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1417C6">
        <w:rPr>
          <w:rFonts w:ascii="Arial" w:hAnsi="Arial" w:cs="Arial"/>
          <w:szCs w:val="22"/>
        </w:rPr>
        <w:t xml:space="preserve">tom, že hodlá se zaměstnaným cizincem, resp. se všemi v budoucnu zaměstnanými cizinci, uzavře </w:t>
      </w:r>
      <w:r w:rsidRPr="0004640D">
        <w:rPr>
          <w:rFonts w:ascii="Arial" w:hAnsi="Arial" w:cs="Arial"/>
          <w:szCs w:val="22"/>
        </w:rPr>
        <w:t>pracovní poměr, který bude trvat nejméně po dobu jednoho roku;</w:t>
      </w:r>
    </w:p>
    <w:p w:rsidR="006822C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tom, že v období 2 let před podáním žádosti zaměstnal na území ČR alespoň 10 osob.</w:t>
      </w:r>
    </w:p>
    <w:p w:rsidR="006822CB" w:rsidRPr="0004640D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:rsidR="006822CB" w:rsidRPr="0004640D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 xml:space="preserve">Čestné prohlášení o tom, že v období 2 let před podáním žádosti o zařazení do Režimu nebyla zaměstnavateli uložena: </w:t>
      </w:r>
    </w:p>
    <w:p w:rsidR="006822CB" w:rsidRPr="0004640D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-</w:t>
      </w:r>
      <w:r w:rsidRPr="0004640D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6822CB" w:rsidRPr="0004640D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04640D">
        <w:rPr>
          <w:rFonts w:ascii="Arial" w:hAnsi="Arial" w:cs="Arial"/>
          <w:szCs w:val="22"/>
        </w:rPr>
        <w:t>-</w:t>
      </w:r>
      <w:r w:rsidRPr="0004640D">
        <w:rPr>
          <w:rFonts w:ascii="Arial" w:hAnsi="Arial" w:cs="Arial"/>
          <w:szCs w:val="22"/>
        </w:rPr>
        <w:tab/>
        <w:t>opakovaně pokuta vyšší než 100 000,- Kč za porušení povinností vyplývajících z právních předpisů kontrolovaných Úřadem práce ČR, Státním úřadem inspekce práce nebo oblastními inspektoráty práce.</w:t>
      </w:r>
    </w:p>
    <w:p w:rsidR="006822C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04640D">
        <w:rPr>
          <w:rFonts w:ascii="Arial" w:hAnsi="Arial" w:cs="Arial"/>
          <w:sz w:val="22"/>
          <w:szCs w:val="22"/>
        </w:rPr>
        <w:t>Tyto přílohy zaměstnavatel dodává garantovi pouze v případě první Žádosti. Pokud má zaměstnavatel zájem zaměstnat dalšího zamě</w:t>
      </w:r>
      <w:r>
        <w:rPr>
          <w:rFonts w:ascii="Arial" w:hAnsi="Arial" w:cs="Arial"/>
          <w:sz w:val="22"/>
          <w:szCs w:val="22"/>
        </w:rPr>
        <w:t xml:space="preserve">stnance, doloží garantovi pouze níže vyplněný formulář. </w:t>
      </w:r>
      <w:r w:rsidRPr="0034644F">
        <w:rPr>
          <w:rFonts w:ascii="Arial" w:hAnsi="Arial" w:cs="Arial"/>
          <w:sz w:val="22"/>
          <w:szCs w:val="22"/>
        </w:rPr>
        <w:t xml:space="preserve">Zaměstnavatel je do </w:t>
      </w:r>
      <w:r>
        <w:rPr>
          <w:rFonts w:ascii="Arial" w:hAnsi="Arial" w:cs="Arial"/>
          <w:sz w:val="22"/>
          <w:szCs w:val="22"/>
        </w:rPr>
        <w:t>Režimu</w:t>
      </w:r>
      <w:r w:rsidRPr="0034644F">
        <w:rPr>
          <w:rFonts w:ascii="Arial" w:hAnsi="Arial" w:cs="Arial"/>
          <w:sz w:val="22"/>
          <w:szCs w:val="22"/>
        </w:rPr>
        <w:t xml:space="preserve"> zařazen po dobu 1 roku. Po uplynutí této doby je zaměstnavatel povinen v případě, že má zájem zaměstnat dalšího cizince, podat novou </w:t>
      </w:r>
      <w:r>
        <w:rPr>
          <w:rFonts w:ascii="Arial" w:hAnsi="Arial" w:cs="Arial"/>
          <w:sz w:val="22"/>
          <w:szCs w:val="22"/>
        </w:rPr>
        <w:t>Žádost společně s přílohami 1 – 4</w:t>
      </w:r>
      <w:r w:rsidRPr="0034644F">
        <w:rPr>
          <w:rFonts w:ascii="Arial" w:hAnsi="Arial" w:cs="Arial"/>
          <w:sz w:val="22"/>
          <w:szCs w:val="22"/>
        </w:rPr>
        <w:t>.</w:t>
      </w:r>
    </w:p>
    <w:p w:rsidR="006822C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B609E4">
        <w:rPr>
          <w:rFonts w:ascii="Arial" w:hAnsi="Arial" w:cs="Arial"/>
          <w:sz w:val="22"/>
          <w:szCs w:val="22"/>
        </w:rPr>
        <w:t xml:space="preserve">Údaje o zaměstnavateli je zaměstnavatel povinen uvést pouze v případě, že u nich došlo ke změně od data posledního podání žádosti o zařazení do </w:t>
      </w:r>
      <w:r w:rsidRPr="00CE684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ežimu</w:t>
      </w:r>
      <w:r w:rsidRPr="00B609E4">
        <w:rPr>
          <w:rFonts w:ascii="Arial" w:hAnsi="Arial" w:cs="Arial"/>
          <w:sz w:val="22"/>
          <w:szCs w:val="22"/>
        </w:rPr>
        <w:t>.</w:t>
      </w: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NAHLÁŠENÍ DALŠÍHO UCHAZEČE o </w:t>
      </w:r>
      <w:r w:rsidRPr="00955108">
        <w:rPr>
          <w:rFonts w:ascii="Arial" w:hAnsi="Arial" w:cs="Arial"/>
          <w:b/>
          <w:bCs/>
          <w:sz w:val="22"/>
          <w:szCs w:val="22"/>
        </w:rPr>
        <w:t>zařazení do R</w:t>
      </w:r>
      <w:r>
        <w:rPr>
          <w:rFonts w:ascii="Arial" w:hAnsi="Arial" w:cs="Arial"/>
          <w:b/>
          <w:bCs/>
          <w:sz w:val="22"/>
          <w:szCs w:val="22"/>
        </w:rPr>
        <w:t>ežimu</w:t>
      </w:r>
    </w:p>
    <w:p w:rsidR="006822CB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822CB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822CB" w:rsidRPr="00873C47" w:rsidRDefault="006822CB" w:rsidP="006822C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Formulář je určen zaměstnavateli, který má zájem </w:t>
      </w:r>
      <w:r w:rsidRPr="00987182">
        <w:rPr>
          <w:rFonts w:ascii="Arial" w:hAnsi="Arial" w:cs="Arial"/>
          <w:bCs/>
          <w:sz w:val="22"/>
          <w:szCs w:val="22"/>
          <w:u w:val="single"/>
        </w:rPr>
        <w:t>zaměstnat dalšího ukrajinského pracovníka</w:t>
      </w:r>
      <w:r>
        <w:rPr>
          <w:rFonts w:ascii="Arial" w:hAnsi="Arial" w:cs="Arial"/>
          <w:bCs/>
          <w:sz w:val="22"/>
          <w:szCs w:val="22"/>
        </w:rPr>
        <w:t xml:space="preserve">, resp. ukrajinské pracovníky a je na základě vyjádření garanta do </w:t>
      </w:r>
      <w:r w:rsidRPr="00CE6849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ežimu</w:t>
      </w:r>
      <w:r w:rsidRPr="00CE684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zařazen. Vyplněný formulář zašle zaměstnavatel příslušnému </w:t>
      </w:r>
      <w:r>
        <w:rPr>
          <w:rFonts w:ascii="Arial" w:hAnsi="Arial" w:cs="Arial"/>
          <w:bCs/>
          <w:sz w:val="22"/>
          <w:szCs w:val="22"/>
          <w:u w:val="single"/>
        </w:rPr>
        <w:t>garantovi</w:t>
      </w:r>
      <w:r>
        <w:rPr>
          <w:rFonts w:ascii="Arial" w:hAnsi="Arial" w:cs="Arial"/>
          <w:bCs/>
          <w:sz w:val="22"/>
          <w:szCs w:val="22"/>
        </w:rPr>
        <w:t xml:space="preserve"> prostřednictvím elektronické adresy.</w:t>
      </w:r>
    </w:p>
    <w:p w:rsidR="006822CB" w:rsidRDefault="006822CB" w:rsidP="006822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68"/>
      </w:tblGrid>
      <w:tr w:rsidR="006822CB" w:rsidRPr="00746D9B" w:rsidTr="001F0596">
        <w:trPr>
          <w:trHeight w:val="232"/>
        </w:trPr>
        <w:tc>
          <w:tcPr>
            <w:tcW w:w="8168" w:type="dxa"/>
          </w:tcPr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zaměstnavatele 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kde bude uchazeč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/uchazeči/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zaměstnán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/zaměstnáni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/IČ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zaměstnavatele 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Jméno uchazeče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/uchazečů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/datum narození/ státní příslušnost/ číslo pasu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/telefon/adresa pro doručování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Specifikace pracovní pozice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/pracovních pozic/ </w:t>
            </w:r>
            <w:r w:rsidRPr="00783653">
              <w:rPr>
                <w:rFonts w:ascii="Arial" w:hAnsi="Arial" w:cs="Arial"/>
                <w:b/>
                <w:bCs/>
                <w:sz w:val="22"/>
                <w:szCs w:val="22"/>
              </w:rPr>
              <w:t>a její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/jejich/</w:t>
            </w:r>
            <w:r w:rsidRPr="007836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zařazení dle klasifikace CZ-ISCO, včetně kódu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Kontaktní osoba, adresa pro doručování 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ČR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Telefon/E-mail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467BCD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Číslo volného pracovního místa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/volných pracovních míst/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datum jeho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/jejich/</w:t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ohlášení příslušné Krajské pobočce úřadu práce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822CB" w:rsidRPr="00467BCD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>Předpokládané místo podání žádosti o zaměstnaneckou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  <w:r w:rsidRPr="00467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5062BE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062BE">
              <w:rPr>
                <w:rFonts w:ascii="Arial" w:hAnsi="Arial" w:cs="Arial"/>
                <w:bCs/>
                <w:sz w:val="22"/>
                <w:szCs w:val="22"/>
              </w:rPr>
              <w:t>Generální konzulát ČR ve Lvově</w:t>
            </w: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zařazení zaměstnavatele do Režimu a název garanta, který o zařazení rozhodl</w:t>
            </w:r>
          </w:p>
          <w:p w:rsidR="006822CB" w:rsidRPr="0034644F" w:rsidRDefault="006822CB" w:rsidP="001F0596">
            <w:pPr>
              <w:pStyle w:val="Default"/>
              <w:tabs>
                <w:tab w:val="left" w:pos="408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V …………………</w:t>
            </w:r>
            <w:proofErr w:type="gramStart"/>
            <w:r w:rsidRPr="00746D9B">
              <w:rPr>
                <w:rFonts w:ascii="Arial" w:hAnsi="Arial" w:cs="Arial"/>
                <w:sz w:val="22"/>
                <w:szCs w:val="22"/>
              </w:rPr>
              <w:t>…..dne</w:t>
            </w:r>
            <w:proofErr w:type="gramEnd"/>
            <w:r w:rsidRPr="00746D9B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2CB" w:rsidRPr="00746D9B" w:rsidTr="001F0596">
        <w:trPr>
          <w:trHeight w:val="232"/>
        </w:trPr>
        <w:tc>
          <w:tcPr>
            <w:tcW w:w="8168" w:type="dxa"/>
          </w:tcPr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</w:t>
            </w:r>
          </w:p>
          <w:p w:rsidR="006822CB" w:rsidRPr="00746D9B" w:rsidRDefault="006822CB" w:rsidP="001F059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D9B">
              <w:rPr>
                <w:rFonts w:ascii="Arial" w:hAnsi="Arial" w:cs="Arial"/>
                <w:sz w:val="22"/>
                <w:szCs w:val="22"/>
              </w:rPr>
              <w:t>Jméno, příjmení, funkce a podpis oprávněného zástupce</w:t>
            </w:r>
          </w:p>
        </w:tc>
      </w:tr>
    </w:tbl>
    <w:p w:rsidR="006822CB" w:rsidRDefault="006822CB" w:rsidP="006822CB">
      <w:pPr>
        <w:rPr>
          <w:rFonts w:ascii="Arial" w:hAnsi="Arial" w:cs="Arial"/>
          <w:szCs w:val="22"/>
        </w:rPr>
      </w:pPr>
    </w:p>
    <w:p w:rsidR="00273523" w:rsidRPr="00FB3B08" w:rsidRDefault="00273523">
      <w:pPr>
        <w:jc w:val="both"/>
        <w:rPr>
          <w:szCs w:val="22"/>
        </w:rPr>
      </w:pPr>
    </w:p>
    <w:sectPr w:rsidR="00273523" w:rsidRPr="00FB3B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CB" w:rsidRDefault="006822CB" w:rsidP="006822CB">
      <w:pPr>
        <w:spacing w:after="0" w:line="240" w:lineRule="auto"/>
      </w:pPr>
      <w:r>
        <w:separator/>
      </w:r>
    </w:p>
  </w:endnote>
  <w:endnote w:type="continuationSeparator" w:id="0">
    <w:p w:rsidR="006822CB" w:rsidRDefault="006822CB" w:rsidP="0068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CB" w:rsidRDefault="006822CB" w:rsidP="006822CB">
      <w:pPr>
        <w:spacing w:after="0" w:line="240" w:lineRule="auto"/>
      </w:pPr>
      <w:r>
        <w:separator/>
      </w:r>
    </w:p>
  </w:footnote>
  <w:footnote w:type="continuationSeparator" w:id="0">
    <w:p w:rsidR="006822CB" w:rsidRDefault="006822CB" w:rsidP="006822CB">
      <w:pPr>
        <w:spacing w:after="0" w:line="240" w:lineRule="auto"/>
      </w:pPr>
      <w:r>
        <w:continuationSeparator/>
      </w:r>
    </w:p>
  </w:footnote>
  <w:footnote w:id="1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Bližší informace o způsobu podání, viz webové stránky příslušného garanta.</w:t>
      </w:r>
    </w:p>
  </w:footnote>
  <w:footnote w:id="2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45FD2">
        <w:rPr>
          <w:bCs/>
        </w:rPr>
        <w:t>Jedná-li se o cizince, který má volný přístup na trh práce ČR v souladu s § 98 zákona č. 435/2004 Sb., o zaměstnanosti, a nemusí proto být zaměstnán výhradně na volném pracovním místě zařazeném v centrální evidenci, zdůvodněte nárok cizince na volný přístup na trh práce.</w:t>
      </w:r>
    </w:p>
  </w:footnote>
  <w:footnote w:id="3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Vyplněno, žádosti o vydání zaměstnanecké karty na základě REŽIMU přijímá výlučně Generální konzulát ve Lvově.</w:t>
      </w:r>
    </w:p>
  </w:footnote>
  <w:footnote w:id="4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 w:rsidRPr="00B45FD2">
        <w:t xml:space="preserve"> </w:t>
      </w:r>
      <w:r w:rsidRPr="00B45FD2">
        <w:rPr>
          <w:bCs/>
        </w:rPr>
        <w:t>Jedná-li se o cizince, který má volný přístup na trh práce ČR v souladu s § 98 zákona č. 435/2004 Sb., o zaměstnanosti, a nemusí proto být zaměstnán výhradně na volném pracovním místě zařazeném v centrální evidenci, zdůvodněte nárok cizince na volný přístup na trh práce.</w:t>
      </w:r>
    </w:p>
  </w:footnote>
  <w:footnote w:id="5">
    <w:p w:rsidR="006822CB" w:rsidRDefault="006822CB" w:rsidP="006822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1682B">
        <w:t>Vyplněno, žádosti o vydání zaměstnanecké karty na základě REŽIMU přijímá výlučně Generální konzulát ve Lvově.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11A2F"/>
    <w:multiLevelType w:val="hybridMultilevel"/>
    <w:tmpl w:val="60728F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B"/>
    <w:rsid w:val="00273523"/>
    <w:rsid w:val="003A65D8"/>
    <w:rsid w:val="006822CB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56D5-0B23-4BDA-AA7E-AB91A16E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A6322DD0.dotm</Template>
  <TotalTime>1</TotalTime>
  <Pages>3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Kučerová Kristina</cp:lastModifiedBy>
  <cp:revision>1</cp:revision>
  <dcterms:created xsi:type="dcterms:W3CDTF">2016-07-27T14:43:00Z</dcterms:created>
  <dcterms:modified xsi:type="dcterms:W3CDTF">2016-07-27T14:44:00Z</dcterms:modified>
</cp:coreProperties>
</file>