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F0" w:rsidRDefault="007058F0" w:rsidP="0093605E">
      <w:pPr>
        <w:rPr>
          <w:rFonts w:eastAsiaTheme="majorEastAsia" w:cstheme="majorBidi"/>
          <w:b/>
          <w:bCs/>
          <w:kern w:val="28"/>
          <w:sz w:val="32"/>
          <w:szCs w:val="32"/>
        </w:rPr>
      </w:pPr>
      <w:r w:rsidRPr="007058F0">
        <w:rPr>
          <w:rFonts w:eastAsiaTheme="majorEastAsia" w:cstheme="majorBidi"/>
          <w:b/>
          <w:bCs/>
          <w:kern w:val="28"/>
          <w:sz w:val="32"/>
          <w:szCs w:val="32"/>
        </w:rPr>
        <w:t>Přehled dalších prací ÚV v oblasti sdílené ekonomiky</w:t>
      </w:r>
      <w:r>
        <w:rPr>
          <w:rFonts w:eastAsiaTheme="majorEastAsia" w:cstheme="majorBidi"/>
          <w:b/>
          <w:bCs/>
          <w:kern w:val="28"/>
          <w:sz w:val="32"/>
          <w:szCs w:val="32"/>
        </w:rPr>
        <w:t xml:space="preserve"> a ekonomiky platforem</w:t>
      </w:r>
    </w:p>
    <w:p w:rsidR="00FA7535" w:rsidRDefault="00FA7535" w:rsidP="0093605E"/>
    <w:p w:rsidR="007058F0" w:rsidRDefault="007058F0" w:rsidP="0093605E"/>
    <w:p w:rsidR="00B4353B" w:rsidRDefault="00B4353B" w:rsidP="007058F0">
      <w:pPr>
        <w:rPr>
          <w:b/>
        </w:rPr>
      </w:pPr>
      <w:r>
        <w:rPr>
          <w:b/>
        </w:rPr>
        <w:t>Úvod</w:t>
      </w:r>
    </w:p>
    <w:p w:rsidR="006510F8" w:rsidRDefault="006510F8" w:rsidP="007058F0">
      <w:pPr>
        <w:rPr>
          <w:b/>
        </w:rPr>
      </w:pPr>
    </w:p>
    <w:p w:rsidR="00B4353B" w:rsidRPr="0020772B" w:rsidRDefault="00FA7535" w:rsidP="007058F0">
      <w:r w:rsidRPr="0020772B">
        <w:t>Sdílená ekonomika je fenoménem současnosti, který má potenciál jak pro společnost, tak i pro ekonomiku jako celek. I právě pro</w:t>
      </w:r>
      <w:r w:rsidR="004069F8" w:rsidRPr="0020772B">
        <w:t xml:space="preserve">to jsou sdílené služby </w:t>
      </w:r>
      <w:r w:rsidR="00C75606" w:rsidRPr="0020772B">
        <w:t>jednou</w:t>
      </w:r>
      <w:r w:rsidR="006510F8">
        <w:t xml:space="preserve"> z</w:t>
      </w:r>
      <w:r w:rsidR="00C75606" w:rsidRPr="0020772B">
        <w:t xml:space="preserve"> naši</w:t>
      </w:r>
      <w:r w:rsidR="004069F8" w:rsidRPr="0020772B">
        <w:t>ch priorit</w:t>
      </w:r>
      <w:r w:rsidRPr="0020772B">
        <w:t xml:space="preserve">. V současné chvíli se zabýváme a analyzujeme </w:t>
      </w:r>
      <w:r w:rsidR="0020772B">
        <w:t xml:space="preserve">potenciál </w:t>
      </w:r>
      <w:r w:rsidR="004069F8" w:rsidRPr="0020772B">
        <w:t>těchto</w:t>
      </w:r>
      <w:r w:rsidR="00C10ECB" w:rsidRPr="0020772B">
        <w:t xml:space="preserve"> služeb</w:t>
      </w:r>
      <w:r w:rsidRPr="0020772B">
        <w:t>, přičemž se snažíme</w:t>
      </w:r>
      <w:r w:rsidR="00C10ECB" w:rsidRPr="0020772B">
        <w:t xml:space="preserve"> o načrtnutí možných cest, jak tuto problematiku vhodně uchopit.</w:t>
      </w:r>
      <w:r w:rsidR="004069F8" w:rsidRPr="0020772B">
        <w:t xml:space="preserve"> </w:t>
      </w:r>
      <w:r w:rsidR="00461C63" w:rsidRPr="0020772B">
        <w:t>Jedná se o průře</w:t>
      </w:r>
      <w:r w:rsidR="008C500B">
        <w:t>zovou oblast zasahující do mnoha</w:t>
      </w:r>
      <w:r w:rsidR="00461C63" w:rsidRPr="0020772B">
        <w:t xml:space="preserve"> sektorů</w:t>
      </w:r>
      <w:r w:rsidR="006510F8">
        <w:t xml:space="preserve"> hospodářství</w:t>
      </w:r>
      <w:r w:rsidR="007A5A34" w:rsidRPr="0020772B">
        <w:t>.</w:t>
      </w:r>
      <w:r w:rsidR="002B701B" w:rsidRPr="0020772B">
        <w:t xml:space="preserve"> </w:t>
      </w:r>
      <w:r w:rsidR="004069F8" w:rsidRPr="0020772B">
        <w:t>I z</w:t>
      </w:r>
      <w:r w:rsidR="002B701B" w:rsidRPr="0020772B">
        <w:t> tohoto důvodu si diskuze o hledání vhodné formy nastavení regulatorního prostředí pro sdílenou ekonomiku žádá zapojení</w:t>
      </w:r>
      <w:r w:rsidR="006510F8">
        <w:t xml:space="preserve"> mnoha aktéru. Naší</w:t>
      </w:r>
      <w:r w:rsidR="004069F8" w:rsidRPr="0020772B">
        <w:t>m cílem v této oblasti je primárně nastavit vyvážené prostředí, které ač nezmaří potenciál nových inovací, nastaví jasná a předvídatelná pravidla</w:t>
      </w:r>
      <w:r w:rsidR="00461C63" w:rsidRPr="0020772B">
        <w:t xml:space="preserve"> a nebude znevýhodňovat stávající podnikatelské subjekty</w:t>
      </w:r>
      <w:r w:rsidR="004069F8" w:rsidRPr="0020772B">
        <w:t>.</w:t>
      </w:r>
      <w:r w:rsidRPr="0020772B">
        <w:t xml:space="preserve">   </w:t>
      </w:r>
    </w:p>
    <w:p w:rsidR="00B4353B" w:rsidRDefault="00B4353B" w:rsidP="007058F0">
      <w:pPr>
        <w:rPr>
          <w:b/>
        </w:rPr>
      </w:pPr>
    </w:p>
    <w:p w:rsidR="00C53E74" w:rsidRPr="0020772B" w:rsidRDefault="00C53E74" w:rsidP="007058F0">
      <w:pPr>
        <w:rPr>
          <w:b/>
        </w:rPr>
      </w:pPr>
      <w:r w:rsidRPr="0020772B">
        <w:rPr>
          <w:b/>
        </w:rPr>
        <w:t>Právní analýza sdílené ekonomiky</w:t>
      </w:r>
    </w:p>
    <w:p w:rsidR="00C53E74" w:rsidRDefault="00C53E74" w:rsidP="007058F0"/>
    <w:p w:rsidR="006510F8" w:rsidRDefault="007058F0" w:rsidP="007058F0">
      <w:r>
        <w:t xml:space="preserve">Byla dokončena analýza ke sdílené ekonomice s názvem </w:t>
      </w:r>
      <w:r w:rsidRPr="006E3D89">
        <w:rPr>
          <w:i/>
        </w:rPr>
        <w:t>„Sdílená ekonomika a digitální platformy“</w:t>
      </w:r>
      <w:r>
        <w:t xml:space="preserve">. Ta se věnuje problematice sdílené ekonomiky z obecného hlediska a nastiňuje další možné postupy státní správy v této oblasti, zejména pokud jde o regulatorní zakotvení sdílených služeb do českého právního řádu. </w:t>
      </w:r>
      <w:r w:rsidR="007A5A34">
        <w:t xml:space="preserve"> </w:t>
      </w:r>
    </w:p>
    <w:p w:rsidR="006510F8" w:rsidRDefault="006510F8" w:rsidP="007058F0"/>
    <w:p w:rsidR="006510F8" w:rsidRDefault="007A5A34" w:rsidP="007058F0">
      <w:r>
        <w:t>A</w:t>
      </w:r>
      <w:r w:rsidR="00461C63">
        <w:t xml:space="preserve">nalýza postupně rozebírá pojem sdílené ekonomiky, definuje </w:t>
      </w:r>
      <w:r w:rsidR="006510F8">
        <w:t>její aktéry</w:t>
      </w:r>
      <w:r w:rsidR="00461C63">
        <w:t xml:space="preserve">, </w:t>
      </w:r>
      <w:proofErr w:type="spellStart"/>
      <w:r w:rsidR="00461C63">
        <w:t>typologizuje</w:t>
      </w:r>
      <w:proofErr w:type="spellEnd"/>
      <w:r w:rsidR="00461C63">
        <w:t xml:space="preserve"> digitální platformy (kapitálové, pracovní, podnikové), zabývá se faktory podmiňující růst sdílené ekonomiky a na příkladu třech sektorů (doprava, sdílené finance, cestovní ruch a sdílené ubytování) ilustruje současný stav. </w:t>
      </w:r>
    </w:p>
    <w:p w:rsidR="006510F8" w:rsidRDefault="006510F8" w:rsidP="007058F0"/>
    <w:p w:rsidR="007A5A34" w:rsidRDefault="00461C63" w:rsidP="007058F0">
      <w:r>
        <w:t xml:space="preserve">Následně se </w:t>
      </w:r>
      <w:r w:rsidR="007A5A34">
        <w:t>věnuje</w:t>
      </w:r>
      <w:r>
        <w:t xml:space="preserve"> několika vari</w:t>
      </w:r>
      <w:r w:rsidR="007A5A34">
        <w:t>antám</w:t>
      </w:r>
      <w:r>
        <w:t xml:space="preserve"> možného postupu v této oblasti od plošné redefinice konceptu podnikání v reflexi </w:t>
      </w:r>
      <w:r w:rsidR="007A5A34">
        <w:t xml:space="preserve">právě </w:t>
      </w:r>
      <w:r>
        <w:t>probíhajících změn, po možnost zavedení komplexní horizontální legislativy</w:t>
      </w:r>
      <w:r w:rsidR="007A5A34">
        <w:t>, která</w:t>
      </w:r>
      <w:r>
        <w:t xml:space="preserve"> specializovaně </w:t>
      </w:r>
      <w:r w:rsidR="007A5A34">
        <w:t>ošetří</w:t>
      </w:r>
      <w:r>
        <w:t xml:space="preserve"> t</w:t>
      </w:r>
      <w:r w:rsidR="007A5A34">
        <w:t>en</w:t>
      </w:r>
      <w:r>
        <w:t>to fenomé</w:t>
      </w:r>
      <w:r w:rsidR="007A5A34">
        <w:t>n</w:t>
      </w:r>
      <w:r>
        <w:t xml:space="preserve">. </w:t>
      </w:r>
      <w:r w:rsidR="007A5A34">
        <w:t>Analýza ve svém</w:t>
      </w:r>
      <w:r>
        <w:t xml:space="preserve"> závěru obsahuje doporučení obecného </w:t>
      </w:r>
      <w:r w:rsidR="005162AF">
        <w:t>charakteru</w:t>
      </w:r>
      <w:r>
        <w:t>.</w:t>
      </w:r>
    </w:p>
    <w:p w:rsidR="007A5A34" w:rsidRDefault="007A5A34" w:rsidP="007058F0"/>
    <w:p w:rsidR="007058F0" w:rsidRDefault="007A5A34" w:rsidP="007058F0">
      <w:r>
        <w:t>B</w:t>
      </w:r>
      <w:r w:rsidRPr="007A5A34">
        <w:t xml:space="preserve">ěhem února 2017 </w:t>
      </w:r>
      <w:r>
        <w:t xml:space="preserve">bude právní analýza sdílené ekonomiky </w:t>
      </w:r>
      <w:r w:rsidRPr="007A5A34">
        <w:t>předmětem diskuze</w:t>
      </w:r>
      <w:r w:rsidR="006510F8">
        <w:t xml:space="preserve"> v rámci mezirezortní skupiny Úřadu vlády (ÚV)</w:t>
      </w:r>
      <w:r w:rsidRPr="007A5A34">
        <w:t xml:space="preserve"> pro sdílenou ekonomiku. </w:t>
      </w:r>
      <w:r w:rsidR="00461C63" w:rsidRPr="00D343AE">
        <w:t>Další postup o tom, jak v této problematice učinit pokrok, bude záviset jak na mezirezortní diskusi a dialogu se sociálními partnery, tak i v konečném důsledku na politickém rozhodnutí.</w:t>
      </w:r>
      <w:r w:rsidR="00C02C31" w:rsidRPr="00D343AE">
        <w:t xml:space="preserve"> Analýza bude předložena vládě pro informaci.</w:t>
      </w:r>
    </w:p>
    <w:p w:rsidR="00891B0C" w:rsidRDefault="00891B0C" w:rsidP="007058F0"/>
    <w:p w:rsidR="00B4353B" w:rsidRDefault="007A5A34" w:rsidP="00B4353B">
      <w:pPr>
        <w:rPr>
          <w:b/>
        </w:rPr>
      </w:pPr>
      <w:r>
        <w:rPr>
          <w:b/>
        </w:rPr>
        <w:t>Výzkumné projekty v</w:t>
      </w:r>
      <w:r w:rsidR="0020772B">
        <w:rPr>
          <w:b/>
        </w:rPr>
        <w:t> </w:t>
      </w:r>
      <w:r>
        <w:rPr>
          <w:b/>
        </w:rPr>
        <w:t>oblasti</w:t>
      </w:r>
      <w:r w:rsidR="0020772B">
        <w:rPr>
          <w:b/>
        </w:rPr>
        <w:t xml:space="preserve"> </w:t>
      </w:r>
      <w:r w:rsidR="00B4353B">
        <w:rPr>
          <w:b/>
        </w:rPr>
        <w:t>sdílené eko</w:t>
      </w:r>
      <w:r w:rsidR="00261B2D">
        <w:rPr>
          <w:b/>
        </w:rPr>
        <w:t>no</w:t>
      </w:r>
      <w:r w:rsidR="00B4353B">
        <w:rPr>
          <w:b/>
        </w:rPr>
        <w:t>miky</w:t>
      </w:r>
    </w:p>
    <w:p w:rsidR="006510F8" w:rsidRDefault="006510F8" w:rsidP="00B4353B">
      <w:pPr>
        <w:rPr>
          <w:b/>
        </w:rPr>
      </w:pPr>
    </w:p>
    <w:p w:rsidR="0095118C" w:rsidRPr="0020772B" w:rsidRDefault="00261B2D" w:rsidP="00B4353B">
      <w:r w:rsidRPr="0020772B">
        <w:t>V roce 2016 se uskutečnil první výzkumný projekt v oblasti sdílené ekonomiky vypsaný v rámci agentury TA</w:t>
      </w:r>
      <w:r w:rsidR="0095118C" w:rsidRPr="0020772B">
        <w:t xml:space="preserve"> </w:t>
      </w:r>
      <w:r w:rsidRPr="0020772B">
        <w:t xml:space="preserve">ČR s názvem </w:t>
      </w:r>
      <w:r w:rsidRPr="0020772B">
        <w:rPr>
          <w:i/>
        </w:rPr>
        <w:t>„Sdílená ekonomika: Vymezení metodologických postupů pro zajištění datové základny a ekonomických východisek pro regulatorní ošetření tzv. sdílené ekonomiky“</w:t>
      </w:r>
      <w:r w:rsidRPr="0020772B">
        <w:t xml:space="preserve">. </w:t>
      </w:r>
      <w:r w:rsidR="00C75606">
        <w:t>Ten</w:t>
      </w:r>
      <w:r w:rsidRPr="0020772B">
        <w:t xml:space="preserve"> se zaměřil na aspek</w:t>
      </w:r>
      <w:r w:rsidR="0095118C" w:rsidRPr="0095118C">
        <w:t>ty sdílené ekonomiky ja</w:t>
      </w:r>
      <w:r w:rsidR="0095118C">
        <w:t>ko takové</w:t>
      </w:r>
      <w:r w:rsidRPr="0020772B">
        <w:t>, přičemž došlo k vytvoření konceptuální modelu</w:t>
      </w:r>
      <w:r w:rsidR="00C75606" w:rsidRPr="00C75606">
        <w:t xml:space="preserve"> sdílené ekonomiky CMCE</w:t>
      </w:r>
      <w:r w:rsidR="00C75606">
        <w:t>.</w:t>
      </w:r>
      <w:r w:rsidRPr="0020772B">
        <w:t xml:space="preserve"> </w:t>
      </w:r>
      <w:r w:rsidR="00C75606">
        <w:t>CMCE model</w:t>
      </w:r>
      <w:r w:rsidRPr="0020772B">
        <w:t xml:space="preserve"> nahlíží na sdílené služby z ekonomicko-sociálního hlediska a definuje sdílenou ekonomiku jakožto </w:t>
      </w:r>
      <w:r w:rsidR="0095118C">
        <w:t>sou</w:t>
      </w:r>
      <w:r w:rsidRPr="0020772B">
        <w:t xml:space="preserve">část </w:t>
      </w:r>
      <w:r w:rsidRPr="0020772B">
        <w:lastRenderedPageBreak/>
        <w:t>ekonomických aktivit probíhajících v komplexním systému interakcí m</w:t>
      </w:r>
      <w:r w:rsidR="0095118C" w:rsidRPr="0095118C">
        <w:t xml:space="preserve">ezi spotřebou a výrobními </w:t>
      </w:r>
      <w:r w:rsidR="0095118C">
        <w:t>faktory</w:t>
      </w:r>
      <w:r w:rsidR="00C75606" w:rsidRPr="00C75606">
        <w:t xml:space="preserve">. </w:t>
      </w:r>
      <w:r w:rsidR="00C75606">
        <w:t>M</w:t>
      </w:r>
      <w:r w:rsidRPr="0020772B">
        <w:t>odel</w:t>
      </w:r>
      <w:r w:rsidR="0095118C" w:rsidRPr="0020772B">
        <w:t xml:space="preserve"> názorně rozlišuje oblast, tzv. pravého sdílení od sdílení služeb, které se svou povahou blíží již podnikatelské činnosti</w:t>
      </w:r>
      <w:r w:rsidR="007A5A34">
        <w:t xml:space="preserve"> a mělo by se tak</w:t>
      </w:r>
      <w:r w:rsidR="00C75606">
        <w:t xml:space="preserve"> stát určitým způsobem předmětem regulace</w:t>
      </w:r>
      <w:r w:rsidR="0095118C" w:rsidRPr="0020772B">
        <w:t>. V rámci projektu byla rovněž učiněna analýza ubytovacích zařízení v Praze, přičemž byly kvantitativně porovnány konvenční ubytovací kapacity s těmi zprostředkovanými v rámci sdílené ekonomiky na digitálních p</w:t>
      </w:r>
      <w:r w:rsidR="00C75606" w:rsidRPr="00C75606">
        <w:t>lat</w:t>
      </w:r>
      <w:r w:rsidR="00C75606">
        <w:t>formách</w:t>
      </w:r>
      <w:r w:rsidR="0095118C" w:rsidRPr="0020772B">
        <w:t>.</w:t>
      </w:r>
    </w:p>
    <w:p w:rsidR="00B4353B" w:rsidRPr="000023FC" w:rsidRDefault="00261B2D" w:rsidP="00B4353B">
      <w:pPr>
        <w:rPr>
          <w:b/>
        </w:rPr>
      </w:pPr>
      <w:r>
        <w:rPr>
          <w:b/>
        </w:rPr>
        <w:t xml:space="preserve">  </w:t>
      </w:r>
    </w:p>
    <w:p w:rsidR="006510F8" w:rsidRDefault="0095118C" w:rsidP="007058F0">
      <w:r>
        <w:t xml:space="preserve">V rámci posloupnosti dalších prací byly </w:t>
      </w:r>
      <w:r w:rsidR="00891B0C">
        <w:t>projednány a b</w:t>
      </w:r>
      <w:r w:rsidR="007058F0">
        <w:t xml:space="preserve">ěhem února 2017 </w:t>
      </w:r>
      <w:r>
        <w:t>dojde pod</w:t>
      </w:r>
      <w:r w:rsidR="007058F0">
        <w:t xml:space="preserve"> agentur</w:t>
      </w:r>
      <w:r>
        <w:t>ou</w:t>
      </w:r>
      <w:r w:rsidR="007058F0">
        <w:t xml:space="preserve"> TA</w:t>
      </w:r>
      <w:r w:rsidR="00891B0C">
        <w:t xml:space="preserve"> ČR </w:t>
      </w:r>
      <w:r>
        <w:t xml:space="preserve">k </w:t>
      </w:r>
      <w:r w:rsidR="00891B0C">
        <w:t>vy</w:t>
      </w:r>
      <w:r w:rsidR="007058F0">
        <w:t>p</w:t>
      </w:r>
      <w:r w:rsidR="00891B0C">
        <w:t>s</w:t>
      </w:r>
      <w:r w:rsidR="007058F0">
        <w:t>án</w:t>
      </w:r>
      <w:r>
        <w:t>í</w:t>
      </w:r>
      <w:r w:rsidR="007058F0">
        <w:t xml:space="preserve"> dv</w:t>
      </w:r>
      <w:r>
        <w:t>ou</w:t>
      </w:r>
      <w:r w:rsidR="007058F0">
        <w:t xml:space="preserve"> výzkumn</w:t>
      </w:r>
      <w:r>
        <w:t>ých</w:t>
      </w:r>
      <w:r w:rsidR="007058F0">
        <w:t xml:space="preserve"> projekt</w:t>
      </w:r>
      <w:r>
        <w:t>ů</w:t>
      </w:r>
      <w:r w:rsidR="007058F0">
        <w:t xml:space="preserve"> zaměřen</w:t>
      </w:r>
      <w:r>
        <w:t>ých</w:t>
      </w:r>
      <w:r w:rsidR="007058F0">
        <w:t xml:space="preserve"> mimo jiné na sběr dat v sektorech sdílené ekonomiky – </w:t>
      </w:r>
      <w:r>
        <w:t xml:space="preserve">tj. </w:t>
      </w:r>
      <w:r w:rsidR="007058F0">
        <w:t>dopravní a ubytovací služby. Získaná data poslouží k </w:t>
      </w:r>
      <w:r w:rsidR="00891B0C">
        <w:t>dalším</w:t>
      </w:r>
      <w:r w:rsidR="007058F0">
        <w:t xml:space="preserve"> analytickým pracím ÚV v oblasti sdílené ekonomiky</w:t>
      </w:r>
      <w:r w:rsidR="00891B0C">
        <w:t xml:space="preserve"> (zejména k vypracování analýzy ekonomických dopadů, viz níže)</w:t>
      </w:r>
      <w:r w:rsidR="007058F0">
        <w:t>. První projekt se zaměří na sběr dat napříč odvětvím dopravních služeb. Mezi cíle tohoto projektu patří i uskutečnění sociologického šetření jak mezi řidiči digitálních platforem, tak i konvenčních taxislužeb. V rámci druhého projektu proběhne sběr dat v oblasti ubytovacích služeb s primárním zaměřením na služby poskytované v rámci digitální</w:t>
      </w:r>
      <w:r w:rsidR="00891B0C">
        <w:t>ch platforem</w:t>
      </w:r>
      <w:r w:rsidR="007058F0">
        <w:t xml:space="preserve">. Data o ubytovacích službách budou získána pomocí speciálně navrženého softwaru určeného pro sběr dat </w:t>
      </w:r>
      <w:r w:rsidR="00891B0C">
        <w:t>z veřejných zdrojů dostupných na webu</w:t>
      </w:r>
      <w:r w:rsidR="007058F0">
        <w:t>.</w:t>
      </w:r>
      <w:bookmarkStart w:id="0" w:name="_GoBack"/>
      <w:bookmarkEnd w:id="0"/>
    </w:p>
    <w:p w:rsidR="006510F8" w:rsidRDefault="006510F8" w:rsidP="007058F0"/>
    <w:p w:rsidR="00B4353B" w:rsidRDefault="007A5A34" w:rsidP="007058F0">
      <w:pPr>
        <w:rPr>
          <w:b/>
        </w:rPr>
      </w:pPr>
      <w:r w:rsidRPr="0020772B">
        <w:rPr>
          <w:b/>
        </w:rPr>
        <w:t>Ekonomická analýza sdílené ekonomiky</w:t>
      </w:r>
    </w:p>
    <w:p w:rsidR="006510F8" w:rsidRPr="0020772B" w:rsidRDefault="006510F8" w:rsidP="007058F0">
      <w:pPr>
        <w:rPr>
          <w:b/>
        </w:rPr>
      </w:pPr>
    </w:p>
    <w:p w:rsidR="007058F0" w:rsidRDefault="007058F0" w:rsidP="007058F0">
      <w:r>
        <w:t>V návaznosti na analytické informace obdržené z projektů realizovaných v rámci TA</w:t>
      </w:r>
      <w:r w:rsidR="00C53E74">
        <w:t xml:space="preserve"> </w:t>
      </w:r>
      <w:r>
        <w:t>ČR, stejně jako od samotných digitálních platforem vypracuje Ú</w:t>
      </w:r>
      <w:r w:rsidR="00C53E74">
        <w:t>V</w:t>
      </w:r>
      <w:r>
        <w:t xml:space="preserve"> během druhého čtvrtletí 2017 analýzu zaměřenou na potenciál služeb sdílené ekonomiky v podmínkách ČR. Analýza se bude zabývat ekonomickými přínosy fenoménu sdílené ekonomiky pro ekonomiku ČR jako celek, a to zejména s ohledem na využitelnost nečinných fyzických aktiv, jež jsou hlavním kapitálovým zdrojem využívaným při poskytování sdílených služeb.  A</w:t>
      </w:r>
      <w:r w:rsidRPr="006E3D89">
        <w:t>nalýza by měla</w:t>
      </w:r>
      <w:r>
        <w:t xml:space="preserve"> rovněž</w:t>
      </w:r>
      <w:r w:rsidRPr="006E3D89">
        <w:t xml:space="preserve"> odpovědět na to, do jaké míry vytváří sdílená ekonomika novou přidanou hodnotu a jaký je v tomto její budoucí potenciál</w:t>
      </w:r>
      <w:r>
        <w:t xml:space="preserve"> pro ČR. </w:t>
      </w:r>
      <w:r w:rsidR="00891B0C">
        <w:t>Pokusí se kvantitativně zhodnotit zdroje konkurenční schopnosti těchto platforem a tím docílit odpovědi, zda a do jaké míry jejich potenciál pramení z regulatorně arbitrážního či reálně inovačního zdroje.</w:t>
      </w:r>
    </w:p>
    <w:p w:rsidR="0093605E" w:rsidRPr="004934A7" w:rsidRDefault="0093605E" w:rsidP="0093605E"/>
    <w:sectPr w:rsidR="0093605E" w:rsidRPr="004934A7" w:rsidSect="007D24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F73" w:rsidRDefault="00594F73" w:rsidP="00B17AA4">
      <w:r>
        <w:separator/>
      </w:r>
    </w:p>
  </w:endnote>
  <w:endnote w:type="continuationSeparator" w:id="0">
    <w:p w:rsidR="00594F73" w:rsidRDefault="00594F73" w:rsidP="00B17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E8" w:rsidRDefault="0097246D">
    <w:pPr>
      <w:pStyle w:val="Zpat"/>
      <w:jc w:val="right"/>
    </w:pPr>
    <w:proofErr w:type="spellStart"/>
    <w:r>
      <w:rPr>
        <w:lang w:val="en-US"/>
      </w:rPr>
      <w:t>Strana</w:t>
    </w:r>
    <w:proofErr w:type="spellEnd"/>
    <w:r w:rsidR="00E703D4">
      <w:rPr>
        <w:lang w:val="en-US"/>
      </w:rPr>
      <w:t xml:space="preserve"> </w:t>
    </w:r>
    <w:r w:rsidR="00C74FAE">
      <w:rPr>
        <w:lang w:val="en-US"/>
      </w:rPr>
      <w:fldChar w:fldCharType="begin"/>
    </w:r>
    <w:r w:rsidR="00E703D4">
      <w:rPr>
        <w:lang w:val="en-US"/>
      </w:rPr>
      <w:instrText xml:space="preserve"> PAGE </w:instrText>
    </w:r>
    <w:r w:rsidR="00C74FAE">
      <w:rPr>
        <w:lang w:val="en-US"/>
      </w:rPr>
      <w:fldChar w:fldCharType="separate"/>
    </w:r>
    <w:r w:rsidR="000C4CCF">
      <w:rPr>
        <w:noProof/>
        <w:lang w:val="en-US"/>
      </w:rPr>
      <w:t>1</w:t>
    </w:r>
    <w:r w:rsidR="00C74FAE">
      <w:rPr>
        <w:lang w:val="en-US"/>
      </w:rPr>
      <w:fldChar w:fldCharType="end"/>
    </w:r>
    <w:r>
      <w:rPr>
        <w:lang w:val="en-US"/>
      </w:rPr>
      <w:t xml:space="preserve"> z</w:t>
    </w:r>
    <w:r w:rsidR="00E703D4">
      <w:rPr>
        <w:lang w:val="en-US"/>
      </w:rPr>
      <w:t xml:space="preserve"> </w:t>
    </w:r>
    <w:r w:rsidR="00C74FAE">
      <w:rPr>
        <w:lang w:val="en-US"/>
      </w:rPr>
      <w:fldChar w:fldCharType="begin"/>
    </w:r>
    <w:r w:rsidR="00E703D4">
      <w:rPr>
        <w:lang w:val="en-US"/>
      </w:rPr>
      <w:instrText xml:space="preserve"> NUMPAGES </w:instrText>
    </w:r>
    <w:r w:rsidR="00C74FAE">
      <w:rPr>
        <w:lang w:val="en-US"/>
      </w:rPr>
      <w:fldChar w:fldCharType="separate"/>
    </w:r>
    <w:r w:rsidR="000C4CCF">
      <w:rPr>
        <w:noProof/>
        <w:lang w:val="en-US"/>
      </w:rPr>
      <w:t>2</w:t>
    </w:r>
    <w:r w:rsidR="00C74FAE">
      <w:rPr>
        <w:lang w:val="en-US"/>
      </w:rPr>
      <w:fldChar w:fldCharType="end"/>
    </w:r>
  </w:p>
  <w:p w:rsidR="006C1FE8" w:rsidRDefault="006C1F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F73" w:rsidRDefault="00594F73" w:rsidP="00B17AA4">
      <w:r>
        <w:separator/>
      </w:r>
    </w:p>
  </w:footnote>
  <w:footnote w:type="continuationSeparator" w:id="0">
    <w:p w:rsidR="00594F73" w:rsidRDefault="00594F73" w:rsidP="00B17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AD" w:rsidRPr="007F6F5F" w:rsidRDefault="00F974AD">
    <w:pPr>
      <w:pStyle w:val="Zhlav"/>
      <w:rPr>
        <w:lang w:val="cs-CZ"/>
      </w:rPr>
    </w:pPr>
  </w:p>
  <w:tbl>
    <w:tblPr>
      <w:tblW w:w="9889" w:type="dxa"/>
      <w:tblLook w:val="04A0"/>
    </w:tblPr>
    <w:tblGrid>
      <w:gridCol w:w="6345"/>
      <w:gridCol w:w="3544"/>
    </w:tblGrid>
    <w:tr w:rsidR="00F974AD" w:rsidRPr="007F6F5F" w:rsidTr="00F950BE">
      <w:tc>
        <w:tcPr>
          <w:tcW w:w="6345" w:type="dxa"/>
          <w:shd w:val="clear" w:color="auto" w:fill="auto"/>
        </w:tcPr>
        <w:p w:rsidR="00F974AD" w:rsidRPr="007F6F5F" w:rsidRDefault="007F6F5F" w:rsidP="007F6F5F">
          <w:pPr>
            <w:tabs>
              <w:tab w:val="left" w:pos="1206"/>
            </w:tabs>
            <w:jc w:val="left"/>
            <w:rPr>
              <w:rFonts w:ascii="Cambria" w:hAnsi="Cambria" w:cs="Arial"/>
              <w:sz w:val="44"/>
              <w:szCs w:val="40"/>
              <w:lang w:eastAsia="cs-CZ"/>
            </w:rPr>
          </w:pPr>
          <w:r w:rsidRPr="007F6F5F">
            <w:rPr>
              <w:rFonts w:ascii="Cambria" w:hAnsi="Cambria" w:cs="Arial"/>
              <w:b/>
              <w:color w:val="1F497D"/>
              <w:sz w:val="44"/>
              <w:szCs w:val="40"/>
              <w:lang w:eastAsia="cs-CZ"/>
            </w:rPr>
            <w:t xml:space="preserve">Úřad vlády České republiky </w:t>
          </w:r>
          <w:r w:rsidR="00F974AD" w:rsidRPr="007F6F5F">
            <w:rPr>
              <w:rFonts w:ascii="Cambria" w:hAnsi="Cambria" w:cs="Arial"/>
              <w:b/>
              <w:color w:val="1F497D"/>
              <w:sz w:val="44"/>
              <w:szCs w:val="40"/>
              <w:lang w:eastAsia="cs-CZ"/>
            </w:rPr>
            <w:br/>
          </w:r>
          <w:r w:rsidRPr="007F6F5F">
            <w:rPr>
              <w:rFonts w:ascii="Cambria" w:hAnsi="Cambria" w:cs="Arial"/>
              <w:color w:val="1F497D"/>
              <w:sz w:val="28"/>
              <w:szCs w:val="26"/>
              <w:lang w:eastAsia="cs-CZ"/>
            </w:rPr>
            <w:t>Sekce pro evropské záležitosti</w:t>
          </w:r>
        </w:p>
      </w:tc>
      <w:tc>
        <w:tcPr>
          <w:tcW w:w="3544" w:type="dxa"/>
          <w:shd w:val="clear" w:color="auto" w:fill="auto"/>
        </w:tcPr>
        <w:p w:rsidR="00F974AD" w:rsidRPr="007F6F5F" w:rsidRDefault="00E703D4" w:rsidP="00F950BE">
          <w:pPr>
            <w:tabs>
              <w:tab w:val="center" w:pos="4536"/>
              <w:tab w:val="right" w:pos="9072"/>
            </w:tabs>
            <w:ind w:left="360"/>
            <w:jc w:val="right"/>
            <w:rPr>
              <w:lang w:eastAsia="cs-CZ"/>
            </w:rPr>
          </w:pPr>
          <w:r w:rsidRPr="007F6F5F">
            <w:rPr>
              <w:rFonts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>
                <wp:extent cx="1798320" cy="518160"/>
                <wp:effectExtent l="0" t="0" r="5080" b="0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74AD" w:rsidRPr="007F6F5F" w:rsidRDefault="00F974AD" w:rsidP="00F974AD">
    <w:pPr>
      <w:pStyle w:val="Zhlav"/>
      <w:rPr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CBD"/>
    <w:multiLevelType w:val="multilevel"/>
    <w:tmpl w:val="F760A0CC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sz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1F0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8F0"/>
    <w:rsid w:val="000019C0"/>
    <w:rsid w:val="000020E7"/>
    <w:rsid w:val="00002DC0"/>
    <w:rsid w:val="00002EEE"/>
    <w:rsid w:val="0000411F"/>
    <w:rsid w:val="00004186"/>
    <w:rsid w:val="00005274"/>
    <w:rsid w:val="00006531"/>
    <w:rsid w:val="00006612"/>
    <w:rsid w:val="0000712F"/>
    <w:rsid w:val="00007DC6"/>
    <w:rsid w:val="00010421"/>
    <w:rsid w:val="000144EF"/>
    <w:rsid w:val="00015E8B"/>
    <w:rsid w:val="00016C88"/>
    <w:rsid w:val="000175FF"/>
    <w:rsid w:val="00022A3D"/>
    <w:rsid w:val="00024361"/>
    <w:rsid w:val="000254CD"/>
    <w:rsid w:val="00033EF5"/>
    <w:rsid w:val="00035495"/>
    <w:rsid w:val="00037743"/>
    <w:rsid w:val="00040543"/>
    <w:rsid w:val="00040CBA"/>
    <w:rsid w:val="00046A26"/>
    <w:rsid w:val="00047D6C"/>
    <w:rsid w:val="00050464"/>
    <w:rsid w:val="0005067F"/>
    <w:rsid w:val="00050E04"/>
    <w:rsid w:val="0005144B"/>
    <w:rsid w:val="0005244B"/>
    <w:rsid w:val="0005345F"/>
    <w:rsid w:val="00060D17"/>
    <w:rsid w:val="00065158"/>
    <w:rsid w:val="000651D4"/>
    <w:rsid w:val="000659E5"/>
    <w:rsid w:val="0007054F"/>
    <w:rsid w:val="00070E30"/>
    <w:rsid w:val="00070F59"/>
    <w:rsid w:val="00073B9C"/>
    <w:rsid w:val="00074D49"/>
    <w:rsid w:val="00075D36"/>
    <w:rsid w:val="00076065"/>
    <w:rsid w:val="0007612F"/>
    <w:rsid w:val="0007645E"/>
    <w:rsid w:val="00076A43"/>
    <w:rsid w:val="0008238A"/>
    <w:rsid w:val="0008272F"/>
    <w:rsid w:val="00083A7F"/>
    <w:rsid w:val="00085193"/>
    <w:rsid w:val="00087217"/>
    <w:rsid w:val="00087EF2"/>
    <w:rsid w:val="00093BBD"/>
    <w:rsid w:val="0009626C"/>
    <w:rsid w:val="000969B5"/>
    <w:rsid w:val="00096FEB"/>
    <w:rsid w:val="0009707C"/>
    <w:rsid w:val="000A1D24"/>
    <w:rsid w:val="000A3B3C"/>
    <w:rsid w:val="000A4255"/>
    <w:rsid w:val="000A4D9C"/>
    <w:rsid w:val="000A4EC1"/>
    <w:rsid w:val="000A6643"/>
    <w:rsid w:val="000A674C"/>
    <w:rsid w:val="000A799D"/>
    <w:rsid w:val="000B06FA"/>
    <w:rsid w:val="000B2D57"/>
    <w:rsid w:val="000B7F92"/>
    <w:rsid w:val="000C03B5"/>
    <w:rsid w:val="000C0694"/>
    <w:rsid w:val="000C0FF2"/>
    <w:rsid w:val="000C28A9"/>
    <w:rsid w:val="000C458A"/>
    <w:rsid w:val="000C4810"/>
    <w:rsid w:val="000C4CCF"/>
    <w:rsid w:val="000C4D6C"/>
    <w:rsid w:val="000C620F"/>
    <w:rsid w:val="000C7311"/>
    <w:rsid w:val="000D280C"/>
    <w:rsid w:val="000D2904"/>
    <w:rsid w:val="000D3156"/>
    <w:rsid w:val="000D5303"/>
    <w:rsid w:val="000E046A"/>
    <w:rsid w:val="000E1391"/>
    <w:rsid w:val="000E140D"/>
    <w:rsid w:val="000E2BA4"/>
    <w:rsid w:val="000E48F6"/>
    <w:rsid w:val="000E5E45"/>
    <w:rsid w:val="000E67E0"/>
    <w:rsid w:val="000E7008"/>
    <w:rsid w:val="000E7205"/>
    <w:rsid w:val="000F17BE"/>
    <w:rsid w:val="000F22A0"/>
    <w:rsid w:val="000F2F8C"/>
    <w:rsid w:val="000F3A14"/>
    <w:rsid w:val="000F4E16"/>
    <w:rsid w:val="000F5F0F"/>
    <w:rsid w:val="001048B6"/>
    <w:rsid w:val="00107121"/>
    <w:rsid w:val="00110980"/>
    <w:rsid w:val="00110DBA"/>
    <w:rsid w:val="0011178A"/>
    <w:rsid w:val="00113162"/>
    <w:rsid w:val="0011448C"/>
    <w:rsid w:val="00115D76"/>
    <w:rsid w:val="00120046"/>
    <w:rsid w:val="0012102F"/>
    <w:rsid w:val="001239AE"/>
    <w:rsid w:val="00123D79"/>
    <w:rsid w:val="001248DD"/>
    <w:rsid w:val="001267BB"/>
    <w:rsid w:val="00131EAA"/>
    <w:rsid w:val="00133890"/>
    <w:rsid w:val="00134D8A"/>
    <w:rsid w:val="00135F21"/>
    <w:rsid w:val="00136040"/>
    <w:rsid w:val="00142088"/>
    <w:rsid w:val="00142DED"/>
    <w:rsid w:val="001503EC"/>
    <w:rsid w:val="001507B8"/>
    <w:rsid w:val="0015263C"/>
    <w:rsid w:val="00153205"/>
    <w:rsid w:val="001543F4"/>
    <w:rsid w:val="00154BD0"/>
    <w:rsid w:val="00160D97"/>
    <w:rsid w:val="001635C1"/>
    <w:rsid w:val="0016700D"/>
    <w:rsid w:val="00171F0E"/>
    <w:rsid w:val="00172BC9"/>
    <w:rsid w:val="00172F2A"/>
    <w:rsid w:val="00176E96"/>
    <w:rsid w:val="00180E6D"/>
    <w:rsid w:val="00185A82"/>
    <w:rsid w:val="00185B90"/>
    <w:rsid w:val="0018626A"/>
    <w:rsid w:val="00186BB1"/>
    <w:rsid w:val="001900A2"/>
    <w:rsid w:val="0019133D"/>
    <w:rsid w:val="00194453"/>
    <w:rsid w:val="0019459B"/>
    <w:rsid w:val="00196004"/>
    <w:rsid w:val="00196EC0"/>
    <w:rsid w:val="001A2AFB"/>
    <w:rsid w:val="001A395D"/>
    <w:rsid w:val="001A5FD0"/>
    <w:rsid w:val="001A7103"/>
    <w:rsid w:val="001B4343"/>
    <w:rsid w:val="001B4B57"/>
    <w:rsid w:val="001B5C07"/>
    <w:rsid w:val="001B6948"/>
    <w:rsid w:val="001C059B"/>
    <w:rsid w:val="001C10B0"/>
    <w:rsid w:val="001C30CE"/>
    <w:rsid w:val="001C49C3"/>
    <w:rsid w:val="001C5CA2"/>
    <w:rsid w:val="001C670F"/>
    <w:rsid w:val="001C7FCA"/>
    <w:rsid w:val="001D18BD"/>
    <w:rsid w:val="001D52A4"/>
    <w:rsid w:val="001D622D"/>
    <w:rsid w:val="001D7DBF"/>
    <w:rsid w:val="001E0939"/>
    <w:rsid w:val="001E10B3"/>
    <w:rsid w:val="001E3202"/>
    <w:rsid w:val="001E69FA"/>
    <w:rsid w:val="001F0C45"/>
    <w:rsid w:val="001F11EE"/>
    <w:rsid w:val="001F1A73"/>
    <w:rsid w:val="001F5700"/>
    <w:rsid w:val="001F573F"/>
    <w:rsid w:val="001F5C75"/>
    <w:rsid w:val="001F69AB"/>
    <w:rsid w:val="00200B49"/>
    <w:rsid w:val="00201271"/>
    <w:rsid w:val="0020134A"/>
    <w:rsid w:val="00202054"/>
    <w:rsid w:val="00203941"/>
    <w:rsid w:val="00203B48"/>
    <w:rsid w:val="0020570E"/>
    <w:rsid w:val="002069A9"/>
    <w:rsid w:val="0020741C"/>
    <w:rsid w:val="002074E2"/>
    <w:rsid w:val="0020772B"/>
    <w:rsid w:val="0021183F"/>
    <w:rsid w:val="00211B8B"/>
    <w:rsid w:val="002135C6"/>
    <w:rsid w:val="00213B74"/>
    <w:rsid w:val="00213BF1"/>
    <w:rsid w:val="00213D1E"/>
    <w:rsid w:val="00214E34"/>
    <w:rsid w:val="00215083"/>
    <w:rsid w:val="002156F3"/>
    <w:rsid w:val="002235C8"/>
    <w:rsid w:val="00226F5D"/>
    <w:rsid w:val="00231EAE"/>
    <w:rsid w:val="002333DC"/>
    <w:rsid w:val="002361B8"/>
    <w:rsid w:val="00236D5F"/>
    <w:rsid w:val="0023780C"/>
    <w:rsid w:val="00237F3D"/>
    <w:rsid w:val="002400C7"/>
    <w:rsid w:val="00240756"/>
    <w:rsid w:val="0024137A"/>
    <w:rsid w:val="00246DEE"/>
    <w:rsid w:val="00247A57"/>
    <w:rsid w:val="00250399"/>
    <w:rsid w:val="002508B2"/>
    <w:rsid w:val="002521C7"/>
    <w:rsid w:val="002530C4"/>
    <w:rsid w:val="002537FA"/>
    <w:rsid w:val="002565D4"/>
    <w:rsid w:val="00256850"/>
    <w:rsid w:val="00261B2D"/>
    <w:rsid w:val="002627BB"/>
    <w:rsid w:val="00263480"/>
    <w:rsid w:val="00264D2C"/>
    <w:rsid w:val="002704B3"/>
    <w:rsid w:val="002714D8"/>
    <w:rsid w:val="0027629C"/>
    <w:rsid w:val="00280A05"/>
    <w:rsid w:val="002811E3"/>
    <w:rsid w:val="002823D7"/>
    <w:rsid w:val="002858F6"/>
    <w:rsid w:val="00286341"/>
    <w:rsid w:val="00287F16"/>
    <w:rsid w:val="0029321F"/>
    <w:rsid w:val="002950A6"/>
    <w:rsid w:val="002A0259"/>
    <w:rsid w:val="002A0597"/>
    <w:rsid w:val="002A1D26"/>
    <w:rsid w:val="002A3503"/>
    <w:rsid w:val="002A4D8D"/>
    <w:rsid w:val="002A639E"/>
    <w:rsid w:val="002A6BAC"/>
    <w:rsid w:val="002B0988"/>
    <w:rsid w:val="002B136C"/>
    <w:rsid w:val="002B2879"/>
    <w:rsid w:val="002B2F3A"/>
    <w:rsid w:val="002B60E5"/>
    <w:rsid w:val="002B701B"/>
    <w:rsid w:val="002C0546"/>
    <w:rsid w:val="002C1C5E"/>
    <w:rsid w:val="002C4123"/>
    <w:rsid w:val="002C76A2"/>
    <w:rsid w:val="002D1908"/>
    <w:rsid w:val="002D1CE4"/>
    <w:rsid w:val="002D3DE7"/>
    <w:rsid w:val="002D51CF"/>
    <w:rsid w:val="002D5448"/>
    <w:rsid w:val="002D6F52"/>
    <w:rsid w:val="002E1F1A"/>
    <w:rsid w:val="002E3F4C"/>
    <w:rsid w:val="002E62AF"/>
    <w:rsid w:val="002F150B"/>
    <w:rsid w:val="002F1BB3"/>
    <w:rsid w:val="002F21C2"/>
    <w:rsid w:val="002F25C7"/>
    <w:rsid w:val="002F27B8"/>
    <w:rsid w:val="002F2EB2"/>
    <w:rsid w:val="002F5A43"/>
    <w:rsid w:val="002F64C4"/>
    <w:rsid w:val="002F6D3C"/>
    <w:rsid w:val="002F75BD"/>
    <w:rsid w:val="003019B9"/>
    <w:rsid w:val="003026C0"/>
    <w:rsid w:val="00303444"/>
    <w:rsid w:val="00304E73"/>
    <w:rsid w:val="00306AF3"/>
    <w:rsid w:val="003108CB"/>
    <w:rsid w:val="00311F09"/>
    <w:rsid w:val="003130A7"/>
    <w:rsid w:val="00317965"/>
    <w:rsid w:val="0032087B"/>
    <w:rsid w:val="00321924"/>
    <w:rsid w:val="003230C3"/>
    <w:rsid w:val="00327117"/>
    <w:rsid w:val="00327DD9"/>
    <w:rsid w:val="00331938"/>
    <w:rsid w:val="003322F1"/>
    <w:rsid w:val="0033354D"/>
    <w:rsid w:val="00333B7B"/>
    <w:rsid w:val="003342C5"/>
    <w:rsid w:val="0033433C"/>
    <w:rsid w:val="00335298"/>
    <w:rsid w:val="00340B56"/>
    <w:rsid w:val="0034154A"/>
    <w:rsid w:val="00345AA2"/>
    <w:rsid w:val="003503E0"/>
    <w:rsid w:val="00350B56"/>
    <w:rsid w:val="003516C6"/>
    <w:rsid w:val="0035272D"/>
    <w:rsid w:val="00355A64"/>
    <w:rsid w:val="0036143C"/>
    <w:rsid w:val="003636DA"/>
    <w:rsid w:val="00363B25"/>
    <w:rsid w:val="003654C7"/>
    <w:rsid w:val="003678F9"/>
    <w:rsid w:val="00370B16"/>
    <w:rsid w:val="003713EA"/>
    <w:rsid w:val="00372D66"/>
    <w:rsid w:val="00372DD2"/>
    <w:rsid w:val="0037712B"/>
    <w:rsid w:val="00377F25"/>
    <w:rsid w:val="00377FC3"/>
    <w:rsid w:val="00381348"/>
    <w:rsid w:val="00382803"/>
    <w:rsid w:val="00384251"/>
    <w:rsid w:val="00384D7F"/>
    <w:rsid w:val="00385249"/>
    <w:rsid w:val="003872F4"/>
    <w:rsid w:val="0038733C"/>
    <w:rsid w:val="00391212"/>
    <w:rsid w:val="00395355"/>
    <w:rsid w:val="003968C6"/>
    <w:rsid w:val="00397B5C"/>
    <w:rsid w:val="003A067E"/>
    <w:rsid w:val="003A28FB"/>
    <w:rsid w:val="003A2995"/>
    <w:rsid w:val="003A2F7E"/>
    <w:rsid w:val="003A41AA"/>
    <w:rsid w:val="003A57B3"/>
    <w:rsid w:val="003A5AC2"/>
    <w:rsid w:val="003A6390"/>
    <w:rsid w:val="003A659F"/>
    <w:rsid w:val="003B0488"/>
    <w:rsid w:val="003B18C4"/>
    <w:rsid w:val="003B1939"/>
    <w:rsid w:val="003B2847"/>
    <w:rsid w:val="003B2D35"/>
    <w:rsid w:val="003C0609"/>
    <w:rsid w:val="003C2F96"/>
    <w:rsid w:val="003C3ED8"/>
    <w:rsid w:val="003C46E2"/>
    <w:rsid w:val="003C58AD"/>
    <w:rsid w:val="003D1549"/>
    <w:rsid w:val="003D4918"/>
    <w:rsid w:val="003D4E56"/>
    <w:rsid w:val="003D5662"/>
    <w:rsid w:val="003D5EC7"/>
    <w:rsid w:val="003D6458"/>
    <w:rsid w:val="003D7D6E"/>
    <w:rsid w:val="003E01A6"/>
    <w:rsid w:val="003E0449"/>
    <w:rsid w:val="003E15EB"/>
    <w:rsid w:val="003E32CF"/>
    <w:rsid w:val="003E3CD1"/>
    <w:rsid w:val="003E3ECF"/>
    <w:rsid w:val="003E672F"/>
    <w:rsid w:val="003F1773"/>
    <w:rsid w:val="003F24FC"/>
    <w:rsid w:val="003F3DD1"/>
    <w:rsid w:val="003F4EDC"/>
    <w:rsid w:val="003F52A9"/>
    <w:rsid w:val="003F5793"/>
    <w:rsid w:val="003F5B9D"/>
    <w:rsid w:val="003F7220"/>
    <w:rsid w:val="003F77BC"/>
    <w:rsid w:val="00400139"/>
    <w:rsid w:val="004024D9"/>
    <w:rsid w:val="00403BE9"/>
    <w:rsid w:val="00404822"/>
    <w:rsid w:val="004069F8"/>
    <w:rsid w:val="00406DCF"/>
    <w:rsid w:val="00407C82"/>
    <w:rsid w:val="00411396"/>
    <w:rsid w:val="00411EB2"/>
    <w:rsid w:val="004122D5"/>
    <w:rsid w:val="0041236E"/>
    <w:rsid w:val="00414077"/>
    <w:rsid w:val="0041468D"/>
    <w:rsid w:val="0041519E"/>
    <w:rsid w:val="00416942"/>
    <w:rsid w:val="0041716D"/>
    <w:rsid w:val="0042039D"/>
    <w:rsid w:val="00421B10"/>
    <w:rsid w:val="00423840"/>
    <w:rsid w:val="00425652"/>
    <w:rsid w:val="004258D3"/>
    <w:rsid w:val="00426EE9"/>
    <w:rsid w:val="00432D11"/>
    <w:rsid w:val="004331A1"/>
    <w:rsid w:val="00433217"/>
    <w:rsid w:val="00433455"/>
    <w:rsid w:val="004344C1"/>
    <w:rsid w:val="00437232"/>
    <w:rsid w:val="00437403"/>
    <w:rsid w:val="004435AC"/>
    <w:rsid w:val="0044392A"/>
    <w:rsid w:val="004465F0"/>
    <w:rsid w:val="004477BC"/>
    <w:rsid w:val="0045221E"/>
    <w:rsid w:val="0045279F"/>
    <w:rsid w:val="00452F07"/>
    <w:rsid w:val="00455046"/>
    <w:rsid w:val="0046010A"/>
    <w:rsid w:val="00460858"/>
    <w:rsid w:val="004619AE"/>
    <w:rsid w:val="00461C63"/>
    <w:rsid w:val="00462F3D"/>
    <w:rsid w:val="00466503"/>
    <w:rsid w:val="004674BA"/>
    <w:rsid w:val="00467EA4"/>
    <w:rsid w:val="0047155D"/>
    <w:rsid w:val="00472002"/>
    <w:rsid w:val="00472726"/>
    <w:rsid w:val="0047622A"/>
    <w:rsid w:val="0048361D"/>
    <w:rsid w:val="00485616"/>
    <w:rsid w:val="0048740A"/>
    <w:rsid w:val="00491268"/>
    <w:rsid w:val="00491B12"/>
    <w:rsid w:val="004934A7"/>
    <w:rsid w:val="0049400E"/>
    <w:rsid w:val="00497724"/>
    <w:rsid w:val="004A1C38"/>
    <w:rsid w:val="004A2173"/>
    <w:rsid w:val="004A21EC"/>
    <w:rsid w:val="004A2BD2"/>
    <w:rsid w:val="004A4652"/>
    <w:rsid w:val="004A544C"/>
    <w:rsid w:val="004A7B99"/>
    <w:rsid w:val="004B0652"/>
    <w:rsid w:val="004B2A1B"/>
    <w:rsid w:val="004B2B09"/>
    <w:rsid w:val="004B7DAF"/>
    <w:rsid w:val="004B7F5A"/>
    <w:rsid w:val="004C0842"/>
    <w:rsid w:val="004C106E"/>
    <w:rsid w:val="004C1197"/>
    <w:rsid w:val="004C11A7"/>
    <w:rsid w:val="004C47FA"/>
    <w:rsid w:val="004C6A3B"/>
    <w:rsid w:val="004C6D1E"/>
    <w:rsid w:val="004C760C"/>
    <w:rsid w:val="004C7DB7"/>
    <w:rsid w:val="004D13CA"/>
    <w:rsid w:val="004D6816"/>
    <w:rsid w:val="004D6F79"/>
    <w:rsid w:val="004E069A"/>
    <w:rsid w:val="004E1EC8"/>
    <w:rsid w:val="004E2605"/>
    <w:rsid w:val="004E344E"/>
    <w:rsid w:val="004E4222"/>
    <w:rsid w:val="004E456A"/>
    <w:rsid w:val="004E53D4"/>
    <w:rsid w:val="004E5DDE"/>
    <w:rsid w:val="004E7629"/>
    <w:rsid w:val="004E7A06"/>
    <w:rsid w:val="004F245A"/>
    <w:rsid w:val="004F39C6"/>
    <w:rsid w:val="004F4007"/>
    <w:rsid w:val="004F44B6"/>
    <w:rsid w:val="004F7FD7"/>
    <w:rsid w:val="00501772"/>
    <w:rsid w:val="00502525"/>
    <w:rsid w:val="005036A6"/>
    <w:rsid w:val="005038BC"/>
    <w:rsid w:val="00504820"/>
    <w:rsid w:val="00506527"/>
    <w:rsid w:val="00507CCE"/>
    <w:rsid w:val="00510808"/>
    <w:rsid w:val="00512166"/>
    <w:rsid w:val="005137B5"/>
    <w:rsid w:val="0051437A"/>
    <w:rsid w:val="0051440E"/>
    <w:rsid w:val="005162AF"/>
    <w:rsid w:val="00517441"/>
    <w:rsid w:val="00517488"/>
    <w:rsid w:val="00517980"/>
    <w:rsid w:val="00517D86"/>
    <w:rsid w:val="00522281"/>
    <w:rsid w:val="0052599A"/>
    <w:rsid w:val="00527C05"/>
    <w:rsid w:val="005324E3"/>
    <w:rsid w:val="00533DEF"/>
    <w:rsid w:val="005359B6"/>
    <w:rsid w:val="00542748"/>
    <w:rsid w:val="00542D5D"/>
    <w:rsid w:val="005441D4"/>
    <w:rsid w:val="005459A2"/>
    <w:rsid w:val="005460C7"/>
    <w:rsid w:val="005460E0"/>
    <w:rsid w:val="00546655"/>
    <w:rsid w:val="00546B89"/>
    <w:rsid w:val="0055047F"/>
    <w:rsid w:val="00554E20"/>
    <w:rsid w:val="00555CE7"/>
    <w:rsid w:val="005562D8"/>
    <w:rsid w:val="00563D10"/>
    <w:rsid w:val="00563F2E"/>
    <w:rsid w:val="0056424B"/>
    <w:rsid w:val="00566886"/>
    <w:rsid w:val="00567AB3"/>
    <w:rsid w:val="005701C0"/>
    <w:rsid w:val="005701FB"/>
    <w:rsid w:val="005747EA"/>
    <w:rsid w:val="005757F2"/>
    <w:rsid w:val="0057641D"/>
    <w:rsid w:val="00581421"/>
    <w:rsid w:val="005874A2"/>
    <w:rsid w:val="005879F7"/>
    <w:rsid w:val="0059040C"/>
    <w:rsid w:val="00590A88"/>
    <w:rsid w:val="00592C19"/>
    <w:rsid w:val="00592E02"/>
    <w:rsid w:val="005935DD"/>
    <w:rsid w:val="00594927"/>
    <w:rsid w:val="00594AF2"/>
    <w:rsid w:val="00594F73"/>
    <w:rsid w:val="005963F9"/>
    <w:rsid w:val="0059661F"/>
    <w:rsid w:val="005A079A"/>
    <w:rsid w:val="005A139A"/>
    <w:rsid w:val="005A222E"/>
    <w:rsid w:val="005A22AF"/>
    <w:rsid w:val="005A5B7F"/>
    <w:rsid w:val="005A5C15"/>
    <w:rsid w:val="005A5C56"/>
    <w:rsid w:val="005A7525"/>
    <w:rsid w:val="005A79B5"/>
    <w:rsid w:val="005B018A"/>
    <w:rsid w:val="005B1569"/>
    <w:rsid w:val="005B1FBC"/>
    <w:rsid w:val="005B63AD"/>
    <w:rsid w:val="005B7C48"/>
    <w:rsid w:val="005C207A"/>
    <w:rsid w:val="005C295F"/>
    <w:rsid w:val="005C4426"/>
    <w:rsid w:val="005C46EB"/>
    <w:rsid w:val="005C514A"/>
    <w:rsid w:val="005C64C8"/>
    <w:rsid w:val="005C6593"/>
    <w:rsid w:val="005C6783"/>
    <w:rsid w:val="005D1270"/>
    <w:rsid w:val="005D2338"/>
    <w:rsid w:val="005D6BA7"/>
    <w:rsid w:val="005E0E1B"/>
    <w:rsid w:val="005E1B88"/>
    <w:rsid w:val="005E256F"/>
    <w:rsid w:val="005E283B"/>
    <w:rsid w:val="005E5740"/>
    <w:rsid w:val="005F0C6F"/>
    <w:rsid w:val="005F2245"/>
    <w:rsid w:val="005F24FA"/>
    <w:rsid w:val="005F3E0B"/>
    <w:rsid w:val="005F4C96"/>
    <w:rsid w:val="005F6634"/>
    <w:rsid w:val="005F70A5"/>
    <w:rsid w:val="006035E4"/>
    <w:rsid w:val="00605E1C"/>
    <w:rsid w:val="00606651"/>
    <w:rsid w:val="006069A8"/>
    <w:rsid w:val="0061258A"/>
    <w:rsid w:val="006130D0"/>
    <w:rsid w:val="00620307"/>
    <w:rsid w:val="006230CC"/>
    <w:rsid w:val="00624E0E"/>
    <w:rsid w:val="006323A0"/>
    <w:rsid w:val="006323F7"/>
    <w:rsid w:val="0063292B"/>
    <w:rsid w:val="006347F7"/>
    <w:rsid w:val="00634DD8"/>
    <w:rsid w:val="0063632C"/>
    <w:rsid w:val="00636EC9"/>
    <w:rsid w:val="0063784C"/>
    <w:rsid w:val="006404E7"/>
    <w:rsid w:val="0064278B"/>
    <w:rsid w:val="00642D8D"/>
    <w:rsid w:val="00645B02"/>
    <w:rsid w:val="006510F8"/>
    <w:rsid w:val="006520A3"/>
    <w:rsid w:val="00652475"/>
    <w:rsid w:val="00652552"/>
    <w:rsid w:val="00654BAB"/>
    <w:rsid w:val="0065588E"/>
    <w:rsid w:val="00657660"/>
    <w:rsid w:val="006579B2"/>
    <w:rsid w:val="00657EC5"/>
    <w:rsid w:val="00661C72"/>
    <w:rsid w:val="00661EE4"/>
    <w:rsid w:val="00661F26"/>
    <w:rsid w:val="0066374C"/>
    <w:rsid w:val="00663C49"/>
    <w:rsid w:val="00671BB6"/>
    <w:rsid w:val="00672DAE"/>
    <w:rsid w:val="00672E05"/>
    <w:rsid w:val="00672F51"/>
    <w:rsid w:val="006735A0"/>
    <w:rsid w:val="00674A3F"/>
    <w:rsid w:val="00674F54"/>
    <w:rsid w:val="0067610B"/>
    <w:rsid w:val="006809EB"/>
    <w:rsid w:val="00684696"/>
    <w:rsid w:val="006848F2"/>
    <w:rsid w:val="00685244"/>
    <w:rsid w:val="00686379"/>
    <w:rsid w:val="00691B69"/>
    <w:rsid w:val="006922C5"/>
    <w:rsid w:val="00693B4F"/>
    <w:rsid w:val="006961C4"/>
    <w:rsid w:val="00697E0A"/>
    <w:rsid w:val="00697FF4"/>
    <w:rsid w:val="006A0061"/>
    <w:rsid w:val="006A1462"/>
    <w:rsid w:val="006A37F8"/>
    <w:rsid w:val="006A45E5"/>
    <w:rsid w:val="006A55C8"/>
    <w:rsid w:val="006A55E6"/>
    <w:rsid w:val="006A7684"/>
    <w:rsid w:val="006A7901"/>
    <w:rsid w:val="006B1C3C"/>
    <w:rsid w:val="006B4603"/>
    <w:rsid w:val="006B5669"/>
    <w:rsid w:val="006B5748"/>
    <w:rsid w:val="006B6F7D"/>
    <w:rsid w:val="006C0BF3"/>
    <w:rsid w:val="006C1FE8"/>
    <w:rsid w:val="006C64B7"/>
    <w:rsid w:val="006D277A"/>
    <w:rsid w:val="006D6A53"/>
    <w:rsid w:val="006D71F6"/>
    <w:rsid w:val="006E1B47"/>
    <w:rsid w:val="006E268A"/>
    <w:rsid w:val="006E291F"/>
    <w:rsid w:val="006E2ED5"/>
    <w:rsid w:val="006E38C2"/>
    <w:rsid w:val="006E6316"/>
    <w:rsid w:val="006E6406"/>
    <w:rsid w:val="006E6DB8"/>
    <w:rsid w:val="006E7967"/>
    <w:rsid w:val="006F1504"/>
    <w:rsid w:val="006F25AA"/>
    <w:rsid w:val="006F27C5"/>
    <w:rsid w:val="006F28F8"/>
    <w:rsid w:val="006F732A"/>
    <w:rsid w:val="006F74BA"/>
    <w:rsid w:val="00701532"/>
    <w:rsid w:val="00704121"/>
    <w:rsid w:val="00704A86"/>
    <w:rsid w:val="007058F0"/>
    <w:rsid w:val="00706010"/>
    <w:rsid w:val="007063C4"/>
    <w:rsid w:val="0071027A"/>
    <w:rsid w:val="00711D2F"/>
    <w:rsid w:val="00715D13"/>
    <w:rsid w:val="00716016"/>
    <w:rsid w:val="00716C43"/>
    <w:rsid w:val="0072045D"/>
    <w:rsid w:val="007226BF"/>
    <w:rsid w:val="007309CC"/>
    <w:rsid w:val="00733921"/>
    <w:rsid w:val="0073419B"/>
    <w:rsid w:val="0073576A"/>
    <w:rsid w:val="007373C4"/>
    <w:rsid w:val="0074006D"/>
    <w:rsid w:val="007410C4"/>
    <w:rsid w:val="007420C6"/>
    <w:rsid w:val="00744F41"/>
    <w:rsid w:val="00750F90"/>
    <w:rsid w:val="007526B0"/>
    <w:rsid w:val="00756097"/>
    <w:rsid w:val="00763E7F"/>
    <w:rsid w:val="0076509C"/>
    <w:rsid w:val="0076583C"/>
    <w:rsid w:val="007658AB"/>
    <w:rsid w:val="00767771"/>
    <w:rsid w:val="00775297"/>
    <w:rsid w:val="00776B6C"/>
    <w:rsid w:val="0077729C"/>
    <w:rsid w:val="00777BAE"/>
    <w:rsid w:val="00780AB0"/>
    <w:rsid w:val="0078119B"/>
    <w:rsid w:val="0078275B"/>
    <w:rsid w:val="00782875"/>
    <w:rsid w:val="0078318F"/>
    <w:rsid w:val="00790F8E"/>
    <w:rsid w:val="007930CE"/>
    <w:rsid w:val="007958B7"/>
    <w:rsid w:val="0079683E"/>
    <w:rsid w:val="007A18CC"/>
    <w:rsid w:val="007A2C58"/>
    <w:rsid w:val="007A592B"/>
    <w:rsid w:val="007A5A34"/>
    <w:rsid w:val="007A6A0C"/>
    <w:rsid w:val="007A7276"/>
    <w:rsid w:val="007B048E"/>
    <w:rsid w:val="007B1144"/>
    <w:rsid w:val="007B128F"/>
    <w:rsid w:val="007B135C"/>
    <w:rsid w:val="007B1FD2"/>
    <w:rsid w:val="007B4795"/>
    <w:rsid w:val="007B5A60"/>
    <w:rsid w:val="007B7025"/>
    <w:rsid w:val="007B751C"/>
    <w:rsid w:val="007C23AF"/>
    <w:rsid w:val="007C3B9B"/>
    <w:rsid w:val="007C47DE"/>
    <w:rsid w:val="007C56D8"/>
    <w:rsid w:val="007C5F4F"/>
    <w:rsid w:val="007C7546"/>
    <w:rsid w:val="007D24B0"/>
    <w:rsid w:val="007D4093"/>
    <w:rsid w:val="007D4DB8"/>
    <w:rsid w:val="007D617E"/>
    <w:rsid w:val="007D680E"/>
    <w:rsid w:val="007E08D2"/>
    <w:rsid w:val="007E25E2"/>
    <w:rsid w:val="007E39C5"/>
    <w:rsid w:val="007E3AE6"/>
    <w:rsid w:val="007E4339"/>
    <w:rsid w:val="007E445D"/>
    <w:rsid w:val="007F1FA4"/>
    <w:rsid w:val="007F6BC8"/>
    <w:rsid w:val="007F6F5F"/>
    <w:rsid w:val="00802C59"/>
    <w:rsid w:val="0080319D"/>
    <w:rsid w:val="0080338C"/>
    <w:rsid w:val="008062F0"/>
    <w:rsid w:val="00810CE3"/>
    <w:rsid w:val="00811A16"/>
    <w:rsid w:val="00811E0C"/>
    <w:rsid w:val="00812DA5"/>
    <w:rsid w:val="00813977"/>
    <w:rsid w:val="0081505C"/>
    <w:rsid w:val="00817BE5"/>
    <w:rsid w:val="00817F4F"/>
    <w:rsid w:val="00820E99"/>
    <w:rsid w:val="00821517"/>
    <w:rsid w:val="0082355F"/>
    <w:rsid w:val="008250C5"/>
    <w:rsid w:val="00826C76"/>
    <w:rsid w:val="00827638"/>
    <w:rsid w:val="008318E4"/>
    <w:rsid w:val="00831D2C"/>
    <w:rsid w:val="00835EAF"/>
    <w:rsid w:val="008363FB"/>
    <w:rsid w:val="00837AAD"/>
    <w:rsid w:val="00840DA7"/>
    <w:rsid w:val="008416C1"/>
    <w:rsid w:val="00841CCF"/>
    <w:rsid w:val="00842967"/>
    <w:rsid w:val="0084654A"/>
    <w:rsid w:val="00846655"/>
    <w:rsid w:val="00851482"/>
    <w:rsid w:val="00852BEB"/>
    <w:rsid w:val="00855B43"/>
    <w:rsid w:val="00856736"/>
    <w:rsid w:val="00861ECD"/>
    <w:rsid w:val="008629D5"/>
    <w:rsid w:val="00866BD5"/>
    <w:rsid w:val="00866DF8"/>
    <w:rsid w:val="008720EE"/>
    <w:rsid w:val="00872B2B"/>
    <w:rsid w:val="008736E2"/>
    <w:rsid w:val="00873D7B"/>
    <w:rsid w:val="00873FB5"/>
    <w:rsid w:val="0087474F"/>
    <w:rsid w:val="00875363"/>
    <w:rsid w:val="00875EEB"/>
    <w:rsid w:val="00876A71"/>
    <w:rsid w:val="00881E2C"/>
    <w:rsid w:val="00885A0C"/>
    <w:rsid w:val="00886D6B"/>
    <w:rsid w:val="00886D71"/>
    <w:rsid w:val="00887E64"/>
    <w:rsid w:val="0089110F"/>
    <w:rsid w:val="00891B0C"/>
    <w:rsid w:val="00892BF2"/>
    <w:rsid w:val="00892C8A"/>
    <w:rsid w:val="00894800"/>
    <w:rsid w:val="00895380"/>
    <w:rsid w:val="00896FB0"/>
    <w:rsid w:val="008970BC"/>
    <w:rsid w:val="00897D0A"/>
    <w:rsid w:val="008A00B3"/>
    <w:rsid w:val="008A0C3B"/>
    <w:rsid w:val="008A29DA"/>
    <w:rsid w:val="008A2F65"/>
    <w:rsid w:val="008A40F7"/>
    <w:rsid w:val="008A601E"/>
    <w:rsid w:val="008B1214"/>
    <w:rsid w:val="008B29F7"/>
    <w:rsid w:val="008B2F07"/>
    <w:rsid w:val="008B5C7E"/>
    <w:rsid w:val="008C2084"/>
    <w:rsid w:val="008C2883"/>
    <w:rsid w:val="008C3BF4"/>
    <w:rsid w:val="008C466D"/>
    <w:rsid w:val="008C4914"/>
    <w:rsid w:val="008C4DB2"/>
    <w:rsid w:val="008C500B"/>
    <w:rsid w:val="008C765D"/>
    <w:rsid w:val="008C78CE"/>
    <w:rsid w:val="008C7EDF"/>
    <w:rsid w:val="008D0608"/>
    <w:rsid w:val="008D2FD8"/>
    <w:rsid w:val="008D3580"/>
    <w:rsid w:val="008D4AD2"/>
    <w:rsid w:val="008E039F"/>
    <w:rsid w:val="008E03EC"/>
    <w:rsid w:val="008E1668"/>
    <w:rsid w:val="008E1AD7"/>
    <w:rsid w:val="008E474D"/>
    <w:rsid w:val="008F6CE6"/>
    <w:rsid w:val="0090328E"/>
    <w:rsid w:val="00904C03"/>
    <w:rsid w:val="0091023C"/>
    <w:rsid w:val="00910C63"/>
    <w:rsid w:val="009122C7"/>
    <w:rsid w:val="0091391A"/>
    <w:rsid w:val="00915594"/>
    <w:rsid w:val="00922082"/>
    <w:rsid w:val="009228FE"/>
    <w:rsid w:val="00924DB7"/>
    <w:rsid w:val="00924EC4"/>
    <w:rsid w:val="00927AA2"/>
    <w:rsid w:val="00931037"/>
    <w:rsid w:val="009343CA"/>
    <w:rsid w:val="0093605E"/>
    <w:rsid w:val="00937271"/>
    <w:rsid w:val="00940703"/>
    <w:rsid w:val="0094101E"/>
    <w:rsid w:val="0094285A"/>
    <w:rsid w:val="00942D49"/>
    <w:rsid w:val="00942EDB"/>
    <w:rsid w:val="00942EEA"/>
    <w:rsid w:val="0094425F"/>
    <w:rsid w:val="0094784E"/>
    <w:rsid w:val="0095118C"/>
    <w:rsid w:val="00953753"/>
    <w:rsid w:val="009539B5"/>
    <w:rsid w:val="00957AA3"/>
    <w:rsid w:val="00961BC8"/>
    <w:rsid w:val="009620E7"/>
    <w:rsid w:val="00962BE7"/>
    <w:rsid w:val="00962BFB"/>
    <w:rsid w:val="00963E1F"/>
    <w:rsid w:val="009659F8"/>
    <w:rsid w:val="00967EF0"/>
    <w:rsid w:val="009719D0"/>
    <w:rsid w:val="00972159"/>
    <w:rsid w:val="0097246D"/>
    <w:rsid w:val="00973964"/>
    <w:rsid w:val="0097401A"/>
    <w:rsid w:val="00977542"/>
    <w:rsid w:val="0097782A"/>
    <w:rsid w:val="00982AC9"/>
    <w:rsid w:val="00982B35"/>
    <w:rsid w:val="00983BB0"/>
    <w:rsid w:val="009845A0"/>
    <w:rsid w:val="009861DF"/>
    <w:rsid w:val="00987160"/>
    <w:rsid w:val="00987F45"/>
    <w:rsid w:val="0099005F"/>
    <w:rsid w:val="00991A79"/>
    <w:rsid w:val="009A0574"/>
    <w:rsid w:val="009A2E87"/>
    <w:rsid w:val="009A74C9"/>
    <w:rsid w:val="009B2F6D"/>
    <w:rsid w:val="009B40AF"/>
    <w:rsid w:val="009B7D1F"/>
    <w:rsid w:val="009C1BAF"/>
    <w:rsid w:val="009C299D"/>
    <w:rsid w:val="009C33CB"/>
    <w:rsid w:val="009C340E"/>
    <w:rsid w:val="009C7D84"/>
    <w:rsid w:val="009D10ED"/>
    <w:rsid w:val="009D2114"/>
    <w:rsid w:val="009D2226"/>
    <w:rsid w:val="009D68E3"/>
    <w:rsid w:val="009D77EB"/>
    <w:rsid w:val="009E01A0"/>
    <w:rsid w:val="009E17F1"/>
    <w:rsid w:val="009E26A7"/>
    <w:rsid w:val="009E38F6"/>
    <w:rsid w:val="009E3B47"/>
    <w:rsid w:val="009E4D28"/>
    <w:rsid w:val="009E53F8"/>
    <w:rsid w:val="009E7631"/>
    <w:rsid w:val="009F155A"/>
    <w:rsid w:val="009F24B2"/>
    <w:rsid w:val="009F2835"/>
    <w:rsid w:val="009F3BE8"/>
    <w:rsid w:val="009F4C96"/>
    <w:rsid w:val="009F4EFC"/>
    <w:rsid w:val="009F6573"/>
    <w:rsid w:val="009F6E12"/>
    <w:rsid w:val="009F7CDC"/>
    <w:rsid w:val="00A005E5"/>
    <w:rsid w:val="00A01FDF"/>
    <w:rsid w:val="00A024CA"/>
    <w:rsid w:val="00A0277A"/>
    <w:rsid w:val="00A027FE"/>
    <w:rsid w:val="00A03790"/>
    <w:rsid w:val="00A04EC1"/>
    <w:rsid w:val="00A05440"/>
    <w:rsid w:val="00A05D0C"/>
    <w:rsid w:val="00A0655F"/>
    <w:rsid w:val="00A06800"/>
    <w:rsid w:val="00A07127"/>
    <w:rsid w:val="00A078D5"/>
    <w:rsid w:val="00A12B81"/>
    <w:rsid w:val="00A13146"/>
    <w:rsid w:val="00A139CC"/>
    <w:rsid w:val="00A1563E"/>
    <w:rsid w:val="00A16240"/>
    <w:rsid w:val="00A16862"/>
    <w:rsid w:val="00A1737C"/>
    <w:rsid w:val="00A201B6"/>
    <w:rsid w:val="00A204DC"/>
    <w:rsid w:val="00A20C0D"/>
    <w:rsid w:val="00A2115D"/>
    <w:rsid w:val="00A22D21"/>
    <w:rsid w:val="00A22F98"/>
    <w:rsid w:val="00A248EB"/>
    <w:rsid w:val="00A25B68"/>
    <w:rsid w:val="00A26A62"/>
    <w:rsid w:val="00A27831"/>
    <w:rsid w:val="00A27CF1"/>
    <w:rsid w:val="00A30C1A"/>
    <w:rsid w:val="00A3100B"/>
    <w:rsid w:val="00A3345B"/>
    <w:rsid w:val="00A339F1"/>
    <w:rsid w:val="00A34C60"/>
    <w:rsid w:val="00A36C2C"/>
    <w:rsid w:val="00A40083"/>
    <w:rsid w:val="00A40384"/>
    <w:rsid w:val="00A4086E"/>
    <w:rsid w:val="00A409AD"/>
    <w:rsid w:val="00A424B0"/>
    <w:rsid w:val="00A4338E"/>
    <w:rsid w:val="00A435C7"/>
    <w:rsid w:val="00A445AF"/>
    <w:rsid w:val="00A446E2"/>
    <w:rsid w:val="00A45551"/>
    <w:rsid w:val="00A4650A"/>
    <w:rsid w:val="00A465A4"/>
    <w:rsid w:val="00A473FA"/>
    <w:rsid w:val="00A477CF"/>
    <w:rsid w:val="00A5020A"/>
    <w:rsid w:val="00A5094D"/>
    <w:rsid w:val="00A52467"/>
    <w:rsid w:val="00A5432E"/>
    <w:rsid w:val="00A56122"/>
    <w:rsid w:val="00A61793"/>
    <w:rsid w:val="00A61AEE"/>
    <w:rsid w:val="00A62022"/>
    <w:rsid w:val="00A6205C"/>
    <w:rsid w:val="00A636DA"/>
    <w:rsid w:val="00A63FEA"/>
    <w:rsid w:val="00A64F8A"/>
    <w:rsid w:val="00A6776D"/>
    <w:rsid w:val="00A80CE0"/>
    <w:rsid w:val="00A838D1"/>
    <w:rsid w:val="00A8763D"/>
    <w:rsid w:val="00A91AB5"/>
    <w:rsid w:val="00A9390B"/>
    <w:rsid w:val="00A95CBF"/>
    <w:rsid w:val="00A96311"/>
    <w:rsid w:val="00A96B5A"/>
    <w:rsid w:val="00A97A29"/>
    <w:rsid w:val="00A97CFE"/>
    <w:rsid w:val="00AA2A62"/>
    <w:rsid w:val="00AA7EF3"/>
    <w:rsid w:val="00AB033A"/>
    <w:rsid w:val="00AB1EC0"/>
    <w:rsid w:val="00AB2B9E"/>
    <w:rsid w:val="00AB527F"/>
    <w:rsid w:val="00AB5305"/>
    <w:rsid w:val="00AC1EAD"/>
    <w:rsid w:val="00AC2550"/>
    <w:rsid w:val="00AC4E51"/>
    <w:rsid w:val="00AC5763"/>
    <w:rsid w:val="00AC5FA4"/>
    <w:rsid w:val="00AC68E7"/>
    <w:rsid w:val="00AD0469"/>
    <w:rsid w:val="00AD362B"/>
    <w:rsid w:val="00AD4971"/>
    <w:rsid w:val="00AD6712"/>
    <w:rsid w:val="00AD7640"/>
    <w:rsid w:val="00AE1448"/>
    <w:rsid w:val="00AE1BCC"/>
    <w:rsid w:val="00AE458E"/>
    <w:rsid w:val="00AF28A9"/>
    <w:rsid w:val="00AF3834"/>
    <w:rsid w:val="00AF3974"/>
    <w:rsid w:val="00AF6C95"/>
    <w:rsid w:val="00B003BB"/>
    <w:rsid w:val="00B021F0"/>
    <w:rsid w:val="00B02283"/>
    <w:rsid w:val="00B02478"/>
    <w:rsid w:val="00B063FC"/>
    <w:rsid w:val="00B06508"/>
    <w:rsid w:val="00B06E1E"/>
    <w:rsid w:val="00B07B9D"/>
    <w:rsid w:val="00B10728"/>
    <w:rsid w:val="00B11A75"/>
    <w:rsid w:val="00B11C6A"/>
    <w:rsid w:val="00B12293"/>
    <w:rsid w:val="00B14954"/>
    <w:rsid w:val="00B14BA8"/>
    <w:rsid w:val="00B17AA4"/>
    <w:rsid w:val="00B214A2"/>
    <w:rsid w:val="00B23FAC"/>
    <w:rsid w:val="00B25E8E"/>
    <w:rsid w:val="00B27FAD"/>
    <w:rsid w:val="00B30469"/>
    <w:rsid w:val="00B30DDB"/>
    <w:rsid w:val="00B3409D"/>
    <w:rsid w:val="00B34BA1"/>
    <w:rsid w:val="00B34EDF"/>
    <w:rsid w:val="00B35002"/>
    <w:rsid w:val="00B36682"/>
    <w:rsid w:val="00B4274F"/>
    <w:rsid w:val="00B4306F"/>
    <w:rsid w:val="00B43080"/>
    <w:rsid w:val="00B4353B"/>
    <w:rsid w:val="00B44D56"/>
    <w:rsid w:val="00B44E28"/>
    <w:rsid w:val="00B4573D"/>
    <w:rsid w:val="00B45AF1"/>
    <w:rsid w:val="00B45CEF"/>
    <w:rsid w:val="00B47341"/>
    <w:rsid w:val="00B47459"/>
    <w:rsid w:val="00B47E57"/>
    <w:rsid w:val="00B50860"/>
    <w:rsid w:val="00B516EB"/>
    <w:rsid w:val="00B51E4E"/>
    <w:rsid w:val="00B52CDE"/>
    <w:rsid w:val="00B5411F"/>
    <w:rsid w:val="00B54A9B"/>
    <w:rsid w:val="00B57754"/>
    <w:rsid w:val="00B60237"/>
    <w:rsid w:val="00B613A8"/>
    <w:rsid w:val="00B6596F"/>
    <w:rsid w:val="00B66309"/>
    <w:rsid w:val="00B66560"/>
    <w:rsid w:val="00B673D8"/>
    <w:rsid w:val="00B676CF"/>
    <w:rsid w:val="00B67844"/>
    <w:rsid w:val="00B73F9D"/>
    <w:rsid w:val="00B74584"/>
    <w:rsid w:val="00B824AC"/>
    <w:rsid w:val="00B82FE7"/>
    <w:rsid w:val="00B840D7"/>
    <w:rsid w:val="00B84B03"/>
    <w:rsid w:val="00B84EB7"/>
    <w:rsid w:val="00B8611B"/>
    <w:rsid w:val="00B913DC"/>
    <w:rsid w:val="00B92134"/>
    <w:rsid w:val="00B93563"/>
    <w:rsid w:val="00B945E7"/>
    <w:rsid w:val="00B948DE"/>
    <w:rsid w:val="00B95B3B"/>
    <w:rsid w:val="00B95B44"/>
    <w:rsid w:val="00BA11FF"/>
    <w:rsid w:val="00BA3EB6"/>
    <w:rsid w:val="00BA5D94"/>
    <w:rsid w:val="00BA6333"/>
    <w:rsid w:val="00BB29F3"/>
    <w:rsid w:val="00BB2D5A"/>
    <w:rsid w:val="00BB44F7"/>
    <w:rsid w:val="00BB497A"/>
    <w:rsid w:val="00BB4DEE"/>
    <w:rsid w:val="00BB5FEC"/>
    <w:rsid w:val="00BB68FC"/>
    <w:rsid w:val="00BB71A1"/>
    <w:rsid w:val="00BC0B53"/>
    <w:rsid w:val="00BC26A0"/>
    <w:rsid w:val="00BC455F"/>
    <w:rsid w:val="00BC5378"/>
    <w:rsid w:val="00BC5896"/>
    <w:rsid w:val="00BC753C"/>
    <w:rsid w:val="00BD0007"/>
    <w:rsid w:val="00BD1054"/>
    <w:rsid w:val="00BD31CB"/>
    <w:rsid w:val="00BD43FF"/>
    <w:rsid w:val="00BD5497"/>
    <w:rsid w:val="00BD5B38"/>
    <w:rsid w:val="00BD5FD4"/>
    <w:rsid w:val="00BE0534"/>
    <w:rsid w:val="00BE2F1F"/>
    <w:rsid w:val="00BE6D9E"/>
    <w:rsid w:val="00BF162D"/>
    <w:rsid w:val="00BF398B"/>
    <w:rsid w:val="00BF3A78"/>
    <w:rsid w:val="00BF3D92"/>
    <w:rsid w:val="00BF507A"/>
    <w:rsid w:val="00BF54E3"/>
    <w:rsid w:val="00BF6423"/>
    <w:rsid w:val="00C01033"/>
    <w:rsid w:val="00C01C6A"/>
    <w:rsid w:val="00C02C31"/>
    <w:rsid w:val="00C04750"/>
    <w:rsid w:val="00C0508A"/>
    <w:rsid w:val="00C10ECB"/>
    <w:rsid w:val="00C113D0"/>
    <w:rsid w:val="00C11810"/>
    <w:rsid w:val="00C1688F"/>
    <w:rsid w:val="00C2069D"/>
    <w:rsid w:val="00C22B43"/>
    <w:rsid w:val="00C22BEA"/>
    <w:rsid w:val="00C2370A"/>
    <w:rsid w:val="00C23C10"/>
    <w:rsid w:val="00C249A0"/>
    <w:rsid w:val="00C27D35"/>
    <w:rsid w:val="00C31C1F"/>
    <w:rsid w:val="00C32812"/>
    <w:rsid w:val="00C33512"/>
    <w:rsid w:val="00C34C37"/>
    <w:rsid w:val="00C373D5"/>
    <w:rsid w:val="00C37894"/>
    <w:rsid w:val="00C40000"/>
    <w:rsid w:val="00C40C17"/>
    <w:rsid w:val="00C41266"/>
    <w:rsid w:val="00C41636"/>
    <w:rsid w:val="00C4221D"/>
    <w:rsid w:val="00C4732F"/>
    <w:rsid w:val="00C47A2A"/>
    <w:rsid w:val="00C5022B"/>
    <w:rsid w:val="00C50CCB"/>
    <w:rsid w:val="00C517EE"/>
    <w:rsid w:val="00C51963"/>
    <w:rsid w:val="00C51D73"/>
    <w:rsid w:val="00C52CAD"/>
    <w:rsid w:val="00C53E74"/>
    <w:rsid w:val="00C5432C"/>
    <w:rsid w:val="00C54B15"/>
    <w:rsid w:val="00C55DBF"/>
    <w:rsid w:val="00C5732D"/>
    <w:rsid w:val="00C6174F"/>
    <w:rsid w:val="00C64EF9"/>
    <w:rsid w:val="00C65709"/>
    <w:rsid w:val="00C678C0"/>
    <w:rsid w:val="00C678EC"/>
    <w:rsid w:val="00C67D02"/>
    <w:rsid w:val="00C7193F"/>
    <w:rsid w:val="00C74FAE"/>
    <w:rsid w:val="00C75606"/>
    <w:rsid w:val="00C75A22"/>
    <w:rsid w:val="00C75EF1"/>
    <w:rsid w:val="00C858EB"/>
    <w:rsid w:val="00C85931"/>
    <w:rsid w:val="00C85FD2"/>
    <w:rsid w:val="00C86139"/>
    <w:rsid w:val="00C87418"/>
    <w:rsid w:val="00C90EE8"/>
    <w:rsid w:val="00C91FCB"/>
    <w:rsid w:val="00C931A8"/>
    <w:rsid w:val="00C95133"/>
    <w:rsid w:val="00CA0C31"/>
    <w:rsid w:val="00CA0D99"/>
    <w:rsid w:val="00CA0E74"/>
    <w:rsid w:val="00CA1C31"/>
    <w:rsid w:val="00CA2CAD"/>
    <w:rsid w:val="00CA54F6"/>
    <w:rsid w:val="00CA59DD"/>
    <w:rsid w:val="00CA61A9"/>
    <w:rsid w:val="00CA659B"/>
    <w:rsid w:val="00CB0068"/>
    <w:rsid w:val="00CB43BA"/>
    <w:rsid w:val="00CB46A5"/>
    <w:rsid w:val="00CB7151"/>
    <w:rsid w:val="00CC0D43"/>
    <w:rsid w:val="00CC1BB3"/>
    <w:rsid w:val="00CC4385"/>
    <w:rsid w:val="00CC6398"/>
    <w:rsid w:val="00CC7E00"/>
    <w:rsid w:val="00CD26CC"/>
    <w:rsid w:val="00CD3466"/>
    <w:rsid w:val="00CD38FE"/>
    <w:rsid w:val="00CD400B"/>
    <w:rsid w:val="00CD4123"/>
    <w:rsid w:val="00CD4FFC"/>
    <w:rsid w:val="00CD5DC5"/>
    <w:rsid w:val="00CD6361"/>
    <w:rsid w:val="00CE0FB2"/>
    <w:rsid w:val="00CE116C"/>
    <w:rsid w:val="00CE2616"/>
    <w:rsid w:val="00CF0820"/>
    <w:rsid w:val="00CF0C5C"/>
    <w:rsid w:val="00CF0CA5"/>
    <w:rsid w:val="00CF1203"/>
    <w:rsid w:val="00CF1232"/>
    <w:rsid w:val="00CF1658"/>
    <w:rsid w:val="00CF4D0A"/>
    <w:rsid w:val="00CF6A33"/>
    <w:rsid w:val="00D00999"/>
    <w:rsid w:val="00D009FC"/>
    <w:rsid w:val="00D01ED6"/>
    <w:rsid w:val="00D0239C"/>
    <w:rsid w:val="00D02472"/>
    <w:rsid w:val="00D02D66"/>
    <w:rsid w:val="00D04F11"/>
    <w:rsid w:val="00D05053"/>
    <w:rsid w:val="00D06148"/>
    <w:rsid w:val="00D0689D"/>
    <w:rsid w:val="00D07FAB"/>
    <w:rsid w:val="00D1053F"/>
    <w:rsid w:val="00D124E6"/>
    <w:rsid w:val="00D139C8"/>
    <w:rsid w:val="00D16862"/>
    <w:rsid w:val="00D168B7"/>
    <w:rsid w:val="00D16D6D"/>
    <w:rsid w:val="00D17E70"/>
    <w:rsid w:val="00D25C38"/>
    <w:rsid w:val="00D27FEC"/>
    <w:rsid w:val="00D302AC"/>
    <w:rsid w:val="00D30CE6"/>
    <w:rsid w:val="00D30FA1"/>
    <w:rsid w:val="00D31D0A"/>
    <w:rsid w:val="00D3257B"/>
    <w:rsid w:val="00D343AE"/>
    <w:rsid w:val="00D3533C"/>
    <w:rsid w:val="00D359F6"/>
    <w:rsid w:val="00D4169F"/>
    <w:rsid w:val="00D43127"/>
    <w:rsid w:val="00D460DB"/>
    <w:rsid w:val="00D4675F"/>
    <w:rsid w:val="00D50EF2"/>
    <w:rsid w:val="00D531B2"/>
    <w:rsid w:val="00D53D51"/>
    <w:rsid w:val="00D54303"/>
    <w:rsid w:val="00D55006"/>
    <w:rsid w:val="00D562F3"/>
    <w:rsid w:val="00D5692A"/>
    <w:rsid w:val="00D609F8"/>
    <w:rsid w:val="00D61022"/>
    <w:rsid w:val="00D61033"/>
    <w:rsid w:val="00D610C7"/>
    <w:rsid w:val="00D61A38"/>
    <w:rsid w:val="00D626CD"/>
    <w:rsid w:val="00D62A2E"/>
    <w:rsid w:val="00D62B29"/>
    <w:rsid w:val="00D64AA3"/>
    <w:rsid w:val="00D65402"/>
    <w:rsid w:val="00D65E5A"/>
    <w:rsid w:val="00D663B9"/>
    <w:rsid w:val="00D713EA"/>
    <w:rsid w:val="00D76050"/>
    <w:rsid w:val="00D7683C"/>
    <w:rsid w:val="00D77796"/>
    <w:rsid w:val="00D77C3A"/>
    <w:rsid w:val="00D8080C"/>
    <w:rsid w:val="00D854AF"/>
    <w:rsid w:val="00D86DFE"/>
    <w:rsid w:val="00D90612"/>
    <w:rsid w:val="00D90642"/>
    <w:rsid w:val="00D909BA"/>
    <w:rsid w:val="00D910AB"/>
    <w:rsid w:val="00D93F11"/>
    <w:rsid w:val="00D95773"/>
    <w:rsid w:val="00D9636A"/>
    <w:rsid w:val="00D96C89"/>
    <w:rsid w:val="00D96D5B"/>
    <w:rsid w:val="00D972A4"/>
    <w:rsid w:val="00DA2F8D"/>
    <w:rsid w:val="00DA587A"/>
    <w:rsid w:val="00DA59F8"/>
    <w:rsid w:val="00DB0072"/>
    <w:rsid w:val="00DB025C"/>
    <w:rsid w:val="00DB12B5"/>
    <w:rsid w:val="00DB19CD"/>
    <w:rsid w:val="00DC0077"/>
    <w:rsid w:val="00DC14BA"/>
    <w:rsid w:val="00DC2B90"/>
    <w:rsid w:val="00DC4569"/>
    <w:rsid w:val="00DC463E"/>
    <w:rsid w:val="00DC638A"/>
    <w:rsid w:val="00DD04E2"/>
    <w:rsid w:val="00DD313C"/>
    <w:rsid w:val="00DD4B67"/>
    <w:rsid w:val="00DD4CC0"/>
    <w:rsid w:val="00DD5066"/>
    <w:rsid w:val="00DE0ACA"/>
    <w:rsid w:val="00DE1EA5"/>
    <w:rsid w:val="00DE1F5B"/>
    <w:rsid w:val="00DE27BD"/>
    <w:rsid w:val="00DE3208"/>
    <w:rsid w:val="00DE6906"/>
    <w:rsid w:val="00DE7354"/>
    <w:rsid w:val="00DF0661"/>
    <w:rsid w:val="00DF1660"/>
    <w:rsid w:val="00DF214D"/>
    <w:rsid w:val="00DF2AA1"/>
    <w:rsid w:val="00DF4019"/>
    <w:rsid w:val="00DF467A"/>
    <w:rsid w:val="00DF48C1"/>
    <w:rsid w:val="00DF68DB"/>
    <w:rsid w:val="00DF6C2A"/>
    <w:rsid w:val="00DF7E93"/>
    <w:rsid w:val="00E039CB"/>
    <w:rsid w:val="00E03B7A"/>
    <w:rsid w:val="00E10F39"/>
    <w:rsid w:val="00E150EB"/>
    <w:rsid w:val="00E15322"/>
    <w:rsid w:val="00E156C1"/>
    <w:rsid w:val="00E16FD2"/>
    <w:rsid w:val="00E20191"/>
    <w:rsid w:val="00E23844"/>
    <w:rsid w:val="00E23DE5"/>
    <w:rsid w:val="00E248D2"/>
    <w:rsid w:val="00E262FA"/>
    <w:rsid w:val="00E30ACA"/>
    <w:rsid w:val="00E33BE0"/>
    <w:rsid w:val="00E33FC2"/>
    <w:rsid w:val="00E34635"/>
    <w:rsid w:val="00E353A0"/>
    <w:rsid w:val="00E3792F"/>
    <w:rsid w:val="00E410BC"/>
    <w:rsid w:val="00E417B5"/>
    <w:rsid w:val="00E42854"/>
    <w:rsid w:val="00E43291"/>
    <w:rsid w:val="00E43CC9"/>
    <w:rsid w:val="00E44BD9"/>
    <w:rsid w:val="00E44C8F"/>
    <w:rsid w:val="00E45304"/>
    <w:rsid w:val="00E45EAE"/>
    <w:rsid w:val="00E4625D"/>
    <w:rsid w:val="00E4747F"/>
    <w:rsid w:val="00E503F9"/>
    <w:rsid w:val="00E52A54"/>
    <w:rsid w:val="00E531D4"/>
    <w:rsid w:val="00E53E46"/>
    <w:rsid w:val="00E54E6A"/>
    <w:rsid w:val="00E62C33"/>
    <w:rsid w:val="00E63672"/>
    <w:rsid w:val="00E6509D"/>
    <w:rsid w:val="00E651B4"/>
    <w:rsid w:val="00E66049"/>
    <w:rsid w:val="00E666EE"/>
    <w:rsid w:val="00E703D4"/>
    <w:rsid w:val="00E70EE4"/>
    <w:rsid w:val="00E710E6"/>
    <w:rsid w:val="00E72367"/>
    <w:rsid w:val="00E72F2B"/>
    <w:rsid w:val="00E76875"/>
    <w:rsid w:val="00E7731E"/>
    <w:rsid w:val="00E84AC1"/>
    <w:rsid w:val="00E85D38"/>
    <w:rsid w:val="00E85F84"/>
    <w:rsid w:val="00E94596"/>
    <w:rsid w:val="00E9707C"/>
    <w:rsid w:val="00E97C74"/>
    <w:rsid w:val="00EA05FB"/>
    <w:rsid w:val="00EA0AFC"/>
    <w:rsid w:val="00EA0EDD"/>
    <w:rsid w:val="00EA1393"/>
    <w:rsid w:val="00EA56AE"/>
    <w:rsid w:val="00EA6A88"/>
    <w:rsid w:val="00EA6EC2"/>
    <w:rsid w:val="00EA7E2D"/>
    <w:rsid w:val="00EA7E87"/>
    <w:rsid w:val="00EB015F"/>
    <w:rsid w:val="00EB6A38"/>
    <w:rsid w:val="00EB7441"/>
    <w:rsid w:val="00EB7A08"/>
    <w:rsid w:val="00EC3849"/>
    <w:rsid w:val="00EC3AF7"/>
    <w:rsid w:val="00EC48F2"/>
    <w:rsid w:val="00EC5823"/>
    <w:rsid w:val="00EC6CBA"/>
    <w:rsid w:val="00EC7A04"/>
    <w:rsid w:val="00EC7BA3"/>
    <w:rsid w:val="00ED025B"/>
    <w:rsid w:val="00ED131C"/>
    <w:rsid w:val="00ED2F62"/>
    <w:rsid w:val="00ED3800"/>
    <w:rsid w:val="00ED4962"/>
    <w:rsid w:val="00ED583D"/>
    <w:rsid w:val="00ED6AF7"/>
    <w:rsid w:val="00ED7557"/>
    <w:rsid w:val="00EE1253"/>
    <w:rsid w:val="00EE1F32"/>
    <w:rsid w:val="00EE2866"/>
    <w:rsid w:val="00EE2D24"/>
    <w:rsid w:val="00EE34FF"/>
    <w:rsid w:val="00EE4898"/>
    <w:rsid w:val="00EE4C8F"/>
    <w:rsid w:val="00EE583A"/>
    <w:rsid w:val="00EE68D9"/>
    <w:rsid w:val="00EE7FCE"/>
    <w:rsid w:val="00EF0937"/>
    <w:rsid w:val="00EF2760"/>
    <w:rsid w:val="00EF7990"/>
    <w:rsid w:val="00F04FA6"/>
    <w:rsid w:val="00F101BB"/>
    <w:rsid w:val="00F12D21"/>
    <w:rsid w:val="00F13986"/>
    <w:rsid w:val="00F15E6D"/>
    <w:rsid w:val="00F2284F"/>
    <w:rsid w:val="00F22C8B"/>
    <w:rsid w:val="00F230B8"/>
    <w:rsid w:val="00F232DD"/>
    <w:rsid w:val="00F23A8D"/>
    <w:rsid w:val="00F23F1C"/>
    <w:rsid w:val="00F23F5C"/>
    <w:rsid w:val="00F24799"/>
    <w:rsid w:val="00F26270"/>
    <w:rsid w:val="00F26A51"/>
    <w:rsid w:val="00F275F1"/>
    <w:rsid w:val="00F3520E"/>
    <w:rsid w:val="00F36D01"/>
    <w:rsid w:val="00F37E04"/>
    <w:rsid w:val="00F413F5"/>
    <w:rsid w:val="00F41671"/>
    <w:rsid w:val="00F41BB0"/>
    <w:rsid w:val="00F41C2E"/>
    <w:rsid w:val="00F43505"/>
    <w:rsid w:val="00F46B40"/>
    <w:rsid w:val="00F52BB5"/>
    <w:rsid w:val="00F53220"/>
    <w:rsid w:val="00F53FC8"/>
    <w:rsid w:val="00F6004B"/>
    <w:rsid w:val="00F6062C"/>
    <w:rsid w:val="00F61D99"/>
    <w:rsid w:val="00F64A5D"/>
    <w:rsid w:val="00F702EB"/>
    <w:rsid w:val="00F7194F"/>
    <w:rsid w:val="00F71C4C"/>
    <w:rsid w:val="00F72BDD"/>
    <w:rsid w:val="00F74570"/>
    <w:rsid w:val="00F74D87"/>
    <w:rsid w:val="00F75D16"/>
    <w:rsid w:val="00F76261"/>
    <w:rsid w:val="00F772FE"/>
    <w:rsid w:val="00F77FD5"/>
    <w:rsid w:val="00F80FD8"/>
    <w:rsid w:val="00F80FF6"/>
    <w:rsid w:val="00F82C26"/>
    <w:rsid w:val="00F83E42"/>
    <w:rsid w:val="00F84FE0"/>
    <w:rsid w:val="00F85045"/>
    <w:rsid w:val="00F87064"/>
    <w:rsid w:val="00F9046E"/>
    <w:rsid w:val="00F90E2B"/>
    <w:rsid w:val="00F91328"/>
    <w:rsid w:val="00F91DF3"/>
    <w:rsid w:val="00F92516"/>
    <w:rsid w:val="00F950BE"/>
    <w:rsid w:val="00F95AEC"/>
    <w:rsid w:val="00F95CBB"/>
    <w:rsid w:val="00F974AD"/>
    <w:rsid w:val="00F97F22"/>
    <w:rsid w:val="00FA1915"/>
    <w:rsid w:val="00FA2653"/>
    <w:rsid w:val="00FA328B"/>
    <w:rsid w:val="00FA6C54"/>
    <w:rsid w:val="00FA7535"/>
    <w:rsid w:val="00FA7BD5"/>
    <w:rsid w:val="00FB2AA7"/>
    <w:rsid w:val="00FB4251"/>
    <w:rsid w:val="00FC08B0"/>
    <w:rsid w:val="00FC1368"/>
    <w:rsid w:val="00FC36F9"/>
    <w:rsid w:val="00FC579A"/>
    <w:rsid w:val="00FC5886"/>
    <w:rsid w:val="00FC5FA3"/>
    <w:rsid w:val="00FC68FE"/>
    <w:rsid w:val="00FC6FFD"/>
    <w:rsid w:val="00FD1236"/>
    <w:rsid w:val="00FD202E"/>
    <w:rsid w:val="00FD416E"/>
    <w:rsid w:val="00FD7A08"/>
    <w:rsid w:val="00FE0102"/>
    <w:rsid w:val="00FE4BDF"/>
    <w:rsid w:val="00FE518B"/>
    <w:rsid w:val="00FF0159"/>
    <w:rsid w:val="00FF2264"/>
    <w:rsid w:val="00FF4008"/>
    <w:rsid w:val="00FF51DA"/>
    <w:rsid w:val="00FF58C1"/>
    <w:rsid w:val="00FF61DD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uiPriority="99"/>
    <w:lsdException w:name="Colorful List" w:locked="0" w:uiPriority="99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semiHidden="1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uiPriority="37"/>
    <w:lsdException w:name="Colorful Shading Accent 6" w:locked="0" w:uiPriority="39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qFormat/>
    <w:rsid w:val="00F82C26"/>
    <w:pPr>
      <w:jc w:val="both"/>
    </w:pPr>
    <w:rPr>
      <w:rFonts w:ascii="Times New Roman" w:eastAsia="Times New Roman" w:hAnsi="Times New Roman"/>
      <w:sz w:val="24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703D4"/>
    <w:pPr>
      <w:keepNext/>
      <w:widowControl w:val="0"/>
      <w:numPr>
        <w:numId w:val="1"/>
      </w:numPr>
      <w:tabs>
        <w:tab w:val="right" w:pos="8953"/>
      </w:tabs>
      <w:autoSpaceDE w:val="0"/>
      <w:autoSpaceDN w:val="0"/>
      <w:adjustRightInd w:val="0"/>
      <w:spacing w:after="240"/>
      <w:ind w:left="431" w:hanging="431"/>
      <w:jc w:val="left"/>
      <w:outlineLvl w:val="0"/>
    </w:pPr>
    <w:rPr>
      <w:rFonts w:eastAsia="Calibri"/>
      <w:b/>
      <w:bCs/>
      <w:caps/>
      <w:spacing w:val="30"/>
      <w:szCs w:val="24"/>
      <w:lang/>
    </w:rPr>
  </w:style>
  <w:style w:type="paragraph" w:styleId="Nadpis2">
    <w:name w:val="heading 2"/>
    <w:basedOn w:val="Normln"/>
    <w:next w:val="Normln"/>
    <w:link w:val="Nadpis2Char"/>
    <w:qFormat/>
    <w:rsid w:val="007526B0"/>
    <w:pPr>
      <w:keepNext/>
      <w:numPr>
        <w:ilvl w:val="1"/>
        <w:numId w:val="1"/>
      </w:numPr>
      <w:pBdr>
        <w:bottom w:val="single" w:sz="4" w:space="1" w:color="auto"/>
      </w:pBdr>
      <w:spacing w:before="160" w:after="240"/>
      <w:jc w:val="left"/>
      <w:outlineLvl w:val="1"/>
    </w:pPr>
    <w:rPr>
      <w:rFonts w:eastAsia="Calibri"/>
      <w:b/>
      <w:bCs/>
      <w:iCs/>
      <w:sz w:val="28"/>
      <w:szCs w:val="28"/>
      <w:lang/>
    </w:rPr>
  </w:style>
  <w:style w:type="paragraph" w:styleId="Nadpis3">
    <w:name w:val="heading 3"/>
    <w:basedOn w:val="Normln"/>
    <w:next w:val="Normln"/>
    <w:link w:val="Nadpis3Char"/>
    <w:qFormat/>
    <w:rsid w:val="007526B0"/>
    <w:pPr>
      <w:keepNext/>
      <w:numPr>
        <w:ilvl w:val="2"/>
        <w:numId w:val="1"/>
      </w:numPr>
      <w:spacing w:before="240" w:after="180"/>
      <w:jc w:val="left"/>
      <w:outlineLvl w:val="2"/>
    </w:pPr>
    <w:rPr>
      <w:rFonts w:eastAsia="Calibri"/>
      <w:b/>
      <w:bCs/>
      <w:i/>
      <w:sz w:val="26"/>
      <w:szCs w:val="26"/>
      <w:lang/>
    </w:rPr>
  </w:style>
  <w:style w:type="paragraph" w:styleId="Nadpis4">
    <w:name w:val="heading 4"/>
    <w:basedOn w:val="Normln"/>
    <w:next w:val="Normln"/>
    <w:link w:val="Nadpis4Char"/>
    <w:qFormat/>
    <w:rsid w:val="007526B0"/>
    <w:pPr>
      <w:numPr>
        <w:ilvl w:val="3"/>
        <w:numId w:val="1"/>
      </w:numPr>
      <w:spacing w:before="240" w:after="180"/>
      <w:ind w:left="862" w:hanging="862"/>
      <w:jc w:val="left"/>
      <w:outlineLvl w:val="3"/>
    </w:pPr>
    <w:rPr>
      <w:rFonts w:eastAsia="Calibri"/>
      <w:b/>
      <w:bCs/>
      <w:i/>
      <w:szCs w:val="24"/>
      <w:lang/>
    </w:rPr>
  </w:style>
  <w:style w:type="paragraph" w:styleId="Nadpis5">
    <w:name w:val="heading 5"/>
    <w:basedOn w:val="Normln"/>
    <w:next w:val="Normln"/>
    <w:link w:val="Nadpis5Char"/>
    <w:rsid w:val="007526B0"/>
    <w:pPr>
      <w:numPr>
        <w:ilvl w:val="4"/>
        <w:numId w:val="1"/>
      </w:numPr>
      <w:spacing w:before="240" w:after="60"/>
      <w:jc w:val="left"/>
      <w:outlineLvl w:val="4"/>
    </w:pPr>
    <w:rPr>
      <w:rFonts w:eastAsia="Calibri"/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link w:val="Nadpis6Char"/>
    <w:rsid w:val="007526B0"/>
    <w:pPr>
      <w:numPr>
        <w:ilvl w:val="5"/>
        <w:numId w:val="1"/>
      </w:numPr>
      <w:spacing w:before="240" w:after="60"/>
      <w:jc w:val="left"/>
      <w:outlineLvl w:val="5"/>
    </w:pPr>
    <w:rPr>
      <w:rFonts w:eastAsia="Calibri"/>
      <w:b/>
      <w:bCs/>
      <w:sz w:val="20"/>
      <w:szCs w:val="20"/>
      <w:lang/>
    </w:rPr>
  </w:style>
  <w:style w:type="paragraph" w:styleId="Nadpis7">
    <w:name w:val="heading 7"/>
    <w:basedOn w:val="Normln"/>
    <w:next w:val="Normln"/>
    <w:link w:val="Nadpis7Char"/>
    <w:rsid w:val="007526B0"/>
    <w:pPr>
      <w:numPr>
        <w:ilvl w:val="6"/>
        <w:numId w:val="1"/>
      </w:numPr>
      <w:spacing w:before="240" w:after="60"/>
      <w:jc w:val="left"/>
      <w:outlineLvl w:val="6"/>
    </w:pPr>
    <w:rPr>
      <w:rFonts w:eastAsia="Calibri"/>
      <w:szCs w:val="24"/>
      <w:lang/>
    </w:rPr>
  </w:style>
  <w:style w:type="paragraph" w:styleId="Nadpis8">
    <w:name w:val="heading 8"/>
    <w:basedOn w:val="Normln"/>
    <w:next w:val="Normln"/>
    <w:link w:val="Nadpis8Char"/>
    <w:rsid w:val="007526B0"/>
    <w:pPr>
      <w:numPr>
        <w:ilvl w:val="7"/>
        <w:numId w:val="1"/>
      </w:numPr>
      <w:spacing w:before="240" w:after="60"/>
      <w:jc w:val="left"/>
      <w:outlineLvl w:val="7"/>
    </w:pPr>
    <w:rPr>
      <w:rFonts w:eastAsia="Calibri"/>
      <w:i/>
      <w:iCs/>
      <w:szCs w:val="24"/>
      <w:lang/>
    </w:rPr>
  </w:style>
  <w:style w:type="paragraph" w:styleId="Nadpis9">
    <w:name w:val="heading 9"/>
    <w:basedOn w:val="Normln"/>
    <w:next w:val="Normln"/>
    <w:link w:val="Nadpis9Char"/>
    <w:rsid w:val="007526B0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Calibri" w:hAnsi="Arial"/>
      <w:sz w:val="20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E703D4"/>
    <w:rPr>
      <w:rFonts w:ascii="Times New Roman" w:hAnsi="Times New Roman"/>
      <w:b/>
      <w:bCs/>
      <w:caps/>
      <w:spacing w:val="30"/>
      <w:sz w:val="24"/>
      <w:szCs w:val="24"/>
      <w:lang/>
    </w:rPr>
  </w:style>
  <w:style w:type="character" w:customStyle="1" w:styleId="Nadpis2Char">
    <w:name w:val="Nadpis 2 Char"/>
    <w:link w:val="Nadpis2"/>
    <w:locked/>
    <w:rsid w:val="007526B0"/>
    <w:rPr>
      <w:rFonts w:ascii="Times New Roman" w:hAnsi="Times New Roman"/>
      <w:b/>
      <w:bCs/>
      <w:iCs/>
      <w:sz w:val="28"/>
      <w:szCs w:val="28"/>
      <w:lang/>
    </w:rPr>
  </w:style>
  <w:style w:type="character" w:customStyle="1" w:styleId="Nadpis3Char">
    <w:name w:val="Nadpis 3 Char"/>
    <w:link w:val="Nadpis3"/>
    <w:locked/>
    <w:rsid w:val="007526B0"/>
    <w:rPr>
      <w:rFonts w:ascii="Times New Roman" w:hAnsi="Times New Roman"/>
      <w:b/>
      <w:bCs/>
      <w:i/>
      <w:sz w:val="26"/>
      <w:szCs w:val="26"/>
      <w:lang/>
    </w:rPr>
  </w:style>
  <w:style w:type="character" w:customStyle="1" w:styleId="Nadpis4Char">
    <w:name w:val="Nadpis 4 Char"/>
    <w:link w:val="Nadpis4"/>
    <w:locked/>
    <w:rsid w:val="007526B0"/>
    <w:rPr>
      <w:rFonts w:ascii="Times New Roman" w:hAnsi="Times New Roman"/>
      <w:b/>
      <w:bCs/>
      <w:i/>
      <w:sz w:val="24"/>
      <w:szCs w:val="24"/>
      <w:lang/>
    </w:rPr>
  </w:style>
  <w:style w:type="character" w:customStyle="1" w:styleId="Nadpis5Char">
    <w:name w:val="Nadpis 5 Char"/>
    <w:link w:val="Nadpis5"/>
    <w:locked/>
    <w:rsid w:val="007526B0"/>
    <w:rPr>
      <w:rFonts w:ascii="Times New Roman" w:hAnsi="Times New Roman"/>
      <w:b/>
      <w:bCs/>
      <w:i/>
      <w:iCs/>
      <w:sz w:val="26"/>
      <w:szCs w:val="26"/>
      <w:lang/>
    </w:rPr>
  </w:style>
  <w:style w:type="character" w:customStyle="1" w:styleId="Nadpis6Char">
    <w:name w:val="Nadpis 6 Char"/>
    <w:link w:val="Nadpis6"/>
    <w:locked/>
    <w:rsid w:val="007526B0"/>
    <w:rPr>
      <w:rFonts w:ascii="Times New Roman" w:hAnsi="Times New Roman"/>
      <w:b/>
      <w:bCs/>
      <w:lang/>
    </w:rPr>
  </w:style>
  <w:style w:type="character" w:customStyle="1" w:styleId="Nadpis7Char">
    <w:name w:val="Nadpis 7 Char"/>
    <w:link w:val="Nadpis7"/>
    <w:locked/>
    <w:rsid w:val="007526B0"/>
    <w:rPr>
      <w:rFonts w:ascii="Times New Roman" w:hAnsi="Times New Roman"/>
      <w:sz w:val="24"/>
      <w:szCs w:val="24"/>
      <w:lang/>
    </w:rPr>
  </w:style>
  <w:style w:type="character" w:customStyle="1" w:styleId="Nadpis8Char">
    <w:name w:val="Nadpis 8 Char"/>
    <w:link w:val="Nadpis8"/>
    <w:locked/>
    <w:rsid w:val="007526B0"/>
    <w:rPr>
      <w:rFonts w:ascii="Times New Roman" w:hAnsi="Times New Roman"/>
      <w:i/>
      <w:iCs/>
      <w:sz w:val="24"/>
      <w:szCs w:val="24"/>
      <w:lang/>
    </w:rPr>
  </w:style>
  <w:style w:type="character" w:customStyle="1" w:styleId="Nadpis9Char">
    <w:name w:val="Nadpis 9 Char"/>
    <w:link w:val="Nadpis9"/>
    <w:locked/>
    <w:rsid w:val="007526B0"/>
    <w:rPr>
      <w:rFonts w:ascii="Arial" w:hAnsi="Arial"/>
      <w:lang/>
    </w:rPr>
  </w:style>
  <w:style w:type="paragraph" w:customStyle="1" w:styleId="Odstavec1">
    <w:name w:val="Odstavec1"/>
    <w:basedOn w:val="Zkladntext"/>
    <w:next w:val="Normln"/>
    <w:rsid w:val="007526B0"/>
    <w:pPr>
      <w:spacing w:before="60" w:after="80" w:line="360" w:lineRule="auto"/>
    </w:pPr>
    <w:rPr>
      <w:szCs w:val="24"/>
    </w:rPr>
  </w:style>
  <w:style w:type="paragraph" w:styleId="Obsah1">
    <w:name w:val="toc 1"/>
    <w:basedOn w:val="Normln"/>
    <w:next w:val="Normln"/>
    <w:rsid w:val="007526B0"/>
    <w:pPr>
      <w:tabs>
        <w:tab w:val="right" w:leader="dot" w:pos="8789"/>
      </w:tabs>
      <w:spacing w:before="180" w:after="180"/>
      <w:ind w:left="454" w:hanging="454"/>
      <w:jc w:val="left"/>
    </w:pPr>
    <w:rPr>
      <w:rFonts w:eastAsia="Calibri"/>
      <w:b/>
      <w:caps/>
      <w:noProof/>
      <w:sz w:val="22"/>
      <w:szCs w:val="24"/>
      <w:lang w:eastAsia="cs-CZ"/>
    </w:rPr>
  </w:style>
  <w:style w:type="paragraph" w:styleId="Obsah2">
    <w:name w:val="toc 2"/>
    <w:basedOn w:val="Obsah1"/>
    <w:next w:val="Normln"/>
    <w:rsid w:val="007526B0"/>
    <w:pPr>
      <w:tabs>
        <w:tab w:val="left" w:leader="dot" w:pos="9072"/>
      </w:tabs>
      <w:spacing w:before="160" w:after="160"/>
    </w:pPr>
    <w:rPr>
      <w:b w:val="0"/>
      <w:caps w:val="0"/>
      <w:sz w:val="20"/>
    </w:rPr>
  </w:style>
  <w:style w:type="character" w:styleId="Hypertextovodkaz">
    <w:name w:val="Hyperlink"/>
    <w:rsid w:val="007526B0"/>
    <w:rPr>
      <w:rFonts w:cs="Times New Roman"/>
      <w:color w:val="0000FF"/>
      <w:u w:val="single"/>
    </w:rPr>
  </w:style>
  <w:style w:type="paragraph" w:customStyle="1" w:styleId="Obsah">
    <w:name w:val="Obsah"/>
    <w:basedOn w:val="Normln"/>
    <w:rsid w:val="007526B0"/>
    <w:pPr>
      <w:tabs>
        <w:tab w:val="left" w:pos="5295"/>
      </w:tabs>
      <w:spacing w:line="360" w:lineRule="auto"/>
    </w:pPr>
    <w:rPr>
      <w:rFonts w:eastAsia="Calibri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7526B0"/>
    <w:pPr>
      <w:spacing w:after="120" w:line="480" w:lineRule="auto"/>
      <w:jc w:val="left"/>
    </w:pPr>
    <w:rPr>
      <w:rFonts w:eastAsia="Calibri"/>
      <w:szCs w:val="20"/>
      <w:lang w:eastAsia="cs-CZ"/>
    </w:rPr>
  </w:style>
  <w:style w:type="character" w:customStyle="1" w:styleId="Zkladntext2Char">
    <w:name w:val="Základní text 2 Char"/>
    <w:link w:val="Zkladntext2"/>
    <w:locked/>
    <w:rsid w:val="007526B0"/>
    <w:rPr>
      <w:rFonts w:ascii="Times New Roman" w:hAnsi="Times New Roman" w:cs="Times New Roman"/>
      <w:sz w:val="24"/>
      <w:lang w:eastAsia="cs-CZ"/>
    </w:rPr>
  </w:style>
  <w:style w:type="paragraph" w:customStyle="1" w:styleId="Char">
    <w:name w:val="Char"/>
    <w:basedOn w:val="Normln"/>
    <w:rsid w:val="007526B0"/>
    <w:pPr>
      <w:widowControl w:val="0"/>
      <w:suppressAutoHyphens/>
      <w:adjustRightInd w:val="0"/>
      <w:spacing w:after="160" w:line="240" w:lineRule="exact"/>
      <w:textAlignment w:val="baseline"/>
    </w:pPr>
    <w:rPr>
      <w:rFonts w:ascii="Tahoma" w:eastAsia="Calibri" w:hAnsi="Tahoma"/>
      <w:sz w:val="20"/>
      <w:szCs w:val="20"/>
      <w:lang w:val="en-US"/>
    </w:rPr>
  </w:style>
  <w:style w:type="paragraph" w:styleId="Zkladntext">
    <w:name w:val="Body Text"/>
    <w:basedOn w:val="Normln"/>
    <w:link w:val="ZkladntextChar"/>
    <w:semiHidden/>
    <w:rsid w:val="007526B0"/>
    <w:pPr>
      <w:spacing w:after="120"/>
    </w:pPr>
    <w:rPr>
      <w:rFonts w:eastAsia="Calibri"/>
      <w:szCs w:val="20"/>
      <w:lang/>
    </w:rPr>
  </w:style>
  <w:style w:type="character" w:customStyle="1" w:styleId="ZkladntextChar">
    <w:name w:val="Základní text Char"/>
    <w:link w:val="Zkladntext"/>
    <w:semiHidden/>
    <w:locked/>
    <w:rsid w:val="007526B0"/>
    <w:rPr>
      <w:rFonts w:ascii="Times New Roman" w:hAnsi="Times New Roman" w:cs="Times New Roman"/>
      <w:sz w:val="24"/>
    </w:rPr>
  </w:style>
  <w:style w:type="paragraph" w:customStyle="1" w:styleId="2ODST">
    <w:name w:val="2_ODST"/>
    <w:basedOn w:val="Normln"/>
    <w:link w:val="2ODSTChar"/>
    <w:rsid w:val="007526B0"/>
    <w:pPr>
      <w:widowControl w:val="0"/>
      <w:autoSpaceDE w:val="0"/>
      <w:autoSpaceDN w:val="0"/>
      <w:adjustRightInd w:val="0"/>
      <w:spacing w:after="180"/>
      <w:ind w:firstLine="340"/>
    </w:pPr>
    <w:rPr>
      <w:rFonts w:eastAsia="Calibri"/>
      <w:color w:val="000080"/>
      <w:szCs w:val="20"/>
      <w:lang w:eastAsia="cs-CZ"/>
    </w:rPr>
  </w:style>
  <w:style w:type="character" w:customStyle="1" w:styleId="2ODSTChar">
    <w:name w:val="2_ODST Char"/>
    <w:link w:val="2ODST"/>
    <w:locked/>
    <w:rsid w:val="007526B0"/>
    <w:rPr>
      <w:rFonts w:ascii="Times New Roman" w:hAnsi="Times New Roman"/>
      <w:color w:val="000080"/>
      <w:sz w:val="24"/>
      <w:lang w:eastAsia="cs-CZ"/>
    </w:rPr>
  </w:style>
  <w:style w:type="paragraph" w:customStyle="1" w:styleId="ListParagraph1">
    <w:name w:val="List Paragraph1"/>
    <w:aliases w:val="Conclusion de partie"/>
    <w:basedOn w:val="Normln"/>
    <w:link w:val="ListParagraphChar1"/>
    <w:uiPriority w:val="99"/>
    <w:rsid w:val="00B17AA4"/>
    <w:pPr>
      <w:ind w:left="720"/>
      <w:contextualSpacing/>
    </w:pPr>
    <w:rPr>
      <w:rFonts w:eastAsia="Calibri"/>
      <w:sz w:val="22"/>
      <w:szCs w:val="20"/>
      <w:lang/>
    </w:rPr>
  </w:style>
  <w:style w:type="paragraph" w:styleId="Textpoznpodarou">
    <w:name w:val="footnote text"/>
    <w:aliases w:val="Char1,Text pozn. pod čarou1,Char Char Char1,Char Char1,Char Char,Char Char Char,Text pozn. pod čarou1 Char,Schriftart: 9 pt Char,Schriftart: 10 pt Char,Schriftart: 8 pt Char,Schriftart: 9 pt,Schriftart: 10 p,fn,Footnotes,Footnote ak"/>
    <w:basedOn w:val="Normln"/>
    <w:link w:val="TextpoznpodarouChar"/>
    <w:uiPriority w:val="99"/>
    <w:rsid w:val="00B17AA4"/>
    <w:pPr>
      <w:spacing w:after="200" w:line="276" w:lineRule="auto"/>
      <w:jc w:val="left"/>
    </w:pPr>
    <w:rPr>
      <w:rFonts w:ascii="Calibri" w:eastAsia="Calibri" w:hAnsi="Calibri"/>
      <w:sz w:val="20"/>
      <w:szCs w:val="20"/>
      <w:lang/>
    </w:rPr>
  </w:style>
  <w:style w:type="character" w:customStyle="1" w:styleId="FootnoteTextChar">
    <w:name w:val="Footnote Text Char"/>
    <w:aliases w:val="Char1 Char,Text pozn. pod čarou1 Char1,Char Char Char1 Char,Char Char1 Char,Char Char Char2,Char Char Char Char,Text pozn. pod čarou1 Char Char,Schriftart: 9 pt Char Char,Schriftart: 10 pt Char Char,Schriftart: 8 pt Char Char,fn Char"/>
    <w:semiHidden/>
    <w:locked/>
    <w:rsid w:val="00CA659B"/>
    <w:rPr>
      <w:rFonts w:cs="Times New Roman"/>
      <w:sz w:val="20"/>
    </w:rPr>
  </w:style>
  <w:style w:type="character" w:customStyle="1" w:styleId="TextpoznpodarouChar">
    <w:name w:val="Text pozn. pod čarou Char"/>
    <w:aliases w:val="Char1 Char1,Text pozn. pod čarou1 Char2,Char Char Char1 Char1,Char Char1 Char1,Char Char Char3,Char Char Char Char1,Text pozn. pod čarou1 Char Char1,Schriftart: 9 pt Char Char1,Schriftart: 10 pt Char Char1,Schriftart: 10 p Char"/>
    <w:link w:val="Textpoznpodarou"/>
    <w:uiPriority w:val="99"/>
    <w:locked/>
    <w:rsid w:val="00B17AA4"/>
    <w:rPr>
      <w:rFonts w:ascii="Calibri" w:hAnsi="Calibri"/>
      <w:sz w:val="20"/>
    </w:rPr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Footnote call,SUPERS,Footnote,(Footnote Reference),Footnote reference number,R"/>
    <w:uiPriority w:val="99"/>
    <w:rsid w:val="00B17AA4"/>
    <w:rPr>
      <w:rFonts w:cs="Times New Roman"/>
      <w:vertAlign w:val="superscript"/>
    </w:rPr>
  </w:style>
  <w:style w:type="character" w:customStyle="1" w:styleId="hps">
    <w:name w:val="hps"/>
    <w:rsid w:val="00851482"/>
  </w:style>
  <w:style w:type="paragraph" w:customStyle="1" w:styleId="OdstavecCOPS">
    <w:name w:val="Odstavec COPS"/>
    <w:basedOn w:val="Normln"/>
    <w:qFormat/>
    <w:rsid w:val="00087EF2"/>
    <w:pPr>
      <w:overflowPunct w:val="0"/>
      <w:autoSpaceDE w:val="0"/>
      <w:autoSpaceDN w:val="0"/>
      <w:adjustRightInd w:val="0"/>
      <w:spacing w:before="80" w:after="160"/>
      <w:jc w:val="left"/>
      <w:textAlignment w:val="baseline"/>
    </w:pPr>
    <w:rPr>
      <w:rFonts w:eastAsia="Calibri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97A29"/>
    <w:pPr>
      <w:tabs>
        <w:tab w:val="center" w:pos="4536"/>
        <w:tab w:val="right" w:pos="9072"/>
      </w:tabs>
    </w:pPr>
    <w:rPr>
      <w:rFonts w:eastAsia="Calibri"/>
      <w:sz w:val="22"/>
      <w:szCs w:val="20"/>
      <w:lang/>
    </w:rPr>
  </w:style>
  <w:style w:type="character" w:customStyle="1" w:styleId="ZhlavChar">
    <w:name w:val="Záhlaví Char"/>
    <w:link w:val="Zhlav"/>
    <w:uiPriority w:val="99"/>
    <w:locked/>
    <w:rsid w:val="00A97A29"/>
    <w:rPr>
      <w:rFonts w:ascii="Times New Roman" w:hAnsi="Times New Roman" w:cs="Times New Roman"/>
      <w:sz w:val="22"/>
      <w:lang w:eastAsia="en-US"/>
    </w:rPr>
  </w:style>
  <w:style w:type="paragraph" w:styleId="Zpat">
    <w:name w:val="footer"/>
    <w:basedOn w:val="Normln"/>
    <w:link w:val="ZpatChar"/>
    <w:rsid w:val="00A97A29"/>
    <w:pPr>
      <w:tabs>
        <w:tab w:val="center" w:pos="4536"/>
        <w:tab w:val="right" w:pos="9072"/>
      </w:tabs>
    </w:pPr>
    <w:rPr>
      <w:rFonts w:eastAsia="Calibri"/>
      <w:sz w:val="22"/>
      <w:szCs w:val="20"/>
      <w:lang/>
    </w:rPr>
  </w:style>
  <w:style w:type="character" w:customStyle="1" w:styleId="ZpatChar">
    <w:name w:val="Zápatí Char"/>
    <w:link w:val="Zpat"/>
    <w:locked/>
    <w:rsid w:val="00A97A29"/>
    <w:rPr>
      <w:rFonts w:ascii="Times New Roman" w:hAnsi="Times New Roman" w:cs="Times New Roman"/>
      <w:sz w:val="22"/>
      <w:lang w:eastAsia="en-US"/>
    </w:rPr>
  </w:style>
  <w:style w:type="paragraph" w:styleId="Textbubliny">
    <w:name w:val="Balloon Text"/>
    <w:basedOn w:val="Normln"/>
    <w:link w:val="TextbublinyChar"/>
    <w:semiHidden/>
    <w:rsid w:val="006E1B47"/>
    <w:rPr>
      <w:rFonts w:ascii="Tahoma" w:eastAsia="Calibri" w:hAnsi="Tahoma"/>
      <w:sz w:val="16"/>
      <w:szCs w:val="20"/>
      <w:lang/>
    </w:rPr>
  </w:style>
  <w:style w:type="character" w:customStyle="1" w:styleId="TextbublinyChar">
    <w:name w:val="Text bubliny Char"/>
    <w:link w:val="Textbubliny"/>
    <w:semiHidden/>
    <w:locked/>
    <w:rsid w:val="006E1B47"/>
    <w:rPr>
      <w:rFonts w:ascii="Tahoma" w:hAnsi="Tahoma" w:cs="Times New Roman"/>
      <w:sz w:val="16"/>
      <w:lang w:eastAsia="en-US"/>
    </w:rPr>
  </w:style>
  <w:style w:type="paragraph" w:customStyle="1" w:styleId="Revision1">
    <w:name w:val="Revision1"/>
    <w:hidden/>
    <w:semiHidden/>
    <w:rsid w:val="00350B56"/>
    <w:rPr>
      <w:rFonts w:ascii="Times New Roman" w:eastAsia="Times New Roman" w:hAnsi="Times New Roman"/>
      <w:sz w:val="24"/>
      <w:szCs w:val="22"/>
      <w:lang w:val="cs-CZ"/>
    </w:rPr>
  </w:style>
  <w:style w:type="paragraph" w:customStyle="1" w:styleId="Normln1">
    <w:name w:val="Normální1"/>
    <w:rsid w:val="00F83E42"/>
    <w:rPr>
      <w:rFonts w:eastAsia="ヒラギノ角ゴ Pro W3"/>
      <w:color w:val="000000"/>
      <w:sz w:val="24"/>
      <w:lang w:val="cs-CZ" w:eastAsia="cs-CZ"/>
    </w:rPr>
  </w:style>
  <w:style w:type="paragraph" w:customStyle="1" w:styleId="Odstavecseseznamem1">
    <w:name w:val="Odstavec se seznamem1"/>
    <w:basedOn w:val="Normln"/>
    <w:link w:val="ListParagraphChar"/>
    <w:rsid w:val="00A62022"/>
    <w:pPr>
      <w:spacing w:after="240"/>
      <w:ind w:left="720"/>
    </w:pPr>
    <w:rPr>
      <w:rFonts w:ascii="Calibri" w:eastAsia="Calibri" w:hAnsi="Calibri"/>
      <w:sz w:val="20"/>
      <w:szCs w:val="20"/>
    </w:rPr>
  </w:style>
  <w:style w:type="paragraph" w:styleId="Adresanaoblku">
    <w:name w:val="envelope address"/>
    <w:basedOn w:val="Normln"/>
    <w:rsid w:val="006F150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customStyle="1" w:styleId="OdstavecGAERC">
    <w:name w:val="Odstavec GAERC"/>
    <w:basedOn w:val="Normln"/>
    <w:link w:val="OdstavecGAERCChar"/>
    <w:rsid w:val="002235C8"/>
    <w:pPr>
      <w:spacing w:before="80" w:after="160"/>
      <w:ind w:left="284"/>
      <w:jc w:val="left"/>
    </w:pPr>
    <w:rPr>
      <w:rFonts w:eastAsia="Calibri"/>
      <w:szCs w:val="20"/>
      <w:lang/>
    </w:rPr>
  </w:style>
  <w:style w:type="character" w:customStyle="1" w:styleId="OdstavecGAERCChar">
    <w:name w:val="Odstavec GAERC Char"/>
    <w:link w:val="OdstavecGAERC"/>
    <w:locked/>
    <w:rsid w:val="002235C8"/>
    <w:rPr>
      <w:rFonts w:ascii="Times New Roman" w:hAnsi="Times New Roman"/>
      <w:sz w:val="24"/>
    </w:rPr>
  </w:style>
  <w:style w:type="paragraph" w:customStyle="1" w:styleId="Odstavecseseznamem2">
    <w:name w:val="Odstavec se seznamem2"/>
    <w:basedOn w:val="Normln"/>
    <w:rsid w:val="00A06800"/>
    <w:pPr>
      <w:ind w:left="720"/>
      <w:contextualSpacing/>
      <w:jc w:val="left"/>
    </w:pPr>
    <w:rPr>
      <w:rFonts w:eastAsia="Calibri"/>
      <w:szCs w:val="24"/>
      <w:lang w:val="fr-BE" w:eastAsia="fr-BE"/>
    </w:rPr>
  </w:style>
  <w:style w:type="character" w:styleId="Odkaznakoment">
    <w:name w:val="annotation reference"/>
    <w:semiHidden/>
    <w:rsid w:val="000D5303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0D5303"/>
    <w:rPr>
      <w:rFonts w:eastAsia="Calibri"/>
      <w:sz w:val="20"/>
      <w:szCs w:val="20"/>
      <w:lang/>
    </w:rPr>
  </w:style>
  <w:style w:type="character" w:customStyle="1" w:styleId="TextkomenteChar">
    <w:name w:val="Text komentáře Char"/>
    <w:link w:val="Textkomente"/>
    <w:semiHidden/>
    <w:locked/>
    <w:rsid w:val="00C74FAE"/>
    <w:rPr>
      <w:rFonts w:ascii="Times New Roman" w:hAnsi="Times New Roman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0D5303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C74FAE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rsid w:val="00701532"/>
    <w:pPr>
      <w:ind w:left="480"/>
    </w:pPr>
  </w:style>
  <w:style w:type="paragraph" w:customStyle="1" w:styleId="Bezmezer1">
    <w:name w:val="Bez mezer1"/>
    <w:rsid w:val="00B34EDF"/>
    <w:rPr>
      <w:sz w:val="22"/>
      <w:szCs w:val="22"/>
      <w:lang w:val="cs-CZ"/>
    </w:rPr>
  </w:style>
  <w:style w:type="paragraph" w:customStyle="1" w:styleId="Prodomo">
    <w:name w:val="Pro domo"/>
    <w:basedOn w:val="Normln"/>
    <w:rsid w:val="009343CA"/>
    <w:pPr>
      <w:spacing w:after="180"/>
      <w:jc w:val="left"/>
    </w:pPr>
    <w:rPr>
      <w:rFonts w:eastAsia="Calibri"/>
      <w:i/>
      <w:szCs w:val="24"/>
      <w:lang w:eastAsia="cs-CZ"/>
    </w:rPr>
  </w:style>
  <w:style w:type="character" w:styleId="Siln">
    <w:name w:val="Strong"/>
    <w:uiPriority w:val="22"/>
    <w:qFormat/>
    <w:rsid w:val="008416C1"/>
    <w:rPr>
      <w:rFonts w:cs="Times New Roman"/>
      <w:b/>
    </w:rPr>
  </w:style>
  <w:style w:type="paragraph" w:customStyle="1" w:styleId="Textbody">
    <w:name w:val="Text body"/>
    <w:basedOn w:val="Normln"/>
    <w:rsid w:val="00507CCE"/>
    <w:pPr>
      <w:widowControl w:val="0"/>
      <w:suppressAutoHyphens/>
      <w:autoSpaceDN w:val="0"/>
      <w:spacing w:after="120"/>
      <w:jc w:val="left"/>
      <w:textAlignment w:val="baseline"/>
    </w:pPr>
    <w:rPr>
      <w:rFonts w:ascii="Calibri" w:eastAsia="SimSun" w:hAnsi="Calibri" w:cs="Mangal"/>
      <w:kern w:val="3"/>
      <w:szCs w:val="24"/>
      <w:lang w:eastAsia="zh-CN" w:bidi="hi-IN"/>
    </w:rPr>
  </w:style>
  <w:style w:type="character" w:customStyle="1" w:styleId="ListParagraphChar1">
    <w:name w:val="List Paragraph Char1"/>
    <w:aliases w:val="Conclusion de partie Char,Odstavec se seznamem Char"/>
    <w:link w:val="ListParagraph1"/>
    <w:uiPriority w:val="99"/>
    <w:locked/>
    <w:rsid w:val="002A6BAC"/>
    <w:rPr>
      <w:rFonts w:ascii="Times New Roman" w:hAnsi="Times New Roman"/>
      <w:sz w:val="22"/>
      <w:lang w:eastAsia="en-US"/>
    </w:rPr>
  </w:style>
  <w:style w:type="character" w:customStyle="1" w:styleId="CharChar2">
    <w:name w:val="Char Char2"/>
    <w:aliases w:val="Text pozn. pod čarou1 Char11,Char Char Char1 Char2,Char Char1 Char2,Char Char Char21,Char Char Char Char2,Text pozn. pod čarou1 Char Char2,Schriftart: 9 pt Char Char2,Schriftart: 10 pt Char Char2,Schriftart: 8 pt Char Char2"/>
    <w:locked/>
    <w:rsid w:val="00377F25"/>
    <w:rPr>
      <w:rFonts w:eastAsia="Times New Roman"/>
      <w:lang w:val="cs-CZ" w:eastAsia="cs-CZ"/>
    </w:rPr>
  </w:style>
  <w:style w:type="character" w:customStyle="1" w:styleId="underline">
    <w:name w:val="underline"/>
    <w:rsid w:val="008A0C3B"/>
  </w:style>
  <w:style w:type="character" w:customStyle="1" w:styleId="ListParagraphChar">
    <w:name w:val="List Paragraph Char"/>
    <w:link w:val="Odstavecseseznamem1"/>
    <w:locked/>
    <w:rsid w:val="00317965"/>
    <w:rPr>
      <w:rFonts w:ascii="Calibri" w:hAnsi="Calibri"/>
      <w:lang w:val="cs-CZ" w:eastAsia="en-US"/>
    </w:rPr>
  </w:style>
  <w:style w:type="paragraph" w:customStyle="1" w:styleId="Default">
    <w:name w:val="Default"/>
    <w:basedOn w:val="Normln"/>
    <w:rsid w:val="000A4EC1"/>
    <w:pPr>
      <w:widowControl w:val="0"/>
      <w:suppressAutoHyphens/>
      <w:autoSpaceDE w:val="0"/>
      <w:jc w:val="left"/>
    </w:pPr>
    <w:rPr>
      <w:color w:val="000000"/>
      <w:kern w:val="1"/>
      <w:szCs w:val="24"/>
    </w:rPr>
  </w:style>
  <w:style w:type="paragraph" w:styleId="Nadpisobsahu">
    <w:name w:val="TOC Heading"/>
    <w:basedOn w:val="Nadpis1"/>
    <w:next w:val="Normln"/>
    <w:rsid w:val="00FE4BDF"/>
    <w:pPr>
      <w:keepLines/>
      <w:widowControl/>
      <w:numPr>
        <w:numId w:val="0"/>
      </w:numPr>
      <w:tabs>
        <w:tab w:val="clear" w:pos="8953"/>
      </w:tabs>
      <w:autoSpaceDE/>
      <w:autoSpaceDN/>
      <w:adjustRightInd/>
      <w:spacing w:before="480" w:after="0" w:line="276" w:lineRule="auto"/>
      <w:outlineLvl w:val="9"/>
    </w:pPr>
    <w:rPr>
      <w:rFonts w:ascii="Cambria" w:hAnsi="Cambria"/>
      <w:caps w:val="0"/>
      <w:color w:val="365F91"/>
      <w:spacing w:val="0"/>
      <w:sz w:val="28"/>
      <w:szCs w:val="28"/>
    </w:rPr>
  </w:style>
  <w:style w:type="paragraph" w:customStyle="1" w:styleId="ilustr">
    <w:name w:val="ilustr"/>
    <w:basedOn w:val="Podtitul"/>
    <w:link w:val="ilustrChar"/>
    <w:rsid w:val="00355A64"/>
    <w:pPr>
      <w:numPr>
        <w:ilvl w:val="0"/>
      </w:numPr>
      <w:spacing w:after="120"/>
      <w:jc w:val="center"/>
    </w:pPr>
    <w:rPr>
      <w:b/>
      <w:i w:val="0"/>
      <w:iCs w:val="0"/>
      <w:caps/>
      <w:color w:val="auto"/>
      <w:spacing w:val="20"/>
      <w:sz w:val="18"/>
      <w:szCs w:val="20"/>
      <w:lang/>
    </w:rPr>
  </w:style>
  <w:style w:type="character" w:customStyle="1" w:styleId="ilustrChar">
    <w:name w:val="ilustr Char"/>
    <w:link w:val="ilustr"/>
    <w:locked/>
    <w:rsid w:val="00355A64"/>
    <w:rPr>
      <w:rFonts w:ascii="Cambria" w:hAnsi="Cambria"/>
      <w:b/>
      <w:caps/>
      <w:spacing w:val="20"/>
      <w:sz w:val="18"/>
    </w:rPr>
  </w:style>
  <w:style w:type="paragraph" w:styleId="Podtitul">
    <w:name w:val="Subtitle"/>
    <w:basedOn w:val="Normln"/>
    <w:next w:val="Normln"/>
    <w:link w:val="PodtitulChar"/>
    <w:rsid w:val="00355A64"/>
    <w:pPr>
      <w:numPr>
        <w:ilvl w:val="1"/>
      </w:numPr>
    </w:pPr>
    <w:rPr>
      <w:rFonts w:ascii="Cambria" w:eastAsia="Calibri" w:hAnsi="Cambria"/>
      <w:i/>
      <w:iCs/>
      <w:color w:val="4F81BD"/>
      <w:spacing w:val="15"/>
      <w:szCs w:val="24"/>
      <w:lang/>
    </w:rPr>
  </w:style>
  <w:style w:type="character" w:customStyle="1" w:styleId="PodtitulChar">
    <w:name w:val="Podtitul Char"/>
    <w:link w:val="Podtitul"/>
    <w:locked/>
    <w:rsid w:val="00355A64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CharChar21">
    <w:name w:val="Char Char21"/>
    <w:basedOn w:val="Normln"/>
    <w:rsid w:val="0037712B"/>
    <w:pPr>
      <w:spacing w:line="360" w:lineRule="auto"/>
    </w:pPr>
    <w:rPr>
      <w:rFonts w:ascii="Verdana" w:eastAsia="Calibri" w:hAnsi="Verdana"/>
      <w:sz w:val="20"/>
      <w:szCs w:val="20"/>
      <w:lang w:val="pl-PL" w:eastAsia="pl-PL"/>
    </w:rPr>
  </w:style>
  <w:style w:type="paragraph" w:customStyle="1" w:styleId="OdstavecZprava">
    <w:name w:val="Odstavec Zprava"/>
    <w:basedOn w:val="Normln"/>
    <w:rsid w:val="008D3580"/>
    <w:pPr>
      <w:spacing w:before="80" w:after="160"/>
      <w:ind w:left="3073" w:hanging="3073"/>
      <w:jc w:val="left"/>
    </w:pPr>
    <w:rPr>
      <w:bCs/>
      <w:szCs w:val="24"/>
      <w:lang w:eastAsia="cs-CZ"/>
    </w:rPr>
  </w:style>
  <w:style w:type="character" w:styleId="slostrnky">
    <w:name w:val="page number"/>
    <w:rsid w:val="008D4AD2"/>
    <w:rPr>
      <w:rFonts w:cs="Times New Roman"/>
    </w:rPr>
  </w:style>
  <w:style w:type="paragraph" w:customStyle="1" w:styleId="OdstavecCOPS1">
    <w:name w:val="Odstavec COPS_1"/>
    <w:basedOn w:val="Normln"/>
    <w:next w:val="Normln"/>
    <w:rsid w:val="00085193"/>
    <w:pPr>
      <w:spacing w:before="80" w:after="160"/>
      <w:jc w:val="left"/>
    </w:pPr>
    <w:rPr>
      <w:rFonts w:eastAsia="Calibri"/>
      <w:bCs/>
      <w:szCs w:val="24"/>
      <w:lang w:eastAsia="cs-CZ"/>
    </w:rPr>
  </w:style>
  <w:style w:type="paragraph" w:customStyle="1" w:styleId="Odstavecseseznamem3">
    <w:name w:val="Odstavec se seznamem3"/>
    <w:basedOn w:val="Normln"/>
    <w:rsid w:val="00340B56"/>
    <w:pPr>
      <w:ind w:left="720"/>
      <w:contextualSpacing/>
      <w:jc w:val="left"/>
    </w:pPr>
    <w:rPr>
      <w:rFonts w:ascii="Cambria" w:eastAsia="Calibri" w:hAnsi="Cambria"/>
      <w:szCs w:val="24"/>
      <w:lang w:val="en-GB"/>
    </w:rPr>
  </w:style>
  <w:style w:type="paragraph" w:styleId="Odstavecseseznamem">
    <w:name w:val="List Paragraph"/>
    <w:basedOn w:val="Normln"/>
    <w:uiPriority w:val="99"/>
    <w:qFormat/>
    <w:rsid w:val="0094285A"/>
    <w:pPr>
      <w:ind w:left="720"/>
      <w:contextualSpacing/>
      <w:jc w:val="left"/>
    </w:pPr>
    <w:rPr>
      <w:szCs w:val="24"/>
      <w:lang w:eastAsia="cs-CZ"/>
    </w:rPr>
  </w:style>
  <w:style w:type="paragraph" w:styleId="Normlnweb">
    <w:name w:val="Normal (Web)"/>
    <w:basedOn w:val="Normln"/>
    <w:uiPriority w:val="99"/>
    <w:unhideWhenUsed/>
    <w:locked/>
    <w:rsid w:val="005A139A"/>
    <w:pPr>
      <w:spacing w:before="100" w:beforeAutospacing="1" w:after="119"/>
      <w:jc w:val="left"/>
    </w:pPr>
    <w:rPr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locked/>
    <w:rsid w:val="003F5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/>
    </w:rPr>
  </w:style>
  <w:style w:type="character" w:customStyle="1" w:styleId="FormtovanvHTMLChar">
    <w:name w:val="Formátovaný v HTML Char"/>
    <w:link w:val="FormtovanvHTML"/>
    <w:uiPriority w:val="99"/>
    <w:rsid w:val="003F5B9D"/>
    <w:rPr>
      <w:rFonts w:ascii="Courier New" w:eastAsia="Times New Roman" w:hAnsi="Courier New" w:cs="Courier New"/>
    </w:rPr>
  </w:style>
  <w:style w:type="paragraph" w:customStyle="1" w:styleId="Nadpiskartiky">
    <w:name w:val="Nadpis kartičky"/>
    <w:basedOn w:val="Normln"/>
    <w:next w:val="Normln"/>
    <w:rsid w:val="008A40F7"/>
    <w:pPr>
      <w:pBdr>
        <w:bottom w:val="single" w:sz="4" w:space="1" w:color="auto"/>
      </w:pBdr>
      <w:spacing w:after="60"/>
      <w:jc w:val="left"/>
    </w:pPr>
    <w:rPr>
      <w:rFonts w:eastAsia="Calibri"/>
      <w:b/>
      <w:sz w:val="28"/>
      <w:szCs w:val="28"/>
      <w:lang w:eastAsia="cs-CZ"/>
    </w:rPr>
  </w:style>
  <w:style w:type="character" w:customStyle="1" w:styleId="apple-converted-space">
    <w:name w:val="apple-converted-space"/>
    <w:rsid w:val="00D1053F"/>
  </w:style>
  <w:style w:type="paragraph" w:styleId="Nzev">
    <w:name w:val="Title"/>
    <w:basedOn w:val="Normln"/>
    <w:next w:val="Normln"/>
    <w:link w:val="NzevChar"/>
    <w:qFormat/>
    <w:locked/>
    <w:rsid w:val="00E703D4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703D4"/>
    <w:rPr>
      <w:rFonts w:ascii="Times New Roman" w:eastAsiaTheme="majorEastAsia" w:hAnsi="Times New Roman" w:cstheme="majorBidi"/>
      <w:b/>
      <w:bCs/>
      <w:kern w:val="28"/>
      <w:sz w:val="32"/>
      <w:szCs w:val="32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uiPriority="99"/>
    <w:lsdException w:name="Colorful List" w:locked="0" w:uiPriority="99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semiHidden="1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uiPriority="37"/>
    <w:lsdException w:name="Colorful Shading Accent 6" w:locked="0" w:uiPriority="39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qFormat/>
    <w:rsid w:val="00F82C26"/>
    <w:pPr>
      <w:jc w:val="both"/>
    </w:pPr>
    <w:rPr>
      <w:rFonts w:ascii="Times New Roman" w:eastAsia="Times New Roman" w:hAnsi="Times New Roman"/>
      <w:sz w:val="24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703D4"/>
    <w:pPr>
      <w:keepNext/>
      <w:widowControl w:val="0"/>
      <w:numPr>
        <w:numId w:val="1"/>
      </w:numPr>
      <w:tabs>
        <w:tab w:val="right" w:pos="8953"/>
      </w:tabs>
      <w:autoSpaceDE w:val="0"/>
      <w:autoSpaceDN w:val="0"/>
      <w:adjustRightInd w:val="0"/>
      <w:spacing w:after="240"/>
      <w:ind w:left="431" w:hanging="431"/>
      <w:jc w:val="left"/>
      <w:outlineLvl w:val="0"/>
    </w:pPr>
    <w:rPr>
      <w:rFonts w:eastAsia="Calibri"/>
      <w:b/>
      <w:bCs/>
      <w:caps/>
      <w:spacing w:val="30"/>
      <w:szCs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7526B0"/>
    <w:pPr>
      <w:keepNext/>
      <w:numPr>
        <w:ilvl w:val="1"/>
        <w:numId w:val="1"/>
      </w:numPr>
      <w:pBdr>
        <w:bottom w:val="single" w:sz="4" w:space="1" w:color="auto"/>
      </w:pBdr>
      <w:spacing w:before="160" w:after="240"/>
      <w:jc w:val="left"/>
      <w:outlineLvl w:val="1"/>
    </w:pPr>
    <w:rPr>
      <w:rFonts w:eastAsia="Calibri"/>
      <w:b/>
      <w:bCs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7526B0"/>
    <w:pPr>
      <w:keepNext/>
      <w:numPr>
        <w:ilvl w:val="2"/>
        <w:numId w:val="1"/>
      </w:numPr>
      <w:spacing w:before="240" w:after="180"/>
      <w:jc w:val="left"/>
      <w:outlineLvl w:val="2"/>
    </w:pPr>
    <w:rPr>
      <w:rFonts w:eastAsia="Calibri"/>
      <w:b/>
      <w:bCs/>
      <w:i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7526B0"/>
    <w:pPr>
      <w:numPr>
        <w:ilvl w:val="3"/>
        <w:numId w:val="1"/>
      </w:numPr>
      <w:spacing w:before="240" w:after="180"/>
      <w:ind w:left="862" w:hanging="862"/>
      <w:jc w:val="left"/>
      <w:outlineLvl w:val="3"/>
    </w:pPr>
    <w:rPr>
      <w:rFonts w:eastAsia="Calibri"/>
      <w:b/>
      <w:bCs/>
      <w:i/>
      <w:szCs w:val="24"/>
      <w:lang w:val="x-none" w:eastAsia="x-none"/>
    </w:rPr>
  </w:style>
  <w:style w:type="paragraph" w:styleId="Nadpis5">
    <w:name w:val="heading 5"/>
    <w:basedOn w:val="Normln"/>
    <w:next w:val="Normln"/>
    <w:link w:val="Nadpis5Char"/>
    <w:rsid w:val="007526B0"/>
    <w:pPr>
      <w:numPr>
        <w:ilvl w:val="4"/>
        <w:numId w:val="1"/>
      </w:numPr>
      <w:spacing w:before="240" w:after="60"/>
      <w:jc w:val="left"/>
      <w:outlineLvl w:val="4"/>
    </w:pPr>
    <w:rPr>
      <w:rFonts w:eastAsia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rsid w:val="007526B0"/>
    <w:pPr>
      <w:numPr>
        <w:ilvl w:val="5"/>
        <w:numId w:val="1"/>
      </w:numPr>
      <w:spacing w:before="240" w:after="60"/>
      <w:jc w:val="left"/>
      <w:outlineLvl w:val="5"/>
    </w:pPr>
    <w:rPr>
      <w:rFonts w:eastAsia="Calibri"/>
      <w:b/>
      <w:bCs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rsid w:val="007526B0"/>
    <w:pPr>
      <w:numPr>
        <w:ilvl w:val="6"/>
        <w:numId w:val="1"/>
      </w:numPr>
      <w:spacing w:before="240" w:after="60"/>
      <w:jc w:val="left"/>
      <w:outlineLvl w:val="6"/>
    </w:pPr>
    <w:rPr>
      <w:rFonts w:eastAsia="Calibri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rsid w:val="007526B0"/>
    <w:pPr>
      <w:numPr>
        <w:ilvl w:val="7"/>
        <w:numId w:val="1"/>
      </w:numPr>
      <w:spacing w:before="240" w:after="60"/>
      <w:jc w:val="left"/>
      <w:outlineLvl w:val="7"/>
    </w:pPr>
    <w:rPr>
      <w:rFonts w:eastAsia="Calibri"/>
      <w:i/>
      <w:iCs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rsid w:val="007526B0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Calibri" w:hAnsi="Arial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E703D4"/>
    <w:rPr>
      <w:rFonts w:ascii="Times New Roman" w:hAnsi="Times New Roman"/>
      <w:b/>
      <w:bCs/>
      <w:caps/>
      <w:spacing w:val="30"/>
      <w:sz w:val="24"/>
      <w:szCs w:val="24"/>
      <w:lang w:val="x-none" w:eastAsia="x-none"/>
    </w:rPr>
  </w:style>
  <w:style w:type="character" w:customStyle="1" w:styleId="Nadpis2Char">
    <w:name w:val="Nadpis 2 Char"/>
    <w:link w:val="Nadpis2"/>
    <w:locked/>
    <w:rsid w:val="007526B0"/>
    <w:rPr>
      <w:rFonts w:ascii="Times New Roman" w:hAnsi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link w:val="Nadpis3"/>
    <w:locked/>
    <w:rsid w:val="007526B0"/>
    <w:rPr>
      <w:rFonts w:ascii="Times New Roman" w:hAnsi="Times New Roman"/>
      <w:b/>
      <w:bCs/>
      <w:i/>
      <w:sz w:val="26"/>
      <w:szCs w:val="26"/>
      <w:lang w:val="x-none" w:eastAsia="x-none"/>
    </w:rPr>
  </w:style>
  <w:style w:type="character" w:customStyle="1" w:styleId="Nadpis4Char">
    <w:name w:val="Nadpis 4 Char"/>
    <w:link w:val="Nadpis4"/>
    <w:locked/>
    <w:rsid w:val="007526B0"/>
    <w:rPr>
      <w:rFonts w:ascii="Times New Roman" w:hAnsi="Times New Roman"/>
      <w:b/>
      <w:bCs/>
      <w:i/>
      <w:sz w:val="24"/>
      <w:szCs w:val="24"/>
      <w:lang w:val="x-none" w:eastAsia="x-none"/>
    </w:rPr>
  </w:style>
  <w:style w:type="character" w:customStyle="1" w:styleId="Nadpis5Char">
    <w:name w:val="Nadpis 5 Char"/>
    <w:link w:val="Nadpis5"/>
    <w:locked/>
    <w:rsid w:val="007526B0"/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link w:val="Nadpis6"/>
    <w:locked/>
    <w:rsid w:val="007526B0"/>
    <w:rPr>
      <w:rFonts w:ascii="Times New Roman" w:hAnsi="Times New Roman"/>
      <w:b/>
      <w:bCs/>
      <w:lang w:val="x-none" w:eastAsia="x-none"/>
    </w:rPr>
  </w:style>
  <w:style w:type="character" w:customStyle="1" w:styleId="Nadpis7Char">
    <w:name w:val="Nadpis 7 Char"/>
    <w:link w:val="Nadpis7"/>
    <w:locked/>
    <w:rsid w:val="007526B0"/>
    <w:rPr>
      <w:rFonts w:ascii="Times New Roman" w:hAnsi="Times New Roman"/>
      <w:sz w:val="24"/>
      <w:szCs w:val="24"/>
      <w:lang w:val="x-none" w:eastAsia="x-none"/>
    </w:rPr>
  </w:style>
  <w:style w:type="character" w:customStyle="1" w:styleId="Nadpis8Char">
    <w:name w:val="Nadpis 8 Char"/>
    <w:link w:val="Nadpis8"/>
    <w:locked/>
    <w:rsid w:val="007526B0"/>
    <w:rPr>
      <w:rFonts w:ascii="Times New Roman" w:hAnsi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locked/>
    <w:rsid w:val="007526B0"/>
    <w:rPr>
      <w:rFonts w:ascii="Arial" w:hAnsi="Arial"/>
      <w:lang w:val="x-none" w:eastAsia="x-none"/>
    </w:rPr>
  </w:style>
  <w:style w:type="paragraph" w:customStyle="1" w:styleId="Odstavec1">
    <w:name w:val="Odstavec1"/>
    <w:basedOn w:val="Zkladntext"/>
    <w:next w:val="Normln"/>
    <w:rsid w:val="007526B0"/>
    <w:pPr>
      <w:spacing w:before="60" w:after="80" w:line="360" w:lineRule="auto"/>
    </w:pPr>
    <w:rPr>
      <w:szCs w:val="24"/>
    </w:rPr>
  </w:style>
  <w:style w:type="paragraph" w:styleId="Obsah1">
    <w:name w:val="toc 1"/>
    <w:basedOn w:val="Normln"/>
    <w:next w:val="Normln"/>
    <w:rsid w:val="007526B0"/>
    <w:pPr>
      <w:tabs>
        <w:tab w:val="right" w:leader="dot" w:pos="8789"/>
      </w:tabs>
      <w:spacing w:before="180" w:after="180"/>
      <w:ind w:left="454" w:hanging="454"/>
      <w:jc w:val="left"/>
    </w:pPr>
    <w:rPr>
      <w:rFonts w:eastAsia="Calibri"/>
      <w:b/>
      <w:caps/>
      <w:noProof/>
      <w:sz w:val="22"/>
      <w:szCs w:val="24"/>
      <w:lang w:eastAsia="cs-CZ"/>
    </w:rPr>
  </w:style>
  <w:style w:type="paragraph" w:styleId="Obsah2">
    <w:name w:val="toc 2"/>
    <w:basedOn w:val="Obsah1"/>
    <w:next w:val="Normln"/>
    <w:rsid w:val="007526B0"/>
    <w:pPr>
      <w:tabs>
        <w:tab w:val="left" w:leader="dot" w:pos="9072"/>
      </w:tabs>
      <w:spacing w:before="160" w:after="160"/>
    </w:pPr>
    <w:rPr>
      <w:b w:val="0"/>
      <w:caps w:val="0"/>
      <w:sz w:val="20"/>
    </w:rPr>
  </w:style>
  <w:style w:type="character" w:styleId="Hypertextovodkaz">
    <w:name w:val="Hyperlink"/>
    <w:rsid w:val="007526B0"/>
    <w:rPr>
      <w:rFonts w:cs="Times New Roman"/>
      <w:color w:val="0000FF"/>
      <w:u w:val="single"/>
    </w:rPr>
  </w:style>
  <w:style w:type="paragraph" w:customStyle="1" w:styleId="Obsah">
    <w:name w:val="Obsah"/>
    <w:basedOn w:val="Normln"/>
    <w:rsid w:val="007526B0"/>
    <w:pPr>
      <w:tabs>
        <w:tab w:val="left" w:pos="5295"/>
      </w:tabs>
      <w:spacing w:line="360" w:lineRule="auto"/>
    </w:pPr>
    <w:rPr>
      <w:rFonts w:eastAsia="Calibri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7526B0"/>
    <w:pPr>
      <w:spacing w:after="120" w:line="480" w:lineRule="auto"/>
      <w:jc w:val="left"/>
    </w:pPr>
    <w:rPr>
      <w:rFonts w:eastAsia="Calibri"/>
      <w:szCs w:val="20"/>
      <w:lang w:val="x-none" w:eastAsia="cs-CZ"/>
    </w:rPr>
  </w:style>
  <w:style w:type="character" w:customStyle="1" w:styleId="Zkladntext2Char">
    <w:name w:val="Základní text 2 Char"/>
    <w:link w:val="Zkladntext2"/>
    <w:locked/>
    <w:rsid w:val="007526B0"/>
    <w:rPr>
      <w:rFonts w:ascii="Times New Roman" w:hAnsi="Times New Roman" w:cs="Times New Roman"/>
      <w:sz w:val="24"/>
      <w:lang w:val="x-none" w:eastAsia="cs-CZ"/>
    </w:rPr>
  </w:style>
  <w:style w:type="paragraph" w:customStyle="1" w:styleId="Char">
    <w:name w:val="Char"/>
    <w:basedOn w:val="Normln"/>
    <w:rsid w:val="007526B0"/>
    <w:pPr>
      <w:widowControl w:val="0"/>
      <w:suppressAutoHyphens/>
      <w:adjustRightInd w:val="0"/>
      <w:spacing w:after="160" w:line="240" w:lineRule="exact"/>
      <w:textAlignment w:val="baseline"/>
    </w:pPr>
    <w:rPr>
      <w:rFonts w:ascii="Tahoma" w:eastAsia="Calibri" w:hAnsi="Tahoma"/>
      <w:sz w:val="20"/>
      <w:szCs w:val="20"/>
      <w:lang w:val="en-US"/>
    </w:rPr>
  </w:style>
  <w:style w:type="paragraph" w:styleId="Zkladntext">
    <w:name w:val="Body Text"/>
    <w:basedOn w:val="Normln"/>
    <w:link w:val="ZkladntextChar"/>
    <w:semiHidden/>
    <w:rsid w:val="007526B0"/>
    <w:pPr>
      <w:spacing w:after="120"/>
    </w:pPr>
    <w:rPr>
      <w:rFonts w:eastAsia="Calibri"/>
      <w:szCs w:val="20"/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7526B0"/>
    <w:rPr>
      <w:rFonts w:ascii="Times New Roman" w:hAnsi="Times New Roman" w:cs="Times New Roman"/>
      <w:sz w:val="24"/>
    </w:rPr>
  </w:style>
  <w:style w:type="paragraph" w:customStyle="1" w:styleId="2ODST">
    <w:name w:val="2_ODST"/>
    <w:basedOn w:val="Normln"/>
    <w:link w:val="2ODSTChar"/>
    <w:rsid w:val="007526B0"/>
    <w:pPr>
      <w:widowControl w:val="0"/>
      <w:autoSpaceDE w:val="0"/>
      <w:autoSpaceDN w:val="0"/>
      <w:adjustRightInd w:val="0"/>
      <w:spacing w:after="180"/>
      <w:ind w:firstLine="340"/>
    </w:pPr>
    <w:rPr>
      <w:rFonts w:eastAsia="Calibri"/>
      <w:color w:val="000080"/>
      <w:szCs w:val="20"/>
      <w:lang w:val="x-none" w:eastAsia="cs-CZ"/>
    </w:rPr>
  </w:style>
  <w:style w:type="character" w:customStyle="1" w:styleId="2ODSTChar">
    <w:name w:val="2_ODST Char"/>
    <w:link w:val="2ODST"/>
    <w:locked/>
    <w:rsid w:val="007526B0"/>
    <w:rPr>
      <w:rFonts w:ascii="Times New Roman" w:hAnsi="Times New Roman"/>
      <w:color w:val="000080"/>
      <w:sz w:val="24"/>
      <w:lang w:val="x-none" w:eastAsia="cs-CZ"/>
    </w:rPr>
  </w:style>
  <w:style w:type="paragraph" w:customStyle="1" w:styleId="ListParagraph1">
    <w:name w:val="List Paragraph1"/>
    <w:aliases w:val="Conclusion de partie"/>
    <w:basedOn w:val="Normln"/>
    <w:link w:val="ListParagraphChar1"/>
    <w:uiPriority w:val="99"/>
    <w:rsid w:val="00B17AA4"/>
    <w:pPr>
      <w:ind w:left="720"/>
      <w:contextualSpacing/>
    </w:pPr>
    <w:rPr>
      <w:rFonts w:eastAsia="Calibri"/>
      <w:sz w:val="22"/>
      <w:szCs w:val="20"/>
      <w:lang w:val="x-none"/>
    </w:rPr>
  </w:style>
  <w:style w:type="paragraph" w:styleId="Textpoznpodarou">
    <w:name w:val="footnote text"/>
    <w:aliases w:val="Char1,Text pozn. pod čarou1,Char Char Char1,Char Char1,Char Char,Char Char Char,Text pozn. pod čarou1 Char,Schriftart: 9 pt Char,Schriftart: 10 pt Char,Schriftart: 8 pt Char,Schriftart: 9 pt,Schriftart: 10 p,fn,Footnotes,Footnote ak"/>
    <w:basedOn w:val="Normln"/>
    <w:link w:val="TextpoznpodarouChar"/>
    <w:uiPriority w:val="99"/>
    <w:rsid w:val="00B17AA4"/>
    <w:pPr>
      <w:spacing w:after="200" w:line="276" w:lineRule="auto"/>
      <w:jc w:val="left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aliases w:val="Char1 Char,Text pozn. pod čarou1 Char1,Char Char Char1 Char,Char Char1 Char,Char Char Char2,Char Char Char Char,Text pozn. pod čarou1 Char Char,Schriftart: 9 pt Char Char,Schriftart: 10 pt Char Char,Schriftart: 8 pt Char Char,fn Char"/>
    <w:semiHidden/>
    <w:locked/>
    <w:rsid w:val="00CA659B"/>
    <w:rPr>
      <w:rFonts w:cs="Times New Roman"/>
      <w:sz w:val="20"/>
    </w:rPr>
  </w:style>
  <w:style w:type="character" w:customStyle="1" w:styleId="TextpoznpodarouChar">
    <w:name w:val="Text pozn. pod čarou Char"/>
    <w:aliases w:val="Char1 Char1,Text pozn. pod čarou1 Char2,Char Char Char1 Char1,Char Char1 Char1,Char Char Char3,Char Char Char Char1,Text pozn. pod čarou1 Char Char1,Schriftart: 9 pt Char Char1,Schriftart: 10 pt Char Char1,Schriftart: 10 p Char"/>
    <w:link w:val="Textpoznpodarou"/>
    <w:uiPriority w:val="99"/>
    <w:locked/>
    <w:rsid w:val="00B17AA4"/>
    <w:rPr>
      <w:rFonts w:ascii="Calibri" w:hAnsi="Calibri"/>
      <w:sz w:val="20"/>
    </w:rPr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Footnote call,SUPERS,Footnote,(Footnote Reference),Footnote reference number,R"/>
    <w:uiPriority w:val="99"/>
    <w:rsid w:val="00B17AA4"/>
    <w:rPr>
      <w:rFonts w:cs="Times New Roman"/>
      <w:vertAlign w:val="superscript"/>
    </w:rPr>
  </w:style>
  <w:style w:type="character" w:customStyle="1" w:styleId="hps">
    <w:name w:val="hps"/>
    <w:rsid w:val="00851482"/>
  </w:style>
  <w:style w:type="paragraph" w:customStyle="1" w:styleId="OdstavecCOPS">
    <w:name w:val="Odstavec COPS"/>
    <w:basedOn w:val="Normln"/>
    <w:qFormat/>
    <w:rsid w:val="00087EF2"/>
    <w:pPr>
      <w:overflowPunct w:val="0"/>
      <w:autoSpaceDE w:val="0"/>
      <w:autoSpaceDN w:val="0"/>
      <w:adjustRightInd w:val="0"/>
      <w:spacing w:before="80" w:after="160"/>
      <w:jc w:val="left"/>
      <w:textAlignment w:val="baseline"/>
    </w:pPr>
    <w:rPr>
      <w:rFonts w:eastAsia="Calibri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97A29"/>
    <w:pPr>
      <w:tabs>
        <w:tab w:val="center" w:pos="4536"/>
        <w:tab w:val="right" w:pos="9072"/>
      </w:tabs>
    </w:pPr>
    <w:rPr>
      <w:rFonts w:eastAsia="Calibri"/>
      <w:sz w:val="22"/>
      <w:szCs w:val="20"/>
      <w:lang w:val="x-none"/>
    </w:rPr>
  </w:style>
  <w:style w:type="character" w:customStyle="1" w:styleId="ZhlavChar">
    <w:name w:val="Záhlaví Char"/>
    <w:link w:val="Zhlav"/>
    <w:uiPriority w:val="99"/>
    <w:locked/>
    <w:rsid w:val="00A97A29"/>
    <w:rPr>
      <w:rFonts w:ascii="Times New Roman" w:hAnsi="Times New Roman" w:cs="Times New Roman"/>
      <w:sz w:val="22"/>
      <w:lang w:val="x-none" w:eastAsia="en-US"/>
    </w:rPr>
  </w:style>
  <w:style w:type="paragraph" w:styleId="Zpat">
    <w:name w:val="footer"/>
    <w:basedOn w:val="Normln"/>
    <w:link w:val="ZpatChar"/>
    <w:rsid w:val="00A97A29"/>
    <w:pPr>
      <w:tabs>
        <w:tab w:val="center" w:pos="4536"/>
        <w:tab w:val="right" w:pos="9072"/>
      </w:tabs>
    </w:pPr>
    <w:rPr>
      <w:rFonts w:eastAsia="Calibri"/>
      <w:sz w:val="22"/>
      <w:szCs w:val="20"/>
      <w:lang w:val="x-none"/>
    </w:rPr>
  </w:style>
  <w:style w:type="character" w:customStyle="1" w:styleId="ZpatChar">
    <w:name w:val="Zápatí Char"/>
    <w:link w:val="Zpat"/>
    <w:locked/>
    <w:rsid w:val="00A97A29"/>
    <w:rPr>
      <w:rFonts w:ascii="Times New Roman" w:hAnsi="Times New Roman" w:cs="Times New Roman"/>
      <w:sz w:val="22"/>
      <w:lang w:val="x-none" w:eastAsia="en-US"/>
    </w:rPr>
  </w:style>
  <w:style w:type="paragraph" w:styleId="Textbubliny">
    <w:name w:val="Balloon Text"/>
    <w:basedOn w:val="Normln"/>
    <w:link w:val="TextbublinyChar"/>
    <w:semiHidden/>
    <w:rsid w:val="006E1B47"/>
    <w:rPr>
      <w:rFonts w:ascii="Tahoma" w:eastAsia="Calibri" w:hAnsi="Tahoma"/>
      <w:sz w:val="16"/>
      <w:szCs w:val="20"/>
      <w:lang w:val="x-none"/>
    </w:rPr>
  </w:style>
  <w:style w:type="character" w:customStyle="1" w:styleId="TextbublinyChar">
    <w:name w:val="Text bubliny Char"/>
    <w:link w:val="Textbubliny"/>
    <w:semiHidden/>
    <w:locked/>
    <w:rsid w:val="006E1B47"/>
    <w:rPr>
      <w:rFonts w:ascii="Tahoma" w:hAnsi="Tahoma" w:cs="Times New Roman"/>
      <w:sz w:val="16"/>
      <w:lang w:val="x-none" w:eastAsia="en-US"/>
    </w:rPr>
  </w:style>
  <w:style w:type="paragraph" w:customStyle="1" w:styleId="Revision1">
    <w:name w:val="Revision1"/>
    <w:hidden/>
    <w:semiHidden/>
    <w:rsid w:val="00350B56"/>
    <w:rPr>
      <w:rFonts w:ascii="Times New Roman" w:eastAsia="Times New Roman" w:hAnsi="Times New Roman"/>
      <w:sz w:val="24"/>
      <w:szCs w:val="22"/>
      <w:lang w:val="cs-CZ"/>
    </w:rPr>
  </w:style>
  <w:style w:type="paragraph" w:customStyle="1" w:styleId="Normln1">
    <w:name w:val="Normální1"/>
    <w:rsid w:val="00F83E42"/>
    <w:rPr>
      <w:rFonts w:eastAsia="ヒラギノ角ゴ Pro W3"/>
      <w:color w:val="000000"/>
      <w:sz w:val="24"/>
      <w:lang w:val="cs-CZ" w:eastAsia="cs-CZ"/>
    </w:rPr>
  </w:style>
  <w:style w:type="paragraph" w:customStyle="1" w:styleId="Odstavecseseznamem1">
    <w:name w:val="Odstavec se seznamem1"/>
    <w:basedOn w:val="Normln"/>
    <w:link w:val="ListParagraphChar"/>
    <w:rsid w:val="00A62022"/>
    <w:pPr>
      <w:spacing w:after="240"/>
      <w:ind w:left="720"/>
    </w:pPr>
    <w:rPr>
      <w:rFonts w:ascii="Calibri" w:eastAsia="Calibri" w:hAnsi="Calibri"/>
      <w:sz w:val="20"/>
      <w:szCs w:val="20"/>
    </w:rPr>
  </w:style>
  <w:style w:type="paragraph" w:styleId="Adresanaoblku">
    <w:name w:val="envelope address"/>
    <w:basedOn w:val="Normln"/>
    <w:rsid w:val="006F150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customStyle="1" w:styleId="OdstavecGAERC">
    <w:name w:val="Odstavec GAERC"/>
    <w:basedOn w:val="Normln"/>
    <w:link w:val="OdstavecGAERCChar"/>
    <w:rsid w:val="002235C8"/>
    <w:pPr>
      <w:spacing w:before="80" w:after="160"/>
      <w:ind w:left="284"/>
      <w:jc w:val="left"/>
    </w:pPr>
    <w:rPr>
      <w:rFonts w:eastAsia="Calibri"/>
      <w:szCs w:val="20"/>
      <w:lang w:val="x-none" w:eastAsia="x-none"/>
    </w:rPr>
  </w:style>
  <w:style w:type="character" w:customStyle="1" w:styleId="OdstavecGAERCChar">
    <w:name w:val="Odstavec GAERC Char"/>
    <w:link w:val="OdstavecGAERC"/>
    <w:locked/>
    <w:rsid w:val="002235C8"/>
    <w:rPr>
      <w:rFonts w:ascii="Times New Roman" w:hAnsi="Times New Roman"/>
      <w:sz w:val="24"/>
    </w:rPr>
  </w:style>
  <w:style w:type="paragraph" w:customStyle="1" w:styleId="Odstavecseseznamem2">
    <w:name w:val="Odstavec se seznamem2"/>
    <w:basedOn w:val="Normln"/>
    <w:rsid w:val="00A06800"/>
    <w:pPr>
      <w:ind w:left="720"/>
      <w:contextualSpacing/>
      <w:jc w:val="left"/>
    </w:pPr>
    <w:rPr>
      <w:rFonts w:eastAsia="Calibri"/>
      <w:szCs w:val="24"/>
      <w:lang w:val="fr-BE" w:eastAsia="fr-BE"/>
    </w:rPr>
  </w:style>
  <w:style w:type="character" w:styleId="Odkaznakoment">
    <w:name w:val="annotation reference"/>
    <w:semiHidden/>
    <w:rsid w:val="000D5303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0D5303"/>
    <w:rPr>
      <w:rFonts w:eastAsia="Calibri"/>
      <w:sz w:val="20"/>
      <w:szCs w:val="20"/>
      <w:lang w:val="x-none"/>
    </w:rPr>
  </w:style>
  <w:style w:type="character" w:customStyle="1" w:styleId="TextkomenteChar">
    <w:name w:val="Text komentáře Char"/>
    <w:link w:val="Textkomente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0D5303"/>
    <w:rPr>
      <w:b/>
      <w:bCs/>
    </w:rPr>
  </w:style>
  <w:style w:type="character" w:customStyle="1" w:styleId="PedmtkomenteChar">
    <w:name w:val="Předmět komentáře Char"/>
    <w:link w:val="Pedmtkomente"/>
    <w:semiHidden/>
    <w:locked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Obsah3">
    <w:name w:val="toc 3"/>
    <w:basedOn w:val="Normln"/>
    <w:next w:val="Normln"/>
    <w:autoRedefine/>
    <w:rsid w:val="00701532"/>
    <w:pPr>
      <w:ind w:left="480"/>
    </w:pPr>
  </w:style>
  <w:style w:type="paragraph" w:customStyle="1" w:styleId="Bezmezer1">
    <w:name w:val="Bez mezer1"/>
    <w:rsid w:val="00B34EDF"/>
    <w:rPr>
      <w:sz w:val="22"/>
      <w:szCs w:val="22"/>
      <w:lang w:val="cs-CZ"/>
    </w:rPr>
  </w:style>
  <w:style w:type="paragraph" w:customStyle="1" w:styleId="Prodomo">
    <w:name w:val="Pro domo"/>
    <w:basedOn w:val="Normln"/>
    <w:rsid w:val="009343CA"/>
    <w:pPr>
      <w:spacing w:after="180"/>
      <w:jc w:val="left"/>
    </w:pPr>
    <w:rPr>
      <w:rFonts w:eastAsia="Calibri"/>
      <w:i/>
      <w:szCs w:val="24"/>
      <w:lang w:eastAsia="cs-CZ"/>
    </w:rPr>
  </w:style>
  <w:style w:type="character" w:styleId="Siln">
    <w:name w:val="Strong"/>
    <w:uiPriority w:val="22"/>
    <w:qFormat/>
    <w:rsid w:val="008416C1"/>
    <w:rPr>
      <w:rFonts w:cs="Times New Roman"/>
      <w:b/>
    </w:rPr>
  </w:style>
  <w:style w:type="paragraph" w:customStyle="1" w:styleId="Textbody">
    <w:name w:val="Text body"/>
    <w:basedOn w:val="Normln"/>
    <w:rsid w:val="00507CCE"/>
    <w:pPr>
      <w:widowControl w:val="0"/>
      <w:suppressAutoHyphens/>
      <w:autoSpaceDN w:val="0"/>
      <w:spacing w:after="120"/>
      <w:jc w:val="left"/>
      <w:textAlignment w:val="baseline"/>
    </w:pPr>
    <w:rPr>
      <w:rFonts w:ascii="Calibri" w:eastAsia="SimSun" w:hAnsi="Calibri" w:cs="Mangal"/>
      <w:kern w:val="3"/>
      <w:szCs w:val="24"/>
      <w:lang w:eastAsia="zh-CN" w:bidi="hi-IN"/>
    </w:rPr>
  </w:style>
  <w:style w:type="character" w:customStyle="1" w:styleId="ListParagraphChar1">
    <w:name w:val="List Paragraph Char1"/>
    <w:aliases w:val="Conclusion de partie Char,Odstavec se seznamem Char"/>
    <w:link w:val="ListParagraph1"/>
    <w:uiPriority w:val="99"/>
    <w:locked/>
    <w:rsid w:val="002A6BAC"/>
    <w:rPr>
      <w:rFonts w:ascii="Times New Roman" w:hAnsi="Times New Roman"/>
      <w:sz w:val="22"/>
      <w:lang w:val="x-none" w:eastAsia="en-US"/>
    </w:rPr>
  </w:style>
  <w:style w:type="character" w:customStyle="1" w:styleId="CharChar2">
    <w:name w:val="Char Char2"/>
    <w:aliases w:val="Text pozn. pod čarou1 Char11,Char Char Char1 Char2,Char Char1 Char2,Char Char Char21,Char Char Char Char2,Text pozn. pod čarou1 Char Char2,Schriftart: 9 pt Char Char2,Schriftart: 10 pt Char Char2,Schriftart: 8 pt Char Char2"/>
    <w:locked/>
    <w:rsid w:val="00377F25"/>
    <w:rPr>
      <w:rFonts w:eastAsia="Times New Roman"/>
      <w:lang w:val="cs-CZ" w:eastAsia="cs-CZ"/>
    </w:rPr>
  </w:style>
  <w:style w:type="character" w:customStyle="1" w:styleId="underline">
    <w:name w:val="underline"/>
    <w:rsid w:val="008A0C3B"/>
  </w:style>
  <w:style w:type="character" w:customStyle="1" w:styleId="ListParagraphChar">
    <w:name w:val="List Paragraph Char"/>
    <w:link w:val="Odstavecseseznamem1"/>
    <w:locked/>
    <w:rsid w:val="00317965"/>
    <w:rPr>
      <w:rFonts w:ascii="Calibri" w:hAnsi="Calibri"/>
      <w:lang w:val="cs-CZ" w:eastAsia="en-US"/>
    </w:rPr>
  </w:style>
  <w:style w:type="paragraph" w:customStyle="1" w:styleId="Default">
    <w:name w:val="Default"/>
    <w:basedOn w:val="Normln"/>
    <w:rsid w:val="000A4EC1"/>
    <w:pPr>
      <w:widowControl w:val="0"/>
      <w:suppressAutoHyphens/>
      <w:autoSpaceDE w:val="0"/>
      <w:jc w:val="left"/>
    </w:pPr>
    <w:rPr>
      <w:color w:val="000000"/>
      <w:kern w:val="1"/>
      <w:szCs w:val="24"/>
    </w:rPr>
  </w:style>
  <w:style w:type="paragraph" w:styleId="Nadpisobsahu">
    <w:name w:val="TOC Heading"/>
    <w:basedOn w:val="Nadpis1"/>
    <w:next w:val="Normln"/>
    <w:rsid w:val="00FE4BDF"/>
    <w:pPr>
      <w:keepLines/>
      <w:widowControl/>
      <w:numPr>
        <w:numId w:val="0"/>
      </w:numPr>
      <w:tabs>
        <w:tab w:val="clear" w:pos="8953"/>
      </w:tabs>
      <w:autoSpaceDE/>
      <w:autoSpaceDN/>
      <w:adjustRightInd/>
      <w:spacing w:before="480" w:after="0" w:line="276" w:lineRule="auto"/>
      <w:outlineLvl w:val="9"/>
    </w:pPr>
    <w:rPr>
      <w:rFonts w:ascii="Cambria" w:hAnsi="Cambria"/>
      <w:caps w:val="0"/>
      <w:color w:val="365F91"/>
      <w:spacing w:val="0"/>
      <w:sz w:val="28"/>
      <w:szCs w:val="28"/>
    </w:rPr>
  </w:style>
  <w:style w:type="paragraph" w:customStyle="1" w:styleId="ilustr">
    <w:name w:val="ilustr"/>
    <w:basedOn w:val="Podtitul"/>
    <w:link w:val="ilustrChar"/>
    <w:rsid w:val="00355A64"/>
    <w:pPr>
      <w:numPr>
        <w:ilvl w:val="0"/>
      </w:numPr>
      <w:spacing w:after="120"/>
      <w:jc w:val="center"/>
    </w:pPr>
    <w:rPr>
      <w:b/>
      <w:i w:val="0"/>
      <w:iCs w:val="0"/>
      <w:caps/>
      <w:color w:val="auto"/>
      <w:spacing w:val="20"/>
      <w:sz w:val="18"/>
      <w:szCs w:val="20"/>
      <w:lang w:eastAsia="x-none"/>
    </w:rPr>
  </w:style>
  <w:style w:type="character" w:customStyle="1" w:styleId="ilustrChar">
    <w:name w:val="ilustr Char"/>
    <w:link w:val="ilustr"/>
    <w:locked/>
    <w:rsid w:val="00355A64"/>
    <w:rPr>
      <w:rFonts w:ascii="Cambria" w:hAnsi="Cambria"/>
      <w:b/>
      <w:caps/>
      <w:spacing w:val="20"/>
      <w:sz w:val="18"/>
    </w:rPr>
  </w:style>
  <w:style w:type="paragraph" w:styleId="Podtitul">
    <w:name w:val="Subtitle"/>
    <w:basedOn w:val="Normln"/>
    <w:next w:val="Normln"/>
    <w:link w:val="PodtitulChar"/>
    <w:rsid w:val="00355A64"/>
    <w:pPr>
      <w:numPr>
        <w:ilvl w:val="1"/>
      </w:numPr>
    </w:pPr>
    <w:rPr>
      <w:rFonts w:ascii="Cambria" w:eastAsia="Calibri" w:hAnsi="Cambria"/>
      <w:i/>
      <w:iCs/>
      <w:color w:val="4F81BD"/>
      <w:spacing w:val="15"/>
      <w:szCs w:val="24"/>
      <w:lang w:val="x-none"/>
    </w:rPr>
  </w:style>
  <w:style w:type="character" w:customStyle="1" w:styleId="PodtitulChar">
    <w:name w:val="Podtitul Char"/>
    <w:link w:val="Podtitul"/>
    <w:locked/>
    <w:rsid w:val="00355A64"/>
    <w:rPr>
      <w:rFonts w:ascii="Cambria" w:hAnsi="Cambria" w:cs="Times New Roman"/>
      <w:i/>
      <w:iCs/>
      <w:color w:val="4F81BD"/>
      <w:spacing w:val="15"/>
      <w:sz w:val="24"/>
      <w:szCs w:val="24"/>
      <w:lang w:val="x-none" w:eastAsia="en-US"/>
    </w:rPr>
  </w:style>
  <w:style w:type="paragraph" w:customStyle="1" w:styleId="CharChar21">
    <w:name w:val="Char Char21"/>
    <w:basedOn w:val="Normln"/>
    <w:rsid w:val="0037712B"/>
    <w:pPr>
      <w:spacing w:line="360" w:lineRule="auto"/>
    </w:pPr>
    <w:rPr>
      <w:rFonts w:ascii="Verdana" w:eastAsia="Calibri" w:hAnsi="Verdana"/>
      <w:sz w:val="20"/>
      <w:szCs w:val="20"/>
      <w:lang w:val="pl-PL" w:eastAsia="pl-PL"/>
    </w:rPr>
  </w:style>
  <w:style w:type="paragraph" w:customStyle="1" w:styleId="OdstavecZprava">
    <w:name w:val="Odstavec Zprava"/>
    <w:basedOn w:val="Normln"/>
    <w:rsid w:val="008D3580"/>
    <w:pPr>
      <w:spacing w:before="80" w:after="160"/>
      <w:ind w:left="3073" w:hanging="3073"/>
      <w:jc w:val="left"/>
    </w:pPr>
    <w:rPr>
      <w:bCs/>
      <w:szCs w:val="24"/>
      <w:lang w:eastAsia="cs-CZ"/>
    </w:rPr>
  </w:style>
  <w:style w:type="character" w:styleId="slostrnky">
    <w:name w:val="page number"/>
    <w:rsid w:val="008D4AD2"/>
    <w:rPr>
      <w:rFonts w:cs="Times New Roman"/>
    </w:rPr>
  </w:style>
  <w:style w:type="paragraph" w:customStyle="1" w:styleId="OdstavecCOPS1">
    <w:name w:val="Odstavec COPS_1"/>
    <w:basedOn w:val="Normln"/>
    <w:next w:val="Normln"/>
    <w:rsid w:val="00085193"/>
    <w:pPr>
      <w:spacing w:before="80" w:after="160"/>
      <w:jc w:val="left"/>
    </w:pPr>
    <w:rPr>
      <w:rFonts w:eastAsia="Calibri"/>
      <w:bCs/>
      <w:szCs w:val="24"/>
      <w:lang w:eastAsia="cs-CZ"/>
    </w:rPr>
  </w:style>
  <w:style w:type="paragraph" w:customStyle="1" w:styleId="Odstavecseseznamem3">
    <w:name w:val="Odstavec se seznamem3"/>
    <w:basedOn w:val="Normln"/>
    <w:rsid w:val="00340B56"/>
    <w:pPr>
      <w:ind w:left="720"/>
      <w:contextualSpacing/>
      <w:jc w:val="left"/>
    </w:pPr>
    <w:rPr>
      <w:rFonts w:ascii="Cambria" w:eastAsia="Calibri" w:hAnsi="Cambria"/>
      <w:szCs w:val="24"/>
      <w:lang w:val="en-GB"/>
    </w:rPr>
  </w:style>
  <w:style w:type="paragraph" w:styleId="Odstavecseseznamem">
    <w:name w:val="List Paragraph"/>
    <w:basedOn w:val="Normln"/>
    <w:uiPriority w:val="99"/>
    <w:qFormat/>
    <w:rsid w:val="0094285A"/>
    <w:pPr>
      <w:ind w:left="720"/>
      <w:contextualSpacing/>
      <w:jc w:val="left"/>
    </w:pPr>
    <w:rPr>
      <w:szCs w:val="24"/>
      <w:lang w:eastAsia="cs-CZ"/>
    </w:rPr>
  </w:style>
  <w:style w:type="paragraph" w:styleId="Normlnweb">
    <w:name w:val="Normal (Web)"/>
    <w:basedOn w:val="Normln"/>
    <w:uiPriority w:val="99"/>
    <w:unhideWhenUsed/>
    <w:locked/>
    <w:rsid w:val="005A139A"/>
    <w:pPr>
      <w:spacing w:before="100" w:beforeAutospacing="1" w:after="119"/>
      <w:jc w:val="left"/>
    </w:pPr>
    <w:rPr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locked/>
    <w:rsid w:val="003F5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3F5B9D"/>
    <w:rPr>
      <w:rFonts w:ascii="Courier New" w:eastAsia="Times New Roman" w:hAnsi="Courier New" w:cs="Courier New"/>
    </w:rPr>
  </w:style>
  <w:style w:type="paragraph" w:customStyle="1" w:styleId="Nadpiskartiky">
    <w:name w:val="Nadpis kartičky"/>
    <w:basedOn w:val="Normln"/>
    <w:next w:val="Normln"/>
    <w:rsid w:val="008A40F7"/>
    <w:pPr>
      <w:pBdr>
        <w:bottom w:val="single" w:sz="4" w:space="1" w:color="auto"/>
      </w:pBdr>
      <w:spacing w:after="60"/>
      <w:jc w:val="left"/>
    </w:pPr>
    <w:rPr>
      <w:rFonts w:eastAsia="Calibri"/>
      <w:b/>
      <w:sz w:val="28"/>
      <w:szCs w:val="28"/>
      <w:lang w:eastAsia="cs-CZ"/>
    </w:rPr>
  </w:style>
  <w:style w:type="character" w:customStyle="1" w:styleId="apple-converted-space">
    <w:name w:val="apple-converted-space"/>
    <w:rsid w:val="00D1053F"/>
  </w:style>
  <w:style w:type="paragraph" w:styleId="Nzev">
    <w:name w:val="Title"/>
    <w:basedOn w:val="Normln"/>
    <w:next w:val="Normln"/>
    <w:link w:val="NzevChar"/>
    <w:qFormat/>
    <w:locked/>
    <w:rsid w:val="00E703D4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703D4"/>
    <w:rPr>
      <w:rFonts w:ascii="Times New Roman" w:eastAsiaTheme="majorEastAsia" w:hAnsi="Times New Roman" w:cstheme="majorBidi"/>
      <w:b/>
      <w:bCs/>
      <w:kern w:val="28"/>
      <w:sz w:val="32"/>
      <w:szCs w:val="32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607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FFCD04"/>
            <w:bottom w:val="none" w:sz="0" w:space="0" w:color="auto"/>
            <w:right w:val="none" w:sz="0" w:space="0" w:color="auto"/>
          </w:divBdr>
        </w:div>
        <w:div w:id="20577744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FFCD04"/>
            <w:bottom w:val="none" w:sz="0" w:space="0" w:color="auto"/>
            <w:right w:val="none" w:sz="0" w:space="0" w:color="auto"/>
          </w:divBdr>
        </w:div>
      </w:divsChild>
    </w:div>
    <w:div w:id="1084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393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64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melar\Desktop\UV%20Template%20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C6C3-A2CB-4EA0-AF18-1365242C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 Template CS</Template>
  <TotalTime>2</TotalTime>
  <Pages>2</Pages>
  <Words>725</Words>
  <Characters>4282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Chmelař</dc:creator>
  <cp:lastModifiedBy>OSPZV3 ospzv3</cp:lastModifiedBy>
  <cp:revision>2</cp:revision>
  <cp:lastPrinted>2017-02-13T08:25:00Z</cp:lastPrinted>
  <dcterms:created xsi:type="dcterms:W3CDTF">2017-02-13T08:27:00Z</dcterms:created>
  <dcterms:modified xsi:type="dcterms:W3CDTF">2017-02-13T08:27:00Z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-467666337</vt:i4>
  </property>
  <property fmtid="{D5CDD505-2E9C-101B-9397-08002B2CF9AE}" pid="3" name="_NewReviewCycle">
    <vt:lpwstr/>
  </property>
  <property fmtid="{D5CDD505-2E9C-101B-9397-08002B2CF9AE}" pid="4" name="_EmailSubject">
    <vt:lpwstr>Otázky ke zkušenostem s fungováním bankovní unie</vt:lpwstr>
  </property>
  <property fmtid="{D5CDD505-2E9C-101B-9397-08002B2CF9AE}" pid="5" name="_AuthorEmail">
    <vt:lpwstr>Martin.Blazek@mfcr.cz</vt:lpwstr>
  </property>
  <property fmtid="{D5CDD505-2E9C-101B-9397-08002B2CF9AE}" pid="6" name="_AuthorEmailDisplayName">
    <vt:lpwstr>Blažek Martin Ing.</vt:lpwstr>
  </property>
  <property fmtid="{D5CDD505-2E9C-101B-9397-08002B2CF9AE}" pid="7" name="_ReviewingToolsShownOnce">
    <vt:lpwstr/>
  </property>
</Properties>
</file>